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C2DC" w14:textId="77777777" w:rsidR="00E64EB3" w:rsidRDefault="00E64EB3" w:rsidP="00B00EF9">
      <w:pPr>
        <w:ind w:hanging="567"/>
        <w:rPr>
          <w:b/>
        </w:rPr>
      </w:pPr>
      <w:r w:rsidRPr="009B2E40">
        <w:rPr>
          <w:rFonts w:cs="Arial"/>
          <w:b/>
          <w:noProof/>
          <w:lang w:eastAsia="fr-FR"/>
        </w:rPr>
        <w:drawing>
          <wp:anchor distT="0" distB="0" distL="114300" distR="114300" simplePos="0" relativeHeight="251665408" behindDoc="0" locked="0" layoutInCell="1" allowOverlap="1" wp14:anchorId="7A0D1A92" wp14:editId="30E59218">
            <wp:simplePos x="0" y="0"/>
            <wp:positionH relativeFrom="page">
              <wp:posOffset>5575300</wp:posOffset>
            </wp:positionH>
            <wp:positionV relativeFrom="margin">
              <wp:posOffset>168275</wp:posOffset>
            </wp:positionV>
            <wp:extent cx="425450" cy="921385"/>
            <wp:effectExtent l="0" t="0" r="0" b="0"/>
            <wp:wrapSquare wrapText="bothSides"/>
            <wp:docPr id="12" name="Picture 8" descr="DAN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NE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0259F" w14:textId="77777777" w:rsidR="00E64EB3" w:rsidRDefault="00E64EB3" w:rsidP="00B00EF9">
      <w:pPr>
        <w:ind w:hanging="567"/>
        <w:rPr>
          <w:b/>
        </w:rPr>
      </w:pPr>
    </w:p>
    <w:p w14:paraId="30602B57" w14:textId="332455B4" w:rsidR="00E64EB3" w:rsidRDefault="002E0BBF" w:rsidP="00B00EF9">
      <w:pPr>
        <w:ind w:hanging="567"/>
        <w:rPr>
          <w:b/>
        </w:rPr>
      </w:pPr>
      <w:r w:rsidRPr="004F1A75">
        <w:rPr>
          <w:rFonts w:ascii="Calibri" w:eastAsia="Calibri" w:hAnsi="Calibri" w:cs="Arial"/>
          <w:b/>
          <w:noProof/>
          <w:lang w:eastAsia="fr-FR"/>
        </w:rPr>
        <w:drawing>
          <wp:anchor distT="0" distB="0" distL="114300" distR="114300" simplePos="0" relativeHeight="251659264" behindDoc="0" locked="0" layoutInCell="1" allowOverlap="1" wp14:anchorId="5EBF3753" wp14:editId="59478B44">
            <wp:simplePos x="0" y="0"/>
            <wp:positionH relativeFrom="margin">
              <wp:posOffset>986155</wp:posOffset>
            </wp:positionH>
            <wp:positionV relativeFrom="margin">
              <wp:posOffset>942340</wp:posOffset>
            </wp:positionV>
            <wp:extent cx="1079500" cy="660400"/>
            <wp:effectExtent l="0" t="0" r="6350" b="6350"/>
            <wp:wrapSquare wrapText="bothSides"/>
            <wp:docPr id="9" name="Picture 5" descr="COOPERATION SU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OPERATION SUIS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B75B4" w14:textId="14B4B1B0" w:rsidR="00B00EF9" w:rsidRDefault="002E0BBF" w:rsidP="00B00EF9">
      <w:pPr>
        <w:ind w:hanging="567"/>
        <w:rPr>
          <w:b/>
        </w:rPr>
      </w:pPr>
      <w:r>
        <w:rPr>
          <w:noProof/>
          <w:lang w:eastAsia="fr-FR"/>
        </w:rPr>
        <w:drawing>
          <wp:inline distT="0" distB="0" distL="0" distR="0" wp14:anchorId="73116AFA" wp14:editId="233B7E14">
            <wp:extent cx="964692" cy="673100"/>
            <wp:effectExtent l="0" t="0" r="698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688" cy="764501"/>
                    </a:xfrm>
                    <a:prstGeom prst="rect">
                      <a:avLst/>
                    </a:prstGeom>
                    <a:noFill/>
                    <a:ln>
                      <a:noFill/>
                    </a:ln>
                  </pic:spPr>
                </pic:pic>
              </a:graphicData>
            </a:graphic>
          </wp:inline>
        </w:drawing>
      </w:r>
      <w:r w:rsidRPr="009B2E40">
        <w:rPr>
          <w:rFonts w:cs="Arial"/>
          <w:b/>
          <w:noProof/>
          <w:lang w:eastAsia="fr-FR"/>
        </w:rPr>
        <w:drawing>
          <wp:anchor distT="0" distB="0" distL="114300" distR="114300" simplePos="0" relativeHeight="251661312" behindDoc="1" locked="0" layoutInCell="1" allowOverlap="1" wp14:anchorId="120E4B09" wp14:editId="6F96C16F">
            <wp:simplePos x="0" y="0"/>
            <wp:positionH relativeFrom="column">
              <wp:posOffset>2075180</wp:posOffset>
            </wp:positionH>
            <wp:positionV relativeFrom="paragraph">
              <wp:posOffset>85090</wp:posOffset>
            </wp:positionV>
            <wp:extent cx="963295" cy="551815"/>
            <wp:effectExtent l="0" t="0" r="0" b="0"/>
            <wp:wrapTight wrapText="bothSides">
              <wp:wrapPolygon edited="0">
                <wp:start x="5980" y="1491"/>
                <wp:lineTo x="1281" y="5220"/>
                <wp:lineTo x="427" y="19388"/>
                <wp:lineTo x="20931" y="19388"/>
                <wp:lineTo x="20504" y="3728"/>
                <wp:lineTo x="19222" y="1491"/>
                <wp:lineTo x="5980" y="1491"/>
              </wp:wrapPolygon>
            </wp:wrapTight>
            <wp:docPr id="10" name="Picture 7" descr="Description : UNICEF_ForEveryChild_Cyan_Vertical_RGB_144ppi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UNICEF_ForEveryChild_Cyan_Vertical_RGB_144ppi_F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29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E40">
        <w:rPr>
          <w:rFonts w:cs="Arial"/>
          <w:b/>
          <w:noProof/>
          <w:lang w:eastAsia="fr-FR"/>
        </w:rPr>
        <w:drawing>
          <wp:anchor distT="0" distB="0" distL="114300" distR="114300" simplePos="0" relativeHeight="251663360" behindDoc="0" locked="0" layoutInCell="1" allowOverlap="1" wp14:anchorId="0ABA423D" wp14:editId="510AEF61">
            <wp:simplePos x="0" y="0"/>
            <wp:positionH relativeFrom="margin">
              <wp:posOffset>3138805</wp:posOffset>
            </wp:positionH>
            <wp:positionV relativeFrom="margin">
              <wp:posOffset>993775</wp:posOffset>
            </wp:positionV>
            <wp:extent cx="1149350" cy="682625"/>
            <wp:effectExtent l="0" t="0" r="0" b="3175"/>
            <wp:wrapSquare wrapText="bothSides"/>
            <wp:docPr id="11" name="Picture 4" descr="U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FP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935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EB3" w:rsidRPr="00E64EB3">
        <w:rPr>
          <w:rFonts w:cs="Arial"/>
          <w:b/>
          <w:noProof/>
          <w:color w:val="FFFFFF" w:themeColor="background1"/>
          <w:lang w:eastAsia="fr-FR"/>
        </w:rPr>
        <mc:AlternateContent>
          <mc:Choice Requires="wps">
            <w:drawing>
              <wp:anchor distT="0" distB="0" distL="114300" distR="114300" simplePos="0" relativeHeight="251666432" behindDoc="0" locked="0" layoutInCell="1" allowOverlap="1" wp14:anchorId="4C6E7C06" wp14:editId="65758104">
                <wp:simplePos x="0" y="0"/>
                <wp:positionH relativeFrom="column">
                  <wp:posOffset>4402455</wp:posOffset>
                </wp:positionH>
                <wp:positionV relativeFrom="paragraph">
                  <wp:posOffset>111125</wp:posOffset>
                </wp:positionV>
                <wp:extent cx="1162050" cy="615950"/>
                <wp:effectExtent l="0" t="0" r="19050" b="12700"/>
                <wp:wrapNone/>
                <wp:docPr id="35" name="Rectangle 35"/>
                <wp:cNvGraphicFramePr/>
                <a:graphic xmlns:a="http://schemas.openxmlformats.org/drawingml/2006/main">
                  <a:graphicData uri="http://schemas.microsoft.com/office/word/2010/wordprocessingShape">
                    <wps:wsp>
                      <wps:cNvSpPr/>
                      <wps:spPr>
                        <a:xfrm>
                          <a:off x="0" y="0"/>
                          <a:ext cx="1162050" cy="615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386469" w14:textId="77777777" w:rsidR="00E64EB3" w:rsidRDefault="00E64EB3" w:rsidP="00E64EB3">
                            <w:pPr>
                              <w:jc w:val="center"/>
                            </w:pPr>
                            <w:r>
                              <w:t>Ambassade Royale du Danemark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E7C06" id="Rectangle 35" o:spid="_x0000_s1026" style="position:absolute;margin-left:346.65pt;margin-top:8.75pt;width:91.5pt;height: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" fillcolor="white [3201]" strokecolor="black [3213]" strokeweight="1pt">
                <v:textbox>
                  <w:txbxContent>
                    <w:p w14:paraId="12386469" w14:textId="77777777" w:rsidR="00E64EB3" w:rsidRDefault="00E64EB3" w:rsidP="00E64EB3">
                      <w:pPr>
                        <w:jc w:val="center"/>
                      </w:pPr>
                      <w:r>
                        <w:t>Ambassade Royale du Danemark</w:t>
                      </w:r>
                    </w:p>
                  </w:txbxContent>
                </v:textbox>
              </v:rect>
            </w:pict>
          </mc:Fallback>
        </mc:AlternateContent>
      </w:r>
    </w:p>
    <w:p w14:paraId="598F7712" w14:textId="77777777" w:rsidR="00B00EF9" w:rsidRDefault="00B00EF9" w:rsidP="0096332A">
      <w:pPr>
        <w:rPr>
          <w:b/>
        </w:rPr>
      </w:pPr>
    </w:p>
    <w:p w14:paraId="6FD7D0F7" w14:textId="77777777" w:rsidR="00B00EF9" w:rsidRDefault="00B00EF9" w:rsidP="0096332A">
      <w:pPr>
        <w:rPr>
          <w:b/>
        </w:rPr>
      </w:pPr>
    </w:p>
    <w:p w14:paraId="4578955B" w14:textId="77777777" w:rsidR="00B00EF9" w:rsidRDefault="00B00EF9" w:rsidP="0096332A">
      <w:pPr>
        <w:rPr>
          <w:b/>
        </w:rPr>
      </w:pPr>
    </w:p>
    <w:p w14:paraId="3E06A730" w14:textId="77777777" w:rsidR="00B00EF9" w:rsidRDefault="00B00EF9" w:rsidP="0096332A">
      <w:pPr>
        <w:rPr>
          <w:b/>
        </w:rPr>
      </w:pPr>
    </w:p>
    <w:p w14:paraId="2048C231" w14:textId="77777777" w:rsidR="00B00EF9" w:rsidRDefault="00B00EF9" w:rsidP="0096332A">
      <w:pPr>
        <w:rPr>
          <w:b/>
        </w:rPr>
      </w:pPr>
    </w:p>
    <w:p w14:paraId="224E9EE7" w14:textId="781E9B84" w:rsidR="00E229D1" w:rsidRPr="00B00EF9" w:rsidRDefault="00E64EB3" w:rsidP="0096332A">
      <w:pPr>
        <w:rPr>
          <w:b/>
          <w:sz w:val="28"/>
          <w:szCs w:val="28"/>
        </w:rPr>
      </w:pPr>
      <w:r>
        <w:rPr>
          <w:b/>
          <w:sz w:val="28"/>
          <w:szCs w:val="28"/>
        </w:rPr>
        <w:t xml:space="preserve">           </w:t>
      </w:r>
      <w:r w:rsidR="00F03382">
        <w:rPr>
          <w:b/>
          <w:sz w:val="28"/>
          <w:szCs w:val="28"/>
        </w:rPr>
        <w:t>INTITULE DU</w:t>
      </w:r>
      <w:r w:rsidR="005E1E3E" w:rsidRPr="00B00EF9">
        <w:rPr>
          <w:b/>
          <w:sz w:val="28"/>
          <w:szCs w:val="28"/>
        </w:rPr>
        <w:t xml:space="preserve"> PROJET</w:t>
      </w:r>
      <w:r w:rsidR="00F03382">
        <w:rPr>
          <w:b/>
          <w:sz w:val="28"/>
          <w:szCs w:val="28"/>
        </w:rPr>
        <w:t> :</w:t>
      </w:r>
    </w:p>
    <w:p w14:paraId="3D32DA3C" w14:textId="77777777" w:rsidR="00B00EF9" w:rsidRDefault="00B00EF9" w:rsidP="0096332A">
      <w:pPr>
        <w:rPr>
          <w:b/>
          <w:color w:val="9CC3C3" w:themeColor="accent5" w:themeShade="BF"/>
        </w:rPr>
      </w:pPr>
      <w:r>
        <w:rPr>
          <w:b/>
        </w:rPr>
        <w:t xml:space="preserve">                                                           </w:t>
      </w:r>
      <w:r w:rsidR="00E64EB3">
        <w:rPr>
          <w:b/>
        </w:rPr>
        <w:t xml:space="preserve">              </w:t>
      </w:r>
      <w:r w:rsidRPr="00B00EF9">
        <w:rPr>
          <w:b/>
          <w:color w:val="9CC3C3" w:themeColor="accent5" w:themeShade="BF"/>
        </w:rPr>
        <w:t>FONDS COMMUN GENRE</w:t>
      </w:r>
    </w:p>
    <w:p w14:paraId="62EB133A" w14:textId="0FA85B33" w:rsidR="00EB00DC" w:rsidRPr="00EB00DC" w:rsidRDefault="00EB00DC" w:rsidP="0096332A">
      <w:pPr>
        <w:rPr>
          <w:color w:val="9CC3C3" w:themeColor="accent5" w:themeShade="BF"/>
          <w:sz w:val="20"/>
          <w:szCs w:val="20"/>
        </w:rPr>
      </w:pPr>
      <w:r w:rsidRPr="00EB00DC">
        <w:rPr>
          <w:b/>
          <w:color w:val="9CC3C3" w:themeColor="accent5" w:themeShade="BF"/>
          <w:sz w:val="20"/>
          <w:szCs w:val="20"/>
        </w:rPr>
        <w:t xml:space="preserve">                                                                                       </w:t>
      </w:r>
      <w:r>
        <w:rPr>
          <w:b/>
          <w:color w:val="9CC3C3" w:themeColor="accent5" w:themeShade="BF"/>
          <w:sz w:val="20"/>
          <w:szCs w:val="20"/>
        </w:rPr>
        <w:t xml:space="preserve">                           </w:t>
      </w:r>
      <w:r w:rsidRPr="00EB00DC">
        <w:rPr>
          <w:b/>
          <w:color w:val="9CC3C3" w:themeColor="accent5" w:themeShade="BF"/>
          <w:sz w:val="20"/>
          <w:szCs w:val="20"/>
        </w:rPr>
        <w:t xml:space="preserve"> </w:t>
      </w:r>
      <w:r w:rsidR="003F3C5A">
        <w:rPr>
          <w:color w:val="9CC3C3" w:themeColor="accent5" w:themeShade="BF"/>
          <w:sz w:val="20"/>
          <w:szCs w:val="20"/>
        </w:rPr>
        <w:t>Octobre</w:t>
      </w:r>
      <w:r w:rsidR="00DA241C">
        <w:rPr>
          <w:color w:val="9CC3C3" w:themeColor="accent5" w:themeShade="BF"/>
          <w:sz w:val="20"/>
          <w:szCs w:val="20"/>
        </w:rPr>
        <w:t xml:space="preserve"> 2021</w:t>
      </w:r>
    </w:p>
    <w:p w14:paraId="6F4D7355" w14:textId="77777777" w:rsidR="00B00EF9" w:rsidRDefault="00B00EF9" w:rsidP="0096332A">
      <w:pPr>
        <w:rPr>
          <w:b/>
        </w:rPr>
      </w:pPr>
    </w:p>
    <w:p w14:paraId="094E66DD" w14:textId="77777777" w:rsidR="00B00EF9" w:rsidRDefault="00B00EF9" w:rsidP="0096332A">
      <w:pPr>
        <w:rPr>
          <w:b/>
        </w:rPr>
      </w:pPr>
    </w:p>
    <w:p w14:paraId="1FCCDDD1" w14:textId="77777777" w:rsidR="00B00EF9" w:rsidRDefault="00B00EF9" w:rsidP="0096332A">
      <w:pPr>
        <w:rPr>
          <w:b/>
        </w:rPr>
      </w:pPr>
    </w:p>
    <w:p w14:paraId="116650E1" w14:textId="77777777" w:rsidR="00B00EF9" w:rsidRDefault="00B00EF9" w:rsidP="0096332A">
      <w:pPr>
        <w:rPr>
          <w:b/>
        </w:rPr>
      </w:pPr>
    </w:p>
    <w:p w14:paraId="1D3972D3" w14:textId="1E0AEE81" w:rsidR="00B00EF9" w:rsidRDefault="00B00EF9" w:rsidP="0096332A">
      <w:pPr>
        <w:rPr>
          <w:b/>
        </w:rPr>
      </w:pPr>
    </w:p>
    <w:p w14:paraId="246C9724" w14:textId="74EF1678" w:rsidR="00261C73" w:rsidRDefault="00261C73" w:rsidP="0096332A">
      <w:pPr>
        <w:rPr>
          <w:b/>
        </w:rPr>
      </w:pPr>
    </w:p>
    <w:p w14:paraId="133DE3FF" w14:textId="48605E6A" w:rsidR="00261C73" w:rsidRDefault="00261C73" w:rsidP="0096332A">
      <w:pPr>
        <w:rPr>
          <w:b/>
        </w:rPr>
      </w:pPr>
    </w:p>
    <w:p w14:paraId="7C1981DD" w14:textId="1980F0EC" w:rsidR="00261C73" w:rsidRDefault="00B01579" w:rsidP="0096332A">
      <w:pPr>
        <w:rPr>
          <w:b/>
        </w:rPr>
      </w:pPr>
      <w:r>
        <w:rPr>
          <w:b/>
        </w:rPr>
        <w:t xml:space="preserve">                                                                                                                                                                                                                         </w:t>
      </w:r>
    </w:p>
    <w:p w14:paraId="563BC04B" w14:textId="77777777" w:rsidR="00261C73" w:rsidRDefault="00261C73" w:rsidP="0096332A">
      <w:pPr>
        <w:rPr>
          <w:b/>
        </w:rPr>
      </w:pPr>
    </w:p>
    <w:p w14:paraId="2BB42567" w14:textId="77777777" w:rsidR="00B00EF9" w:rsidRDefault="00B00EF9" w:rsidP="0096332A">
      <w:pPr>
        <w:rPr>
          <w:b/>
        </w:rPr>
      </w:pPr>
    </w:p>
    <w:p w14:paraId="390BBAC8" w14:textId="77777777" w:rsidR="00CF12A6" w:rsidRDefault="00CF12A6" w:rsidP="0096332A">
      <w:pPr>
        <w:rPr>
          <w:b/>
        </w:rPr>
      </w:pPr>
    </w:p>
    <w:p w14:paraId="120966BF" w14:textId="0DCE8B5D" w:rsidR="0067057C" w:rsidRPr="00F87165" w:rsidRDefault="00E229D1" w:rsidP="0096332A">
      <w:pPr>
        <w:rPr>
          <w:b/>
          <w:color w:val="2B99EE" w:themeColor="accent3"/>
          <w:sz w:val="24"/>
          <w:szCs w:val="24"/>
        </w:rPr>
      </w:pPr>
      <w:r w:rsidRPr="00F87165">
        <w:rPr>
          <w:b/>
          <w:color w:val="2B99EE" w:themeColor="accent3"/>
          <w:sz w:val="24"/>
          <w:szCs w:val="24"/>
        </w:rPr>
        <w:lastRenderedPageBreak/>
        <w:t xml:space="preserve">Section </w:t>
      </w:r>
      <w:r w:rsidR="00BF6A85">
        <w:rPr>
          <w:b/>
          <w:color w:val="2B99EE" w:themeColor="accent3"/>
          <w:sz w:val="24"/>
          <w:szCs w:val="24"/>
        </w:rPr>
        <w:t>1</w:t>
      </w:r>
      <w:r w:rsidRPr="00F87165">
        <w:rPr>
          <w:b/>
          <w:color w:val="2B99EE" w:themeColor="accent3"/>
          <w:sz w:val="24"/>
          <w:szCs w:val="24"/>
        </w:rPr>
        <w:t> </w:t>
      </w:r>
      <w:r w:rsidR="0067057C" w:rsidRPr="00F87165">
        <w:rPr>
          <w:b/>
          <w:color w:val="2B99EE" w:themeColor="accent3"/>
          <w:sz w:val="24"/>
          <w:szCs w:val="24"/>
        </w:rPr>
        <w:t xml:space="preserve">: </w:t>
      </w:r>
      <w:r w:rsidR="00BF6A85">
        <w:rPr>
          <w:b/>
          <w:color w:val="2B99EE" w:themeColor="accent3"/>
          <w:sz w:val="24"/>
          <w:szCs w:val="24"/>
        </w:rPr>
        <w:t>Présentation de l’organisation porteuse</w:t>
      </w:r>
    </w:p>
    <w:p w14:paraId="0DB769EF" w14:textId="3C5FF799" w:rsidR="003E0C2F" w:rsidRDefault="0067057C" w:rsidP="003E0C2F">
      <w:pPr>
        <w:pStyle w:val="Paragraphedeliste"/>
        <w:numPr>
          <w:ilvl w:val="1"/>
          <w:numId w:val="15"/>
        </w:numPr>
        <w:rPr>
          <w:color w:val="09257A" w:themeColor="accent1" w:themeShade="BF"/>
        </w:rPr>
      </w:pPr>
      <w:r w:rsidRPr="00455795">
        <w:rPr>
          <w:color w:val="09257A" w:themeColor="accent1" w:themeShade="BF"/>
        </w:rPr>
        <w:t>Organisation</w:t>
      </w:r>
      <w:r w:rsidR="00B57D2E">
        <w:rPr>
          <w:color w:val="09257A" w:themeColor="accent1" w:themeShade="BF"/>
        </w:rPr>
        <w:t>(s)</w:t>
      </w:r>
      <w:r w:rsidRPr="00455795">
        <w:rPr>
          <w:color w:val="09257A" w:themeColor="accent1" w:themeShade="BF"/>
        </w:rPr>
        <w:t xml:space="preserve"> porteuse</w:t>
      </w:r>
      <w:r w:rsidR="00B57D2E">
        <w:rPr>
          <w:color w:val="09257A" w:themeColor="accent1" w:themeShade="BF"/>
        </w:rPr>
        <w:t>(s)</w:t>
      </w:r>
    </w:p>
    <w:p w14:paraId="48AA7FF3" w14:textId="14FC4502" w:rsidR="00B57D2E" w:rsidRPr="00593A57" w:rsidRDefault="00B57D2E" w:rsidP="00224E14">
      <w:pPr>
        <w:pStyle w:val="Paragraphedeliste"/>
        <w:ind w:left="360"/>
        <w:jc w:val="both"/>
        <w:rPr>
          <w:i/>
          <w:color w:val="7F7F7F" w:themeColor="text1" w:themeTint="80"/>
          <w:sz w:val="18"/>
          <w:szCs w:val="18"/>
        </w:rPr>
      </w:pPr>
      <w:r w:rsidRPr="00593A57">
        <w:rPr>
          <w:i/>
          <w:color w:val="7F7F7F" w:themeColor="text1" w:themeTint="80"/>
          <w:sz w:val="18"/>
          <w:szCs w:val="18"/>
        </w:rPr>
        <w:t xml:space="preserve">Renseigner le tableau a si le projet est porté par une seule association et le tableau b si le projet est porté par un consortium d’associations féminines </w:t>
      </w:r>
    </w:p>
    <w:p w14:paraId="79006C2E" w14:textId="77777777" w:rsidR="00B57D2E" w:rsidRPr="00B57D2E" w:rsidRDefault="00B57D2E" w:rsidP="00B57D2E">
      <w:pPr>
        <w:pStyle w:val="Paragraphedeliste"/>
        <w:ind w:left="360"/>
        <w:rPr>
          <w:i/>
          <w:color w:val="D0CECE" w:themeColor="background2" w:themeShade="E6"/>
          <w:sz w:val="18"/>
          <w:szCs w:val="18"/>
        </w:rPr>
      </w:pPr>
    </w:p>
    <w:tbl>
      <w:tblPr>
        <w:tblStyle w:val="Grilledutableau"/>
        <w:tblW w:w="5000" w:type="pct"/>
        <w:tblLook w:val="04A0" w:firstRow="1" w:lastRow="0" w:firstColumn="1" w:lastColumn="0" w:noHBand="0" w:noVBand="1"/>
      </w:tblPr>
      <w:tblGrid>
        <w:gridCol w:w="2367"/>
        <w:gridCol w:w="1744"/>
        <w:gridCol w:w="1559"/>
        <w:gridCol w:w="3402"/>
      </w:tblGrid>
      <w:tr w:rsidR="00B57D2E" w14:paraId="1FA7B074" w14:textId="77777777" w:rsidTr="00263469">
        <w:trPr>
          <w:gridAfter w:val="3"/>
          <w:wAfter w:w="3695" w:type="pct"/>
        </w:trPr>
        <w:tc>
          <w:tcPr>
            <w:tcW w:w="1305" w:type="pct"/>
            <w:tcBorders>
              <w:top w:val="nil"/>
              <w:left w:val="nil"/>
              <w:bottom w:val="nil"/>
              <w:right w:val="nil"/>
            </w:tcBorders>
          </w:tcPr>
          <w:p w14:paraId="327DD02A" w14:textId="7E82338F" w:rsidR="00B57D2E" w:rsidRPr="00B57D2E" w:rsidRDefault="00B57D2E" w:rsidP="0067057C">
            <w:r w:rsidRPr="00B57D2E">
              <w:rPr>
                <w:color w:val="0A4D82" w:themeColor="accent3" w:themeShade="80"/>
              </w:rPr>
              <w:t>Tableau a</w:t>
            </w:r>
            <w:r>
              <w:rPr>
                <w:color w:val="0A4D82" w:themeColor="accent3" w:themeShade="80"/>
              </w:rPr>
              <w:t> :</w:t>
            </w:r>
          </w:p>
        </w:tc>
      </w:tr>
      <w:tr w:rsidR="00B57D2E" w14:paraId="40E40AE3" w14:textId="77777777" w:rsidTr="00691ED3">
        <w:tc>
          <w:tcPr>
            <w:tcW w:w="2266" w:type="pct"/>
            <w:gridSpan w:val="2"/>
          </w:tcPr>
          <w:p w14:paraId="3AF5E06E" w14:textId="466524EE" w:rsidR="00B57D2E" w:rsidRDefault="00B57D2E" w:rsidP="0067057C">
            <w:r w:rsidRPr="00B57D2E">
              <w:t>Nom</w:t>
            </w:r>
          </w:p>
        </w:tc>
        <w:tc>
          <w:tcPr>
            <w:tcW w:w="2734" w:type="pct"/>
            <w:gridSpan w:val="2"/>
          </w:tcPr>
          <w:p w14:paraId="05AFB5F4" w14:textId="77777777" w:rsidR="00B57D2E" w:rsidRDefault="00B57D2E" w:rsidP="0067057C"/>
        </w:tc>
      </w:tr>
      <w:tr w:rsidR="0067057C" w14:paraId="1D0EE098" w14:textId="77777777" w:rsidTr="00691ED3">
        <w:tc>
          <w:tcPr>
            <w:tcW w:w="2266" w:type="pct"/>
            <w:gridSpan w:val="2"/>
          </w:tcPr>
          <w:p w14:paraId="7F2919C5" w14:textId="77777777" w:rsidR="0067057C" w:rsidRDefault="0067057C" w:rsidP="0067057C">
            <w:r>
              <w:t>Type d’organisation</w:t>
            </w:r>
          </w:p>
        </w:tc>
        <w:tc>
          <w:tcPr>
            <w:tcW w:w="2734" w:type="pct"/>
            <w:gridSpan w:val="2"/>
          </w:tcPr>
          <w:p w14:paraId="66CE8D48" w14:textId="77777777" w:rsidR="0067057C" w:rsidRDefault="0067057C" w:rsidP="0067057C"/>
        </w:tc>
      </w:tr>
      <w:tr w:rsidR="0067057C" w14:paraId="2E34D490" w14:textId="77777777" w:rsidTr="00691ED3">
        <w:tc>
          <w:tcPr>
            <w:tcW w:w="2266" w:type="pct"/>
            <w:gridSpan w:val="2"/>
          </w:tcPr>
          <w:p w14:paraId="19E9B599" w14:textId="34AD8E75" w:rsidR="0067057C" w:rsidRDefault="00EB00DC" w:rsidP="0067057C">
            <w:r>
              <w:t xml:space="preserve">Date de création et </w:t>
            </w:r>
            <w:r w:rsidR="0093168D">
              <w:t xml:space="preserve">Numéro de récépissé </w:t>
            </w:r>
            <w:r w:rsidR="006D4414">
              <w:t>et numéro</w:t>
            </w:r>
            <w:r w:rsidR="008F6DD0" w:rsidRPr="008F6DD0">
              <w:t xml:space="preserve"> d’immatriculation</w:t>
            </w:r>
          </w:p>
        </w:tc>
        <w:tc>
          <w:tcPr>
            <w:tcW w:w="2734" w:type="pct"/>
            <w:gridSpan w:val="2"/>
          </w:tcPr>
          <w:p w14:paraId="35E85C97" w14:textId="77777777" w:rsidR="0067057C" w:rsidRDefault="0067057C" w:rsidP="0067057C"/>
        </w:tc>
      </w:tr>
      <w:tr w:rsidR="0093168D" w14:paraId="7002FC01" w14:textId="77777777" w:rsidTr="00691ED3">
        <w:tc>
          <w:tcPr>
            <w:tcW w:w="2266" w:type="pct"/>
            <w:gridSpan w:val="2"/>
          </w:tcPr>
          <w:p w14:paraId="3BCB6BA2" w14:textId="7E43FBF5" w:rsidR="0093168D" w:rsidRDefault="0093168D" w:rsidP="0067057C">
            <w:r>
              <w:t>Adresse</w:t>
            </w:r>
            <w:r w:rsidR="00EB00DC">
              <w:t xml:space="preserve"> (</w:t>
            </w:r>
            <w:r w:rsidR="00EB00DC" w:rsidRPr="004226EF">
              <w:t xml:space="preserve">BP, </w:t>
            </w:r>
            <w:r w:rsidR="0051520B" w:rsidRPr="004226EF">
              <w:t>Tel,</w:t>
            </w:r>
            <w:r w:rsidR="00EB00DC" w:rsidRPr="004226EF">
              <w:t xml:space="preserve"> Fax/E-mail</w:t>
            </w:r>
            <w:r w:rsidR="00EB00DC">
              <w:t>, site internet)</w:t>
            </w:r>
            <w:r w:rsidR="00F26B9E">
              <w:t>, siège de l’organisation</w:t>
            </w:r>
          </w:p>
        </w:tc>
        <w:tc>
          <w:tcPr>
            <w:tcW w:w="2734" w:type="pct"/>
            <w:gridSpan w:val="2"/>
          </w:tcPr>
          <w:p w14:paraId="05ECFF18" w14:textId="77777777" w:rsidR="0093168D" w:rsidRDefault="0093168D" w:rsidP="0067057C"/>
        </w:tc>
      </w:tr>
      <w:tr w:rsidR="0093168D" w14:paraId="034D6A20" w14:textId="77777777" w:rsidTr="00691ED3">
        <w:tc>
          <w:tcPr>
            <w:tcW w:w="2266" w:type="pct"/>
            <w:gridSpan w:val="2"/>
          </w:tcPr>
          <w:p w14:paraId="3D8AACB9" w14:textId="77777777" w:rsidR="0093168D" w:rsidRDefault="0093168D" w:rsidP="0067057C">
            <w:r>
              <w:t>Personne responsable</w:t>
            </w:r>
            <w:r w:rsidR="00EB00DC">
              <w:t xml:space="preserve"> de l’organisation</w:t>
            </w:r>
            <w:r>
              <w:t xml:space="preserve"> (Nom, titre, contact)</w:t>
            </w:r>
          </w:p>
        </w:tc>
        <w:tc>
          <w:tcPr>
            <w:tcW w:w="2734" w:type="pct"/>
            <w:gridSpan w:val="2"/>
          </w:tcPr>
          <w:p w14:paraId="0C110083" w14:textId="77777777" w:rsidR="0093168D" w:rsidRDefault="0093168D" w:rsidP="0067057C"/>
        </w:tc>
      </w:tr>
      <w:tr w:rsidR="008937EF" w14:paraId="7C4F778F" w14:textId="77777777" w:rsidTr="00691ED3">
        <w:trPr>
          <w:trHeight w:val="56"/>
        </w:trPr>
        <w:tc>
          <w:tcPr>
            <w:tcW w:w="2266" w:type="pct"/>
            <w:gridSpan w:val="2"/>
            <w:vMerge w:val="restart"/>
          </w:tcPr>
          <w:p w14:paraId="4BECFA82" w14:textId="77777777" w:rsidR="008937EF" w:rsidRDefault="008937EF" w:rsidP="0067057C">
            <w:r>
              <w:t xml:space="preserve">Ressources humaines </w:t>
            </w:r>
            <w:r w:rsidR="00EB00DC">
              <w:t>disponibles</w:t>
            </w:r>
          </w:p>
        </w:tc>
        <w:tc>
          <w:tcPr>
            <w:tcW w:w="859" w:type="pct"/>
          </w:tcPr>
          <w:p w14:paraId="5D531F80" w14:textId="77777777" w:rsidR="008937EF" w:rsidRDefault="008937EF" w:rsidP="0067057C">
            <w:r>
              <w:t>Permanents</w:t>
            </w:r>
          </w:p>
        </w:tc>
        <w:tc>
          <w:tcPr>
            <w:tcW w:w="1875" w:type="pct"/>
          </w:tcPr>
          <w:p w14:paraId="58EC4CE9" w14:textId="77777777" w:rsidR="008937EF" w:rsidRDefault="008937EF" w:rsidP="0067057C"/>
        </w:tc>
      </w:tr>
      <w:tr w:rsidR="008937EF" w14:paraId="5083E95D" w14:textId="77777777" w:rsidTr="00691ED3">
        <w:trPr>
          <w:trHeight w:val="55"/>
        </w:trPr>
        <w:tc>
          <w:tcPr>
            <w:tcW w:w="2266" w:type="pct"/>
            <w:gridSpan w:val="2"/>
            <w:vMerge/>
          </w:tcPr>
          <w:p w14:paraId="0FAA9EE4" w14:textId="77777777" w:rsidR="008937EF" w:rsidRDefault="008937EF" w:rsidP="0067057C"/>
        </w:tc>
        <w:tc>
          <w:tcPr>
            <w:tcW w:w="859" w:type="pct"/>
          </w:tcPr>
          <w:p w14:paraId="1F9E40B6" w14:textId="77777777" w:rsidR="008937EF" w:rsidRDefault="008937EF" w:rsidP="0067057C">
            <w:r>
              <w:t>Temporaires</w:t>
            </w:r>
          </w:p>
        </w:tc>
        <w:tc>
          <w:tcPr>
            <w:tcW w:w="1875" w:type="pct"/>
          </w:tcPr>
          <w:p w14:paraId="15253C38" w14:textId="77777777" w:rsidR="008937EF" w:rsidRDefault="008937EF" w:rsidP="0067057C"/>
        </w:tc>
      </w:tr>
      <w:tr w:rsidR="008937EF" w14:paraId="6A6BEC51" w14:textId="77777777" w:rsidTr="00691ED3">
        <w:trPr>
          <w:trHeight w:val="55"/>
        </w:trPr>
        <w:tc>
          <w:tcPr>
            <w:tcW w:w="2266" w:type="pct"/>
            <w:gridSpan w:val="2"/>
            <w:vMerge/>
          </w:tcPr>
          <w:p w14:paraId="6F9C7763" w14:textId="77777777" w:rsidR="008937EF" w:rsidRDefault="008937EF" w:rsidP="0067057C"/>
        </w:tc>
        <w:tc>
          <w:tcPr>
            <w:tcW w:w="859" w:type="pct"/>
          </w:tcPr>
          <w:p w14:paraId="609D12AA" w14:textId="77777777" w:rsidR="008937EF" w:rsidRDefault="008937EF" w:rsidP="0067057C">
            <w:r>
              <w:t>Bénévoles</w:t>
            </w:r>
          </w:p>
        </w:tc>
        <w:tc>
          <w:tcPr>
            <w:tcW w:w="1875" w:type="pct"/>
          </w:tcPr>
          <w:p w14:paraId="04E1EDC9" w14:textId="77777777" w:rsidR="008937EF" w:rsidRDefault="008937EF" w:rsidP="0067057C"/>
        </w:tc>
      </w:tr>
      <w:tr w:rsidR="008937EF" w14:paraId="4E78EB84" w14:textId="77777777" w:rsidTr="00691ED3">
        <w:trPr>
          <w:trHeight w:val="55"/>
        </w:trPr>
        <w:tc>
          <w:tcPr>
            <w:tcW w:w="2266" w:type="pct"/>
            <w:gridSpan w:val="2"/>
            <w:vMerge/>
          </w:tcPr>
          <w:p w14:paraId="4955D763" w14:textId="77777777" w:rsidR="008937EF" w:rsidRDefault="008937EF" w:rsidP="0067057C"/>
        </w:tc>
        <w:tc>
          <w:tcPr>
            <w:tcW w:w="859" w:type="pct"/>
          </w:tcPr>
          <w:p w14:paraId="7D34C362" w14:textId="77777777" w:rsidR="008937EF" w:rsidRDefault="008937EF" w:rsidP="0067057C">
            <w:r>
              <w:t>Membres</w:t>
            </w:r>
          </w:p>
        </w:tc>
        <w:tc>
          <w:tcPr>
            <w:tcW w:w="1875" w:type="pct"/>
          </w:tcPr>
          <w:p w14:paraId="6C387F4F" w14:textId="77777777" w:rsidR="008937EF" w:rsidRDefault="008937EF" w:rsidP="0067057C"/>
        </w:tc>
      </w:tr>
      <w:tr w:rsidR="00EB00DC" w14:paraId="2435D813" w14:textId="77777777" w:rsidTr="00691ED3">
        <w:trPr>
          <w:trHeight w:val="55"/>
        </w:trPr>
        <w:tc>
          <w:tcPr>
            <w:tcW w:w="2266" w:type="pct"/>
            <w:gridSpan w:val="2"/>
          </w:tcPr>
          <w:p w14:paraId="0FEFFD80" w14:textId="77777777" w:rsidR="00EB00DC" w:rsidRDefault="00EB00DC" w:rsidP="0067057C">
            <w:r w:rsidRPr="004226EF">
              <w:t>Structure et démocratie interne (instances, tenue régulière des instances)</w:t>
            </w:r>
          </w:p>
        </w:tc>
        <w:tc>
          <w:tcPr>
            <w:tcW w:w="2734" w:type="pct"/>
            <w:gridSpan w:val="2"/>
          </w:tcPr>
          <w:p w14:paraId="04DCC31D" w14:textId="77777777" w:rsidR="00EB00DC" w:rsidRDefault="00EB00DC" w:rsidP="0067057C"/>
        </w:tc>
      </w:tr>
      <w:tr w:rsidR="008937EF" w14:paraId="0288450F" w14:textId="77777777" w:rsidTr="00691ED3">
        <w:tc>
          <w:tcPr>
            <w:tcW w:w="2266" w:type="pct"/>
            <w:gridSpan w:val="2"/>
          </w:tcPr>
          <w:p w14:paraId="40AF0EA5" w14:textId="77777777" w:rsidR="008937EF" w:rsidRDefault="008937EF" w:rsidP="0067057C">
            <w:r>
              <w:t xml:space="preserve">Ressources matérielles </w:t>
            </w:r>
          </w:p>
        </w:tc>
        <w:tc>
          <w:tcPr>
            <w:tcW w:w="2734" w:type="pct"/>
            <w:gridSpan w:val="2"/>
          </w:tcPr>
          <w:p w14:paraId="16D19D32" w14:textId="77777777" w:rsidR="008937EF" w:rsidRDefault="008937EF" w:rsidP="0067057C"/>
        </w:tc>
      </w:tr>
      <w:tr w:rsidR="00F96839" w14:paraId="37C1A5E1" w14:textId="77777777" w:rsidTr="00691ED3">
        <w:tc>
          <w:tcPr>
            <w:tcW w:w="2266" w:type="pct"/>
            <w:gridSpan w:val="2"/>
          </w:tcPr>
          <w:p w14:paraId="3B28DC8B" w14:textId="0494EC71" w:rsidR="00F96839" w:rsidRDefault="00F96839" w:rsidP="0067057C">
            <w:r>
              <w:t xml:space="preserve">Vision, missions </w:t>
            </w:r>
          </w:p>
        </w:tc>
        <w:tc>
          <w:tcPr>
            <w:tcW w:w="2734" w:type="pct"/>
            <w:gridSpan w:val="2"/>
          </w:tcPr>
          <w:p w14:paraId="29A19AF0" w14:textId="77777777" w:rsidR="00F96839" w:rsidRDefault="00F96839" w:rsidP="0067057C"/>
        </w:tc>
      </w:tr>
      <w:tr w:rsidR="0093168D" w14:paraId="204223FE" w14:textId="77777777" w:rsidTr="00691ED3">
        <w:tc>
          <w:tcPr>
            <w:tcW w:w="2266" w:type="pct"/>
            <w:gridSpan w:val="2"/>
          </w:tcPr>
          <w:p w14:paraId="40CE0546" w14:textId="77777777" w:rsidR="0093168D" w:rsidRDefault="0093168D" w:rsidP="0067057C">
            <w:r>
              <w:t>Domaines d’intervention</w:t>
            </w:r>
          </w:p>
        </w:tc>
        <w:tc>
          <w:tcPr>
            <w:tcW w:w="2734" w:type="pct"/>
            <w:gridSpan w:val="2"/>
          </w:tcPr>
          <w:p w14:paraId="3AAD2A72" w14:textId="7B780398" w:rsidR="0093168D" w:rsidRDefault="0093168D" w:rsidP="0067057C"/>
        </w:tc>
      </w:tr>
      <w:tr w:rsidR="00F96839" w14:paraId="60E79AD7" w14:textId="77777777" w:rsidTr="00691ED3">
        <w:tc>
          <w:tcPr>
            <w:tcW w:w="2266" w:type="pct"/>
            <w:gridSpan w:val="2"/>
          </w:tcPr>
          <w:p w14:paraId="09AFA31E" w14:textId="0FBAE735" w:rsidR="00F96839" w:rsidRDefault="00F96839" w:rsidP="0067057C">
            <w:r>
              <w:t xml:space="preserve">Activités principales </w:t>
            </w:r>
          </w:p>
        </w:tc>
        <w:tc>
          <w:tcPr>
            <w:tcW w:w="2734" w:type="pct"/>
            <w:gridSpan w:val="2"/>
          </w:tcPr>
          <w:p w14:paraId="321168A0" w14:textId="77777777" w:rsidR="00F96839" w:rsidRDefault="00F96839" w:rsidP="0067057C"/>
        </w:tc>
      </w:tr>
      <w:tr w:rsidR="00EB00DC" w14:paraId="0AC285FC" w14:textId="77777777" w:rsidTr="00691ED3">
        <w:tc>
          <w:tcPr>
            <w:tcW w:w="2266" w:type="pct"/>
            <w:gridSpan w:val="2"/>
          </w:tcPr>
          <w:p w14:paraId="246B932E" w14:textId="77777777" w:rsidR="00EB00DC" w:rsidRDefault="00EB00DC" w:rsidP="0067057C">
            <w:r>
              <w:t>Zone d’intervention</w:t>
            </w:r>
          </w:p>
        </w:tc>
        <w:tc>
          <w:tcPr>
            <w:tcW w:w="2734" w:type="pct"/>
            <w:gridSpan w:val="2"/>
          </w:tcPr>
          <w:p w14:paraId="4DF9FF43" w14:textId="77777777" w:rsidR="00EB00DC" w:rsidRDefault="00EB00DC" w:rsidP="0067057C"/>
        </w:tc>
      </w:tr>
    </w:tbl>
    <w:p w14:paraId="3A2611BE" w14:textId="248CFB76" w:rsidR="00505B4B" w:rsidRDefault="00505B4B" w:rsidP="0067057C">
      <w:r>
        <w:t xml:space="preserve">  </w:t>
      </w:r>
    </w:p>
    <w:tbl>
      <w:tblPr>
        <w:tblStyle w:val="Grilledutableau"/>
        <w:tblW w:w="5000" w:type="pct"/>
        <w:tblLook w:val="04A0" w:firstRow="1" w:lastRow="0" w:firstColumn="1" w:lastColumn="0" w:noHBand="0" w:noVBand="1"/>
      </w:tblPr>
      <w:tblGrid>
        <w:gridCol w:w="2028"/>
        <w:gridCol w:w="2083"/>
        <w:gridCol w:w="1559"/>
        <w:gridCol w:w="3402"/>
      </w:tblGrid>
      <w:tr w:rsidR="00B57D2E" w14:paraId="3BB23431" w14:textId="77777777" w:rsidTr="00263469">
        <w:trPr>
          <w:gridAfter w:val="3"/>
          <w:wAfter w:w="3882" w:type="pct"/>
        </w:trPr>
        <w:tc>
          <w:tcPr>
            <w:tcW w:w="1118" w:type="pct"/>
            <w:tcBorders>
              <w:top w:val="nil"/>
              <w:left w:val="nil"/>
              <w:bottom w:val="nil"/>
              <w:right w:val="nil"/>
            </w:tcBorders>
          </w:tcPr>
          <w:p w14:paraId="441383C0" w14:textId="5D772027" w:rsidR="00B57D2E" w:rsidRDefault="00B57D2E" w:rsidP="0067057C">
            <w:r w:rsidRPr="00B57D2E">
              <w:rPr>
                <w:color w:val="0A4D82" w:themeColor="accent3" w:themeShade="80"/>
              </w:rPr>
              <w:t>Tableau b :</w:t>
            </w:r>
          </w:p>
        </w:tc>
      </w:tr>
      <w:tr w:rsidR="00B57D2E" w14:paraId="1A70080E" w14:textId="77777777" w:rsidTr="00691ED3">
        <w:tc>
          <w:tcPr>
            <w:tcW w:w="2266" w:type="pct"/>
            <w:gridSpan w:val="2"/>
          </w:tcPr>
          <w:p w14:paraId="030EB52C" w14:textId="060078C8" w:rsidR="00B57D2E" w:rsidRDefault="00CE2546" w:rsidP="0067057C">
            <w:r>
              <w:t>Nom</w:t>
            </w:r>
            <w:r w:rsidR="00D75605">
              <w:t>/dénomination</w:t>
            </w:r>
            <w:r>
              <w:t xml:space="preserve"> de l’organisation lead du consortium </w:t>
            </w:r>
          </w:p>
        </w:tc>
        <w:tc>
          <w:tcPr>
            <w:tcW w:w="2734" w:type="pct"/>
            <w:gridSpan w:val="2"/>
          </w:tcPr>
          <w:p w14:paraId="664905CA" w14:textId="77777777" w:rsidR="00B57D2E" w:rsidRDefault="00B57D2E" w:rsidP="0067057C"/>
        </w:tc>
      </w:tr>
      <w:tr w:rsidR="00593A57" w14:paraId="3E172F74" w14:textId="77777777" w:rsidTr="00691ED3">
        <w:trPr>
          <w:trHeight w:val="144"/>
        </w:trPr>
        <w:tc>
          <w:tcPr>
            <w:tcW w:w="2266" w:type="pct"/>
            <w:gridSpan w:val="2"/>
          </w:tcPr>
          <w:p w14:paraId="6D9D2F9A" w14:textId="4EEEFE65" w:rsidR="00593A57" w:rsidRDefault="00593A57" w:rsidP="00C21170">
            <w:r>
              <w:t>Activité principale</w:t>
            </w:r>
          </w:p>
        </w:tc>
        <w:tc>
          <w:tcPr>
            <w:tcW w:w="2734" w:type="pct"/>
            <w:gridSpan w:val="2"/>
          </w:tcPr>
          <w:p w14:paraId="1AB21D35" w14:textId="10F40C34" w:rsidR="00593A57" w:rsidRDefault="00593A57" w:rsidP="00C21170"/>
        </w:tc>
      </w:tr>
      <w:tr w:rsidR="00593A57" w14:paraId="60A3072E" w14:textId="77777777" w:rsidTr="00691ED3">
        <w:trPr>
          <w:trHeight w:val="144"/>
        </w:trPr>
        <w:tc>
          <w:tcPr>
            <w:tcW w:w="2266" w:type="pct"/>
            <w:gridSpan w:val="2"/>
          </w:tcPr>
          <w:p w14:paraId="39B1004E" w14:textId="1B583389" w:rsidR="00593A57" w:rsidRDefault="00593A57" w:rsidP="00C21170">
            <w:r>
              <w:t xml:space="preserve">Date de création et Numéro de récépissé </w:t>
            </w:r>
            <w:r w:rsidR="006D4414">
              <w:t xml:space="preserve">et numéro </w:t>
            </w:r>
            <w:r w:rsidR="008F6DD0" w:rsidRPr="008F6DD0">
              <w:t>d’immatriculation</w:t>
            </w:r>
          </w:p>
        </w:tc>
        <w:tc>
          <w:tcPr>
            <w:tcW w:w="2734" w:type="pct"/>
            <w:gridSpan w:val="2"/>
          </w:tcPr>
          <w:p w14:paraId="1A844DA2" w14:textId="368E7B5D" w:rsidR="00593A57" w:rsidRDefault="00593A57" w:rsidP="00C21170"/>
        </w:tc>
      </w:tr>
      <w:tr w:rsidR="00593A57" w14:paraId="59FA3ADA" w14:textId="77777777" w:rsidTr="00691ED3">
        <w:trPr>
          <w:trHeight w:val="144"/>
        </w:trPr>
        <w:tc>
          <w:tcPr>
            <w:tcW w:w="2266" w:type="pct"/>
            <w:gridSpan w:val="2"/>
          </w:tcPr>
          <w:p w14:paraId="5A358723" w14:textId="3008B6A4" w:rsidR="00593A57" w:rsidRDefault="00593A57" w:rsidP="00C21170">
            <w:r>
              <w:t>Adresse (BP, Tel</w:t>
            </w:r>
            <w:r w:rsidRPr="004226EF">
              <w:t>, Fax/E-mail</w:t>
            </w:r>
            <w:r>
              <w:t>, site internet)</w:t>
            </w:r>
            <w:r w:rsidR="0073335B">
              <w:t>, siège de l’organisation</w:t>
            </w:r>
          </w:p>
        </w:tc>
        <w:tc>
          <w:tcPr>
            <w:tcW w:w="2734" w:type="pct"/>
            <w:gridSpan w:val="2"/>
          </w:tcPr>
          <w:p w14:paraId="69576CEA" w14:textId="33ADB628" w:rsidR="00593A57" w:rsidRDefault="00593A57" w:rsidP="00C21170"/>
        </w:tc>
      </w:tr>
      <w:tr w:rsidR="00593A57" w14:paraId="0B10EA65" w14:textId="77777777" w:rsidTr="00691ED3">
        <w:trPr>
          <w:trHeight w:val="144"/>
        </w:trPr>
        <w:tc>
          <w:tcPr>
            <w:tcW w:w="2266" w:type="pct"/>
            <w:gridSpan w:val="2"/>
          </w:tcPr>
          <w:p w14:paraId="2E43AC40" w14:textId="1A510102" w:rsidR="00593A57" w:rsidRDefault="00593A57" w:rsidP="00C21170">
            <w:r>
              <w:t>Personne responsable de l’organisation (Nom, titre, contact)</w:t>
            </w:r>
          </w:p>
        </w:tc>
        <w:tc>
          <w:tcPr>
            <w:tcW w:w="2734" w:type="pct"/>
            <w:gridSpan w:val="2"/>
          </w:tcPr>
          <w:p w14:paraId="62525197" w14:textId="77777777" w:rsidR="00593A57" w:rsidRDefault="00593A57" w:rsidP="00C21170"/>
        </w:tc>
      </w:tr>
      <w:tr w:rsidR="000E73FD" w14:paraId="05FFFEB6" w14:textId="77777777" w:rsidTr="00691ED3">
        <w:trPr>
          <w:trHeight w:val="54"/>
        </w:trPr>
        <w:tc>
          <w:tcPr>
            <w:tcW w:w="2266" w:type="pct"/>
            <w:gridSpan w:val="2"/>
            <w:vMerge w:val="restart"/>
          </w:tcPr>
          <w:p w14:paraId="031F4E31" w14:textId="6C6D3513" w:rsidR="000E73FD" w:rsidRDefault="000E73FD" w:rsidP="000E73FD">
            <w:r>
              <w:t>Ressources humaines disponibles</w:t>
            </w:r>
          </w:p>
        </w:tc>
        <w:tc>
          <w:tcPr>
            <w:tcW w:w="859" w:type="pct"/>
          </w:tcPr>
          <w:p w14:paraId="3E980299" w14:textId="144A0259" w:rsidR="000E73FD" w:rsidRDefault="000E73FD" w:rsidP="000E73FD">
            <w:r>
              <w:t>Permanents</w:t>
            </w:r>
          </w:p>
        </w:tc>
        <w:tc>
          <w:tcPr>
            <w:tcW w:w="1875" w:type="pct"/>
          </w:tcPr>
          <w:p w14:paraId="2F1CFC18" w14:textId="2D555B30" w:rsidR="000E73FD" w:rsidRDefault="000E73FD" w:rsidP="000E73FD"/>
        </w:tc>
      </w:tr>
      <w:tr w:rsidR="000E73FD" w14:paraId="3E21DE65" w14:textId="77777777" w:rsidTr="00691ED3">
        <w:trPr>
          <w:trHeight w:val="53"/>
        </w:trPr>
        <w:tc>
          <w:tcPr>
            <w:tcW w:w="2266" w:type="pct"/>
            <w:gridSpan w:val="2"/>
            <w:vMerge/>
          </w:tcPr>
          <w:p w14:paraId="4696D657" w14:textId="77777777" w:rsidR="000E73FD" w:rsidRDefault="000E73FD" w:rsidP="000E73FD"/>
        </w:tc>
        <w:tc>
          <w:tcPr>
            <w:tcW w:w="859" w:type="pct"/>
          </w:tcPr>
          <w:p w14:paraId="6C08EC12" w14:textId="7648C215" w:rsidR="000E73FD" w:rsidRDefault="000E73FD" w:rsidP="000E73FD">
            <w:r>
              <w:t>Temporaires</w:t>
            </w:r>
          </w:p>
        </w:tc>
        <w:tc>
          <w:tcPr>
            <w:tcW w:w="1875" w:type="pct"/>
          </w:tcPr>
          <w:p w14:paraId="23A9A4BE" w14:textId="36D03187" w:rsidR="000E73FD" w:rsidRDefault="000E73FD" w:rsidP="000E73FD"/>
        </w:tc>
      </w:tr>
      <w:tr w:rsidR="000E73FD" w14:paraId="38AAFF01" w14:textId="77777777" w:rsidTr="00691ED3">
        <w:trPr>
          <w:trHeight w:val="53"/>
        </w:trPr>
        <w:tc>
          <w:tcPr>
            <w:tcW w:w="2266" w:type="pct"/>
            <w:gridSpan w:val="2"/>
            <w:vMerge/>
          </w:tcPr>
          <w:p w14:paraId="345DAC92" w14:textId="77777777" w:rsidR="000E73FD" w:rsidRDefault="000E73FD" w:rsidP="000E73FD"/>
        </w:tc>
        <w:tc>
          <w:tcPr>
            <w:tcW w:w="859" w:type="pct"/>
          </w:tcPr>
          <w:p w14:paraId="7D797025" w14:textId="604A90D8" w:rsidR="000E73FD" w:rsidRDefault="000E73FD" w:rsidP="000E73FD">
            <w:r>
              <w:t>Bénévoles</w:t>
            </w:r>
          </w:p>
        </w:tc>
        <w:tc>
          <w:tcPr>
            <w:tcW w:w="1875" w:type="pct"/>
          </w:tcPr>
          <w:p w14:paraId="08B23BC1" w14:textId="15DA9456" w:rsidR="000E73FD" w:rsidRDefault="000E73FD" w:rsidP="000E73FD"/>
        </w:tc>
      </w:tr>
      <w:tr w:rsidR="000E73FD" w14:paraId="015E5261" w14:textId="77777777" w:rsidTr="00691ED3">
        <w:trPr>
          <w:trHeight w:val="53"/>
        </w:trPr>
        <w:tc>
          <w:tcPr>
            <w:tcW w:w="2266" w:type="pct"/>
            <w:gridSpan w:val="2"/>
            <w:vMerge/>
          </w:tcPr>
          <w:p w14:paraId="1305A36E" w14:textId="77777777" w:rsidR="000E73FD" w:rsidRDefault="000E73FD" w:rsidP="000E73FD"/>
        </w:tc>
        <w:tc>
          <w:tcPr>
            <w:tcW w:w="859" w:type="pct"/>
          </w:tcPr>
          <w:p w14:paraId="25570153" w14:textId="27A399FE" w:rsidR="000E73FD" w:rsidRDefault="000E73FD" w:rsidP="000E73FD">
            <w:r>
              <w:t>Membres</w:t>
            </w:r>
          </w:p>
        </w:tc>
        <w:tc>
          <w:tcPr>
            <w:tcW w:w="1875" w:type="pct"/>
          </w:tcPr>
          <w:p w14:paraId="5A5B732C" w14:textId="0A1A12FC" w:rsidR="000E73FD" w:rsidRDefault="000E73FD" w:rsidP="000E73FD"/>
        </w:tc>
      </w:tr>
      <w:tr w:rsidR="000E73FD" w14:paraId="1C02D8B1" w14:textId="77777777" w:rsidTr="00691ED3">
        <w:trPr>
          <w:trHeight w:val="144"/>
        </w:trPr>
        <w:tc>
          <w:tcPr>
            <w:tcW w:w="2266" w:type="pct"/>
            <w:gridSpan w:val="2"/>
          </w:tcPr>
          <w:p w14:paraId="6B1E7463" w14:textId="7F0FAED6" w:rsidR="000E73FD" w:rsidRDefault="000E73FD" w:rsidP="00593A57">
            <w:r w:rsidRPr="004226EF">
              <w:t>Structure et démocratie interne (instances, tenue régulière des instances)</w:t>
            </w:r>
          </w:p>
        </w:tc>
        <w:tc>
          <w:tcPr>
            <w:tcW w:w="2734" w:type="pct"/>
            <w:gridSpan w:val="2"/>
          </w:tcPr>
          <w:p w14:paraId="378FA03B" w14:textId="77777777" w:rsidR="000E73FD" w:rsidRDefault="000E73FD" w:rsidP="00593A57"/>
        </w:tc>
      </w:tr>
      <w:tr w:rsidR="000E73FD" w14:paraId="6E4226EB" w14:textId="77777777" w:rsidTr="00691ED3">
        <w:trPr>
          <w:trHeight w:val="144"/>
        </w:trPr>
        <w:tc>
          <w:tcPr>
            <w:tcW w:w="2266" w:type="pct"/>
            <w:gridSpan w:val="2"/>
          </w:tcPr>
          <w:p w14:paraId="4C86A75F" w14:textId="17B34E51" w:rsidR="000E73FD" w:rsidRDefault="000E73FD" w:rsidP="00593A57">
            <w:r>
              <w:t xml:space="preserve">Ressources matérielles </w:t>
            </w:r>
          </w:p>
        </w:tc>
        <w:tc>
          <w:tcPr>
            <w:tcW w:w="2734" w:type="pct"/>
            <w:gridSpan w:val="2"/>
          </w:tcPr>
          <w:p w14:paraId="13A64F70" w14:textId="77777777" w:rsidR="000E73FD" w:rsidRDefault="000E73FD" w:rsidP="00593A57"/>
        </w:tc>
      </w:tr>
      <w:tr w:rsidR="000E73FD" w14:paraId="2361300C" w14:textId="77777777" w:rsidTr="00691ED3">
        <w:trPr>
          <w:trHeight w:val="144"/>
        </w:trPr>
        <w:tc>
          <w:tcPr>
            <w:tcW w:w="2266" w:type="pct"/>
            <w:gridSpan w:val="2"/>
          </w:tcPr>
          <w:p w14:paraId="4FCF828F" w14:textId="54D03598" w:rsidR="000E73FD" w:rsidRDefault="000E73FD" w:rsidP="00593A57">
            <w:r>
              <w:t>Domaines d’intervention</w:t>
            </w:r>
          </w:p>
        </w:tc>
        <w:tc>
          <w:tcPr>
            <w:tcW w:w="2734" w:type="pct"/>
            <w:gridSpan w:val="2"/>
          </w:tcPr>
          <w:p w14:paraId="698B62FB" w14:textId="77777777" w:rsidR="000E73FD" w:rsidRDefault="000E73FD" w:rsidP="00593A57"/>
        </w:tc>
      </w:tr>
      <w:tr w:rsidR="000E73FD" w14:paraId="7272E5B0" w14:textId="77777777" w:rsidTr="00691ED3">
        <w:trPr>
          <w:trHeight w:val="144"/>
        </w:trPr>
        <w:tc>
          <w:tcPr>
            <w:tcW w:w="2266" w:type="pct"/>
            <w:gridSpan w:val="2"/>
          </w:tcPr>
          <w:p w14:paraId="065C3CA4" w14:textId="52A4DC96" w:rsidR="000E73FD" w:rsidRDefault="000E73FD" w:rsidP="00593A57">
            <w:r>
              <w:t>Zone d’intervention</w:t>
            </w:r>
          </w:p>
        </w:tc>
        <w:tc>
          <w:tcPr>
            <w:tcW w:w="2734" w:type="pct"/>
            <w:gridSpan w:val="2"/>
          </w:tcPr>
          <w:p w14:paraId="59BE3E8F" w14:textId="77777777" w:rsidR="000E73FD" w:rsidRDefault="000E73FD" w:rsidP="00593A57"/>
        </w:tc>
      </w:tr>
      <w:tr w:rsidR="00D75605" w14:paraId="13F0D663" w14:textId="77777777" w:rsidTr="00D75605">
        <w:trPr>
          <w:trHeight w:val="144"/>
        </w:trPr>
        <w:tc>
          <w:tcPr>
            <w:tcW w:w="5000" w:type="pct"/>
            <w:gridSpan w:val="4"/>
          </w:tcPr>
          <w:p w14:paraId="77D7269A" w14:textId="15B579EA" w:rsidR="00D75605" w:rsidRPr="00176EA3" w:rsidRDefault="00D75605" w:rsidP="00593A57">
            <w:pPr>
              <w:rPr>
                <w:b/>
                <w:bCs/>
              </w:rPr>
            </w:pPr>
            <w:r w:rsidRPr="00176EA3">
              <w:rPr>
                <w:b/>
                <w:bCs/>
              </w:rPr>
              <w:lastRenderedPageBreak/>
              <w:t>Membres du consortium :</w:t>
            </w:r>
          </w:p>
        </w:tc>
      </w:tr>
      <w:tr w:rsidR="00A97E70" w14:paraId="6642B30F" w14:textId="77777777" w:rsidTr="00263469">
        <w:trPr>
          <w:trHeight w:val="144"/>
        </w:trPr>
        <w:tc>
          <w:tcPr>
            <w:tcW w:w="5000" w:type="pct"/>
            <w:gridSpan w:val="4"/>
            <w:shd w:val="clear" w:color="auto" w:fill="D0CECE" w:themeFill="background2" w:themeFillShade="E6"/>
          </w:tcPr>
          <w:p w14:paraId="6FB0A1F9" w14:textId="5EE42168" w:rsidR="00A97E70" w:rsidRPr="00176EA3" w:rsidRDefault="00D75605" w:rsidP="0067057C">
            <w:pPr>
              <w:rPr>
                <w:b/>
                <w:bCs/>
              </w:rPr>
            </w:pPr>
            <w:r w:rsidRPr="00176EA3">
              <w:rPr>
                <w:b/>
                <w:bCs/>
              </w:rPr>
              <w:t>1</w:t>
            </w:r>
            <w:r w:rsidR="00A97E70" w:rsidRPr="00176EA3">
              <w:rPr>
                <w:b/>
                <w:bCs/>
              </w:rPr>
              <w:t>)</w:t>
            </w:r>
          </w:p>
        </w:tc>
      </w:tr>
      <w:tr w:rsidR="00212E3D" w14:paraId="448FF461" w14:textId="77777777" w:rsidTr="00691ED3">
        <w:trPr>
          <w:trHeight w:val="144"/>
        </w:trPr>
        <w:tc>
          <w:tcPr>
            <w:tcW w:w="2266" w:type="pct"/>
            <w:gridSpan w:val="2"/>
          </w:tcPr>
          <w:p w14:paraId="430F8B6D" w14:textId="2E97EE51" w:rsidR="00212E3D" w:rsidRDefault="00212E3D" w:rsidP="00C21170">
            <w:r>
              <w:t>Activité principale</w:t>
            </w:r>
          </w:p>
        </w:tc>
        <w:tc>
          <w:tcPr>
            <w:tcW w:w="2734" w:type="pct"/>
            <w:gridSpan w:val="2"/>
          </w:tcPr>
          <w:p w14:paraId="27DC2BFB" w14:textId="29A56792" w:rsidR="00212E3D" w:rsidRDefault="00212E3D" w:rsidP="00C21170"/>
        </w:tc>
      </w:tr>
      <w:tr w:rsidR="00212E3D" w14:paraId="42098B13" w14:textId="77777777" w:rsidTr="00691ED3">
        <w:trPr>
          <w:trHeight w:val="144"/>
        </w:trPr>
        <w:tc>
          <w:tcPr>
            <w:tcW w:w="2266" w:type="pct"/>
            <w:gridSpan w:val="2"/>
          </w:tcPr>
          <w:p w14:paraId="343F71F3" w14:textId="6FC91630" w:rsidR="00212E3D" w:rsidRDefault="00212E3D" w:rsidP="00C21170">
            <w:r>
              <w:t xml:space="preserve">Date de création et Numéro de récépissé </w:t>
            </w:r>
            <w:r w:rsidR="006D4414">
              <w:t>et numéro</w:t>
            </w:r>
            <w:r w:rsidR="008F6DD0">
              <w:t xml:space="preserve"> d’immatriculation</w:t>
            </w:r>
          </w:p>
        </w:tc>
        <w:tc>
          <w:tcPr>
            <w:tcW w:w="2734" w:type="pct"/>
            <w:gridSpan w:val="2"/>
          </w:tcPr>
          <w:p w14:paraId="73A2A7BA" w14:textId="77777777" w:rsidR="00212E3D" w:rsidRDefault="00212E3D" w:rsidP="00C21170"/>
        </w:tc>
      </w:tr>
      <w:tr w:rsidR="00212E3D" w14:paraId="5A7F3846" w14:textId="77777777" w:rsidTr="00691ED3">
        <w:trPr>
          <w:trHeight w:val="144"/>
        </w:trPr>
        <w:tc>
          <w:tcPr>
            <w:tcW w:w="2266" w:type="pct"/>
            <w:gridSpan w:val="2"/>
          </w:tcPr>
          <w:p w14:paraId="410EF522" w14:textId="595385A5" w:rsidR="00212E3D" w:rsidRDefault="00212E3D" w:rsidP="00C21170">
            <w:r>
              <w:t>Adresse (</w:t>
            </w:r>
            <w:r w:rsidR="004B19A6">
              <w:t>BP, Tel</w:t>
            </w:r>
            <w:r w:rsidRPr="004226EF">
              <w:t>, Fax/E-mail</w:t>
            </w:r>
            <w:r>
              <w:t>, site internet)</w:t>
            </w:r>
            <w:r w:rsidR="0073335B">
              <w:t>, siège de l’organisation</w:t>
            </w:r>
          </w:p>
        </w:tc>
        <w:tc>
          <w:tcPr>
            <w:tcW w:w="2734" w:type="pct"/>
            <w:gridSpan w:val="2"/>
          </w:tcPr>
          <w:p w14:paraId="02CBAB81" w14:textId="77777777" w:rsidR="00212E3D" w:rsidRDefault="00212E3D" w:rsidP="00C21170"/>
        </w:tc>
      </w:tr>
      <w:tr w:rsidR="00212E3D" w14:paraId="798421EC" w14:textId="77777777" w:rsidTr="00691ED3">
        <w:trPr>
          <w:trHeight w:val="144"/>
        </w:trPr>
        <w:tc>
          <w:tcPr>
            <w:tcW w:w="2266" w:type="pct"/>
            <w:gridSpan w:val="2"/>
          </w:tcPr>
          <w:p w14:paraId="18AB8562" w14:textId="7F8BE794" w:rsidR="00212E3D" w:rsidRDefault="00212E3D" w:rsidP="00C21170">
            <w:r>
              <w:t>Personne responsable de l’organisation (Nom, titre, contact)</w:t>
            </w:r>
          </w:p>
        </w:tc>
        <w:tc>
          <w:tcPr>
            <w:tcW w:w="2734" w:type="pct"/>
            <w:gridSpan w:val="2"/>
          </w:tcPr>
          <w:p w14:paraId="4112639C" w14:textId="77777777" w:rsidR="00212E3D" w:rsidRDefault="00212E3D" w:rsidP="00C21170"/>
        </w:tc>
      </w:tr>
      <w:tr w:rsidR="000E73FD" w14:paraId="627A80AD" w14:textId="77777777" w:rsidTr="00691ED3">
        <w:trPr>
          <w:trHeight w:val="54"/>
        </w:trPr>
        <w:tc>
          <w:tcPr>
            <w:tcW w:w="2266" w:type="pct"/>
            <w:gridSpan w:val="2"/>
            <w:vMerge w:val="restart"/>
          </w:tcPr>
          <w:p w14:paraId="1B6ADCA7" w14:textId="6B1BF397" w:rsidR="000E73FD" w:rsidRDefault="000E73FD" w:rsidP="000E73FD">
            <w:r>
              <w:t>Ressources humaines disponibles</w:t>
            </w:r>
          </w:p>
        </w:tc>
        <w:tc>
          <w:tcPr>
            <w:tcW w:w="859" w:type="pct"/>
          </w:tcPr>
          <w:p w14:paraId="47B4CDB3" w14:textId="2F3736FD" w:rsidR="000E73FD" w:rsidRDefault="000E73FD" w:rsidP="000E73FD">
            <w:r>
              <w:t>Permanents</w:t>
            </w:r>
          </w:p>
        </w:tc>
        <w:tc>
          <w:tcPr>
            <w:tcW w:w="1875" w:type="pct"/>
          </w:tcPr>
          <w:p w14:paraId="222E3A2C" w14:textId="4EE87A9E" w:rsidR="000E73FD" w:rsidRDefault="000E73FD" w:rsidP="000E73FD"/>
        </w:tc>
      </w:tr>
      <w:tr w:rsidR="000E73FD" w14:paraId="23432B16" w14:textId="77777777" w:rsidTr="00691ED3">
        <w:trPr>
          <w:trHeight w:val="53"/>
        </w:trPr>
        <w:tc>
          <w:tcPr>
            <w:tcW w:w="2266" w:type="pct"/>
            <w:gridSpan w:val="2"/>
            <w:vMerge/>
          </w:tcPr>
          <w:p w14:paraId="12821625" w14:textId="77777777" w:rsidR="000E73FD" w:rsidRDefault="000E73FD" w:rsidP="000E73FD"/>
        </w:tc>
        <w:tc>
          <w:tcPr>
            <w:tcW w:w="859" w:type="pct"/>
          </w:tcPr>
          <w:p w14:paraId="60844F71" w14:textId="74455B4D" w:rsidR="000E73FD" w:rsidRDefault="000E73FD" w:rsidP="000E73FD">
            <w:r>
              <w:t>Temporaires</w:t>
            </w:r>
          </w:p>
        </w:tc>
        <w:tc>
          <w:tcPr>
            <w:tcW w:w="1875" w:type="pct"/>
          </w:tcPr>
          <w:p w14:paraId="239842B0" w14:textId="09461445" w:rsidR="000E73FD" w:rsidRDefault="000E73FD" w:rsidP="000E73FD"/>
        </w:tc>
      </w:tr>
      <w:tr w:rsidR="000E73FD" w14:paraId="09615EF8" w14:textId="77777777" w:rsidTr="00691ED3">
        <w:trPr>
          <w:trHeight w:val="53"/>
        </w:trPr>
        <w:tc>
          <w:tcPr>
            <w:tcW w:w="2266" w:type="pct"/>
            <w:gridSpan w:val="2"/>
            <w:vMerge/>
          </w:tcPr>
          <w:p w14:paraId="62D8B9F7" w14:textId="77777777" w:rsidR="000E73FD" w:rsidRDefault="000E73FD" w:rsidP="000E73FD"/>
        </w:tc>
        <w:tc>
          <w:tcPr>
            <w:tcW w:w="859" w:type="pct"/>
          </w:tcPr>
          <w:p w14:paraId="6D810267" w14:textId="23CC9F8C" w:rsidR="000E73FD" w:rsidRDefault="000E73FD" w:rsidP="000E73FD">
            <w:r>
              <w:t>Bénévoles</w:t>
            </w:r>
          </w:p>
        </w:tc>
        <w:tc>
          <w:tcPr>
            <w:tcW w:w="1875" w:type="pct"/>
          </w:tcPr>
          <w:p w14:paraId="2F6323CE" w14:textId="2DCB5B79" w:rsidR="000E73FD" w:rsidRDefault="000E73FD" w:rsidP="000E73FD"/>
        </w:tc>
      </w:tr>
      <w:tr w:rsidR="000E73FD" w14:paraId="6C70B4E9" w14:textId="77777777" w:rsidTr="00691ED3">
        <w:trPr>
          <w:trHeight w:val="53"/>
        </w:trPr>
        <w:tc>
          <w:tcPr>
            <w:tcW w:w="2266" w:type="pct"/>
            <w:gridSpan w:val="2"/>
            <w:vMerge/>
          </w:tcPr>
          <w:p w14:paraId="77850E5B" w14:textId="77777777" w:rsidR="000E73FD" w:rsidRDefault="000E73FD" w:rsidP="000E73FD"/>
        </w:tc>
        <w:tc>
          <w:tcPr>
            <w:tcW w:w="859" w:type="pct"/>
          </w:tcPr>
          <w:p w14:paraId="721F173C" w14:textId="7C117A06" w:rsidR="000E73FD" w:rsidRDefault="000E73FD" w:rsidP="000E73FD">
            <w:r>
              <w:t>Membres</w:t>
            </w:r>
          </w:p>
        </w:tc>
        <w:tc>
          <w:tcPr>
            <w:tcW w:w="1875" w:type="pct"/>
          </w:tcPr>
          <w:p w14:paraId="4684B717" w14:textId="1D5F752E" w:rsidR="000E73FD" w:rsidRDefault="000E73FD" w:rsidP="000E73FD"/>
        </w:tc>
      </w:tr>
      <w:tr w:rsidR="00212E3D" w14:paraId="3AE4CBEB" w14:textId="77777777" w:rsidTr="00691ED3">
        <w:trPr>
          <w:trHeight w:val="144"/>
        </w:trPr>
        <w:tc>
          <w:tcPr>
            <w:tcW w:w="2266" w:type="pct"/>
            <w:gridSpan w:val="2"/>
          </w:tcPr>
          <w:p w14:paraId="20AC8505" w14:textId="148A08EE" w:rsidR="00212E3D" w:rsidRDefault="00212E3D" w:rsidP="00212E3D">
            <w:r w:rsidRPr="004226EF">
              <w:t>Structure et démocratie interne (instances, tenue régulière des instances)</w:t>
            </w:r>
          </w:p>
        </w:tc>
        <w:tc>
          <w:tcPr>
            <w:tcW w:w="2734" w:type="pct"/>
            <w:gridSpan w:val="2"/>
          </w:tcPr>
          <w:p w14:paraId="2EFCFF8F" w14:textId="77777777" w:rsidR="00212E3D" w:rsidRDefault="00212E3D" w:rsidP="00212E3D"/>
        </w:tc>
      </w:tr>
      <w:tr w:rsidR="00212E3D" w14:paraId="3D56C3D8" w14:textId="77777777" w:rsidTr="00691ED3">
        <w:trPr>
          <w:trHeight w:val="144"/>
        </w:trPr>
        <w:tc>
          <w:tcPr>
            <w:tcW w:w="2266" w:type="pct"/>
            <w:gridSpan w:val="2"/>
          </w:tcPr>
          <w:p w14:paraId="4BCB3D8B" w14:textId="4A903451" w:rsidR="00212E3D" w:rsidRDefault="00212E3D" w:rsidP="00212E3D">
            <w:r>
              <w:t xml:space="preserve">Ressources matérielles </w:t>
            </w:r>
          </w:p>
        </w:tc>
        <w:tc>
          <w:tcPr>
            <w:tcW w:w="2734" w:type="pct"/>
            <w:gridSpan w:val="2"/>
          </w:tcPr>
          <w:p w14:paraId="05AC481A" w14:textId="77777777" w:rsidR="00212E3D" w:rsidRDefault="00212E3D" w:rsidP="00212E3D"/>
        </w:tc>
      </w:tr>
      <w:tr w:rsidR="00212E3D" w14:paraId="21A6CE74" w14:textId="77777777" w:rsidTr="00691ED3">
        <w:trPr>
          <w:trHeight w:val="144"/>
        </w:trPr>
        <w:tc>
          <w:tcPr>
            <w:tcW w:w="2266" w:type="pct"/>
            <w:gridSpan w:val="2"/>
          </w:tcPr>
          <w:p w14:paraId="30D0E551" w14:textId="3FACEAD8" w:rsidR="00212E3D" w:rsidRDefault="00212E3D" w:rsidP="00212E3D">
            <w:r>
              <w:t>Domaines d’intervention</w:t>
            </w:r>
          </w:p>
        </w:tc>
        <w:tc>
          <w:tcPr>
            <w:tcW w:w="2734" w:type="pct"/>
            <w:gridSpan w:val="2"/>
          </w:tcPr>
          <w:p w14:paraId="10943AF7" w14:textId="77777777" w:rsidR="00212E3D" w:rsidRDefault="00212E3D" w:rsidP="00212E3D"/>
        </w:tc>
      </w:tr>
      <w:tr w:rsidR="00212E3D" w14:paraId="4C26F4D5" w14:textId="77777777" w:rsidTr="00691ED3">
        <w:trPr>
          <w:trHeight w:val="144"/>
        </w:trPr>
        <w:tc>
          <w:tcPr>
            <w:tcW w:w="2266" w:type="pct"/>
            <w:gridSpan w:val="2"/>
          </w:tcPr>
          <w:p w14:paraId="64CD493B" w14:textId="36272973" w:rsidR="00212E3D" w:rsidRDefault="00212E3D" w:rsidP="00212E3D">
            <w:r>
              <w:t>Zone d’intervention</w:t>
            </w:r>
          </w:p>
        </w:tc>
        <w:tc>
          <w:tcPr>
            <w:tcW w:w="2734" w:type="pct"/>
            <w:gridSpan w:val="2"/>
          </w:tcPr>
          <w:p w14:paraId="5987DC9A" w14:textId="77777777" w:rsidR="00212E3D" w:rsidRDefault="00212E3D" w:rsidP="00212E3D"/>
        </w:tc>
      </w:tr>
      <w:tr w:rsidR="00A97E70" w14:paraId="7984C7A6" w14:textId="77777777" w:rsidTr="00263469">
        <w:trPr>
          <w:trHeight w:val="144"/>
        </w:trPr>
        <w:tc>
          <w:tcPr>
            <w:tcW w:w="5000" w:type="pct"/>
            <w:gridSpan w:val="4"/>
            <w:shd w:val="clear" w:color="auto" w:fill="D0CECE" w:themeFill="background2" w:themeFillShade="E6"/>
          </w:tcPr>
          <w:p w14:paraId="2B3709EE" w14:textId="3D8FB1D8" w:rsidR="00A97E70" w:rsidRPr="00176EA3" w:rsidRDefault="00D75605" w:rsidP="0067057C">
            <w:pPr>
              <w:rPr>
                <w:b/>
                <w:bCs/>
              </w:rPr>
            </w:pPr>
            <w:r w:rsidRPr="00176EA3">
              <w:rPr>
                <w:b/>
                <w:bCs/>
              </w:rPr>
              <w:t>2</w:t>
            </w:r>
            <w:r w:rsidR="00A97E70" w:rsidRPr="00176EA3">
              <w:rPr>
                <w:b/>
                <w:bCs/>
              </w:rPr>
              <w:t>)</w:t>
            </w:r>
          </w:p>
        </w:tc>
      </w:tr>
      <w:tr w:rsidR="00212E3D" w14:paraId="3D6731C4" w14:textId="77777777" w:rsidTr="00691ED3">
        <w:trPr>
          <w:trHeight w:val="144"/>
        </w:trPr>
        <w:tc>
          <w:tcPr>
            <w:tcW w:w="2266" w:type="pct"/>
            <w:gridSpan w:val="2"/>
          </w:tcPr>
          <w:p w14:paraId="3C247776" w14:textId="18D44519" w:rsidR="00212E3D" w:rsidRDefault="00212E3D" w:rsidP="00C21170">
            <w:r>
              <w:t>Activité principale</w:t>
            </w:r>
          </w:p>
        </w:tc>
        <w:tc>
          <w:tcPr>
            <w:tcW w:w="2734" w:type="pct"/>
            <w:gridSpan w:val="2"/>
          </w:tcPr>
          <w:p w14:paraId="6A399071" w14:textId="77777777" w:rsidR="00212E3D" w:rsidRDefault="00212E3D" w:rsidP="00C21170"/>
        </w:tc>
      </w:tr>
      <w:tr w:rsidR="00212E3D" w14:paraId="621609D7" w14:textId="77777777" w:rsidTr="00691ED3">
        <w:trPr>
          <w:trHeight w:val="144"/>
        </w:trPr>
        <w:tc>
          <w:tcPr>
            <w:tcW w:w="2266" w:type="pct"/>
            <w:gridSpan w:val="2"/>
          </w:tcPr>
          <w:p w14:paraId="2C7AE9CB" w14:textId="65BD83C4" w:rsidR="00212E3D" w:rsidRDefault="00212E3D" w:rsidP="00C21170">
            <w:r>
              <w:t xml:space="preserve">Date de création et Numéro de récépissé </w:t>
            </w:r>
            <w:r w:rsidR="006D4414">
              <w:t xml:space="preserve">et numéro </w:t>
            </w:r>
            <w:r w:rsidR="008F6DD0" w:rsidRPr="008F6DD0">
              <w:t>d’immatriculation</w:t>
            </w:r>
          </w:p>
        </w:tc>
        <w:tc>
          <w:tcPr>
            <w:tcW w:w="2734" w:type="pct"/>
            <w:gridSpan w:val="2"/>
          </w:tcPr>
          <w:p w14:paraId="649FD0B1" w14:textId="77777777" w:rsidR="00212E3D" w:rsidRDefault="00212E3D" w:rsidP="00C21170"/>
        </w:tc>
      </w:tr>
      <w:tr w:rsidR="00212E3D" w14:paraId="54E2D22C" w14:textId="77777777" w:rsidTr="00691ED3">
        <w:trPr>
          <w:trHeight w:val="144"/>
        </w:trPr>
        <w:tc>
          <w:tcPr>
            <w:tcW w:w="2266" w:type="pct"/>
            <w:gridSpan w:val="2"/>
          </w:tcPr>
          <w:p w14:paraId="05F80452" w14:textId="743B0380" w:rsidR="00212E3D" w:rsidRDefault="00212E3D" w:rsidP="00C21170">
            <w:r>
              <w:t>Adresse (</w:t>
            </w:r>
            <w:r w:rsidR="004B19A6">
              <w:t>BP, Tel</w:t>
            </w:r>
            <w:r w:rsidRPr="004226EF">
              <w:t>, Fax/E-mail</w:t>
            </w:r>
            <w:r>
              <w:t>, site internet)</w:t>
            </w:r>
            <w:r w:rsidR="0073335B">
              <w:t>, siège de l’organisation</w:t>
            </w:r>
          </w:p>
        </w:tc>
        <w:tc>
          <w:tcPr>
            <w:tcW w:w="2734" w:type="pct"/>
            <w:gridSpan w:val="2"/>
          </w:tcPr>
          <w:p w14:paraId="6F84CE14" w14:textId="77777777" w:rsidR="00212E3D" w:rsidRDefault="00212E3D" w:rsidP="00C21170"/>
        </w:tc>
      </w:tr>
      <w:tr w:rsidR="00212E3D" w14:paraId="3C607105" w14:textId="77777777" w:rsidTr="00691ED3">
        <w:trPr>
          <w:trHeight w:val="144"/>
        </w:trPr>
        <w:tc>
          <w:tcPr>
            <w:tcW w:w="2266" w:type="pct"/>
            <w:gridSpan w:val="2"/>
          </w:tcPr>
          <w:p w14:paraId="6B989D13" w14:textId="11B34201" w:rsidR="00212E3D" w:rsidRDefault="00212E3D" w:rsidP="00C21170">
            <w:r>
              <w:t>Personne responsable de l’organisation (Nom, titre, contact)</w:t>
            </w:r>
          </w:p>
        </w:tc>
        <w:tc>
          <w:tcPr>
            <w:tcW w:w="2734" w:type="pct"/>
            <w:gridSpan w:val="2"/>
          </w:tcPr>
          <w:p w14:paraId="0EA072CA" w14:textId="77777777" w:rsidR="00212E3D" w:rsidRDefault="00212E3D" w:rsidP="00C21170"/>
        </w:tc>
      </w:tr>
      <w:tr w:rsidR="000E73FD" w14:paraId="5CD7FDF9" w14:textId="77777777" w:rsidTr="00691ED3">
        <w:trPr>
          <w:trHeight w:val="54"/>
        </w:trPr>
        <w:tc>
          <w:tcPr>
            <w:tcW w:w="2266" w:type="pct"/>
            <w:gridSpan w:val="2"/>
            <w:vMerge w:val="restart"/>
          </w:tcPr>
          <w:p w14:paraId="6C2D4CEC" w14:textId="0DF54D11" w:rsidR="000E73FD" w:rsidRDefault="000E73FD" w:rsidP="000E73FD">
            <w:r>
              <w:t>Ressources humaines disponibles</w:t>
            </w:r>
          </w:p>
        </w:tc>
        <w:tc>
          <w:tcPr>
            <w:tcW w:w="859" w:type="pct"/>
          </w:tcPr>
          <w:p w14:paraId="31A29D71" w14:textId="6E3EE45A" w:rsidR="000E73FD" w:rsidRDefault="000E73FD" w:rsidP="000E73FD">
            <w:r>
              <w:t>Permanents</w:t>
            </w:r>
          </w:p>
        </w:tc>
        <w:tc>
          <w:tcPr>
            <w:tcW w:w="1875" w:type="pct"/>
          </w:tcPr>
          <w:p w14:paraId="3ADD74D6" w14:textId="55DD9B7B" w:rsidR="000E73FD" w:rsidRDefault="000E73FD" w:rsidP="000E73FD"/>
        </w:tc>
      </w:tr>
      <w:tr w:rsidR="000E73FD" w14:paraId="239B8D71" w14:textId="77777777" w:rsidTr="00691ED3">
        <w:trPr>
          <w:trHeight w:val="53"/>
        </w:trPr>
        <w:tc>
          <w:tcPr>
            <w:tcW w:w="2266" w:type="pct"/>
            <w:gridSpan w:val="2"/>
            <w:vMerge/>
          </w:tcPr>
          <w:p w14:paraId="3ADCEFA3" w14:textId="77777777" w:rsidR="000E73FD" w:rsidRDefault="000E73FD" w:rsidP="000E73FD"/>
        </w:tc>
        <w:tc>
          <w:tcPr>
            <w:tcW w:w="859" w:type="pct"/>
          </w:tcPr>
          <w:p w14:paraId="30E4D574" w14:textId="7DCB3C5D" w:rsidR="000E73FD" w:rsidRDefault="000E73FD" w:rsidP="000E73FD">
            <w:r>
              <w:t>Temporaires</w:t>
            </w:r>
          </w:p>
        </w:tc>
        <w:tc>
          <w:tcPr>
            <w:tcW w:w="1875" w:type="pct"/>
          </w:tcPr>
          <w:p w14:paraId="48E21063" w14:textId="7E522866" w:rsidR="000E73FD" w:rsidRDefault="000E73FD" w:rsidP="000E73FD"/>
        </w:tc>
      </w:tr>
      <w:tr w:rsidR="000E73FD" w14:paraId="5B1AAF87" w14:textId="77777777" w:rsidTr="00691ED3">
        <w:trPr>
          <w:trHeight w:val="53"/>
        </w:trPr>
        <w:tc>
          <w:tcPr>
            <w:tcW w:w="2266" w:type="pct"/>
            <w:gridSpan w:val="2"/>
            <w:vMerge/>
          </w:tcPr>
          <w:p w14:paraId="218DFBF9" w14:textId="77777777" w:rsidR="000E73FD" w:rsidRDefault="000E73FD" w:rsidP="000E73FD"/>
        </w:tc>
        <w:tc>
          <w:tcPr>
            <w:tcW w:w="859" w:type="pct"/>
          </w:tcPr>
          <w:p w14:paraId="766AE7F9" w14:textId="78D7BCBC" w:rsidR="000E73FD" w:rsidRDefault="000E73FD" w:rsidP="000E73FD">
            <w:r>
              <w:t>Bénévoles</w:t>
            </w:r>
          </w:p>
        </w:tc>
        <w:tc>
          <w:tcPr>
            <w:tcW w:w="1875" w:type="pct"/>
          </w:tcPr>
          <w:p w14:paraId="5F0843B7" w14:textId="14BB7457" w:rsidR="000E73FD" w:rsidRDefault="000E73FD" w:rsidP="000E73FD"/>
        </w:tc>
      </w:tr>
      <w:tr w:rsidR="000E73FD" w14:paraId="0CA07F7A" w14:textId="77777777" w:rsidTr="00691ED3">
        <w:trPr>
          <w:trHeight w:val="53"/>
        </w:trPr>
        <w:tc>
          <w:tcPr>
            <w:tcW w:w="2266" w:type="pct"/>
            <w:gridSpan w:val="2"/>
            <w:vMerge/>
          </w:tcPr>
          <w:p w14:paraId="29CCA509" w14:textId="77777777" w:rsidR="000E73FD" w:rsidRDefault="000E73FD" w:rsidP="000E73FD"/>
        </w:tc>
        <w:tc>
          <w:tcPr>
            <w:tcW w:w="859" w:type="pct"/>
          </w:tcPr>
          <w:p w14:paraId="4206AA2E" w14:textId="0770695E" w:rsidR="000E73FD" w:rsidRDefault="000E73FD" w:rsidP="000E73FD">
            <w:r>
              <w:t>Membres</w:t>
            </w:r>
          </w:p>
        </w:tc>
        <w:tc>
          <w:tcPr>
            <w:tcW w:w="1875" w:type="pct"/>
          </w:tcPr>
          <w:p w14:paraId="2AE41FB0" w14:textId="5C8DABDA" w:rsidR="000E73FD" w:rsidRDefault="000E73FD" w:rsidP="000E73FD"/>
        </w:tc>
      </w:tr>
      <w:tr w:rsidR="00212E3D" w14:paraId="5BD36ECD" w14:textId="77777777" w:rsidTr="00691ED3">
        <w:trPr>
          <w:trHeight w:val="144"/>
        </w:trPr>
        <w:tc>
          <w:tcPr>
            <w:tcW w:w="2266" w:type="pct"/>
            <w:gridSpan w:val="2"/>
          </w:tcPr>
          <w:p w14:paraId="21F23993" w14:textId="76EE9AE6" w:rsidR="00212E3D" w:rsidRDefault="00212E3D" w:rsidP="00212E3D">
            <w:r w:rsidRPr="004226EF">
              <w:t>Structure et démocratie interne (instances, tenue régulière des instances)</w:t>
            </w:r>
          </w:p>
        </w:tc>
        <w:tc>
          <w:tcPr>
            <w:tcW w:w="2734" w:type="pct"/>
            <w:gridSpan w:val="2"/>
          </w:tcPr>
          <w:p w14:paraId="25E1A068" w14:textId="77777777" w:rsidR="00212E3D" w:rsidRDefault="00212E3D" w:rsidP="00212E3D"/>
        </w:tc>
      </w:tr>
      <w:tr w:rsidR="00212E3D" w14:paraId="11B70516" w14:textId="77777777" w:rsidTr="00691ED3">
        <w:trPr>
          <w:trHeight w:val="144"/>
        </w:trPr>
        <w:tc>
          <w:tcPr>
            <w:tcW w:w="2266" w:type="pct"/>
            <w:gridSpan w:val="2"/>
          </w:tcPr>
          <w:p w14:paraId="44477B1F" w14:textId="42CC0913" w:rsidR="00212E3D" w:rsidRDefault="00212E3D" w:rsidP="00212E3D">
            <w:r>
              <w:t xml:space="preserve">Ressources matérielles </w:t>
            </w:r>
          </w:p>
        </w:tc>
        <w:tc>
          <w:tcPr>
            <w:tcW w:w="2734" w:type="pct"/>
            <w:gridSpan w:val="2"/>
          </w:tcPr>
          <w:p w14:paraId="2F9C13F9" w14:textId="77777777" w:rsidR="00212E3D" w:rsidRDefault="00212E3D" w:rsidP="00212E3D"/>
        </w:tc>
      </w:tr>
      <w:tr w:rsidR="00212E3D" w14:paraId="5864057F" w14:textId="77777777" w:rsidTr="00691ED3">
        <w:trPr>
          <w:trHeight w:val="144"/>
        </w:trPr>
        <w:tc>
          <w:tcPr>
            <w:tcW w:w="2266" w:type="pct"/>
            <w:gridSpan w:val="2"/>
          </w:tcPr>
          <w:p w14:paraId="53071F91" w14:textId="7D31D971" w:rsidR="00212E3D" w:rsidRDefault="00212E3D" w:rsidP="00212E3D">
            <w:r>
              <w:t>Domaines d’intervention</w:t>
            </w:r>
          </w:p>
        </w:tc>
        <w:tc>
          <w:tcPr>
            <w:tcW w:w="2734" w:type="pct"/>
            <w:gridSpan w:val="2"/>
          </w:tcPr>
          <w:p w14:paraId="2B50DE11" w14:textId="77777777" w:rsidR="00212E3D" w:rsidRDefault="00212E3D" w:rsidP="00212E3D"/>
        </w:tc>
      </w:tr>
      <w:tr w:rsidR="00212E3D" w14:paraId="79941544" w14:textId="77777777" w:rsidTr="00691ED3">
        <w:trPr>
          <w:trHeight w:val="144"/>
        </w:trPr>
        <w:tc>
          <w:tcPr>
            <w:tcW w:w="2266" w:type="pct"/>
            <w:gridSpan w:val="2"/>
          </w:tcPr>
          <w:p w14:paraId="31622733" w14:textId="4B42FD5E" w:rsidR="00212E3D" w:rsidRDefault="00212E3D" w:rsidP="00212E3D">
            <w:r>
              <w:t>Zone d’intervention</w:t>
            </w:r>
          </w:p>
        </w:tc>
        <w:tc>
          <w:tcPr>
            <w:tcW w:w="2734" w:type="pct"/>
            <w:gridSpan w:val="2"/>
          </w:tcPr>
          <w:p w14:paraId="50EB9A87" w14:textId="77777777" w:rsidR="00212E3D" w:rsidRDefault="00212E3D" w:rsidP="00212E3D"/>
        </w:tc>
      </w:tr>
      <w:tr w:rsidR="00176EA3" w14:paraId="00977400" w14:textId="77777777" w:rsidTr="00050BD3">
        <w:trPr>
          <w:trHeight w:val="144"/>
        </w:trPr>
        <w:tc>
          <w:tcPr>
            <w:tcW w:w="5000" w:type="pct"/>
            <w:gridSpan w:val="4"/>
            <w:shd w:val="clear" w:color="auto" w:fill="D0CECE" w:themeFill="background2" w:themeFillShade="E6"/>
          </w:tcPr>
          <w:p w14:paraId="31D62D5F" w14:textId="01B72A1B" w:rsidR="00176EA3" w:rsidRPr="00176EA3" w:rsidRDefault="00176EA3" w:rsidP="00050BD3">
            <w:pPr>
              <w:rPr>
                <w:b/>
                <w:bCs/>
              </w:rPr>
            </w:pPr>
            <w:r w:rsidRPr="00176EA3">
              <w:rPr>
                <w:b/>
                <w:bCs/>
              </w:rPr>
              <w:t>3)</w:t>
            </w:r>
          </w:p>
        </w:tc>
      </w:tr>
      <w:tr w:rsidR="00176EA3" w14:paraId="73CA3064" w14:textId="77777777" w:rsidTr="00050BD3">
        <w:trPr>
          <w:trHeight w:val="144"/>
        </w:trPr>
        <w:tc>
          <w:tcPr>
            <w:tcW w:w="2266" w:type="pct"/>
            <w:gridSpan w:val="2"/>
          </w:tcPr>
          <w:p w14:paraId="4D49D959" w14:textId="77777777" w:rsidR="00176EA3" w:rsidRDefault="00176EA3" w:rsidP="00050BD3">
            <w:r>
              <w:t>Activité principale</w:t>
            </w:r>
          </w:p>
        </w:tc>
        <w:tc>
          <w:tcPr>
            <w:tcW w:w="2734" w:type="pct"/>
            <w:gridSpan w:val="2"/>
          </w:tcPr>
          <w:p w14:paraId="252411C3" w14:textId="77777777" w:rsidR="00176EA3" w:rsidRDefault="00176EA3" w:rsidP="00050BD3"/>
        </w:tc>
      </w:tr>
      <w:tr w:rsidR="00176EA3" w14:paraId="1E804061" w14:textId="77777777" w:rsidTr="00050BD3">
        <w:trPr>
          <w:trHeight w:val="144"/>
        </w:trPr>
        <w:tc>
          <w:tcPr>
            <w:tcW w:w="2266" w:type="pct"/>
            <w:gridSpan w:val="2"/>
          </w:tcPr>
          <w:p w14:paraId="2EAF6244" w14:textId="77777777" w:rsidR="00176EA3" w:rsidRDefault="00176EA3" w:rsidP="00050BD3">
            <w:r>
              <w:t xml:space="preserve">Date de création et Numéro de récépissé et numéro </w:t>
            </w:r>
            <w:r w:rsidRPr="008F6DD0">
              <w:t>d’immatriculation</w:t>
            </w:r>
          </w:p>
        </w:tc>
        <w:tc>
          <w:tcPr>
            <w:tcW w:w="2734" w:type="pct"/>
            <w:gridSpan w:val="2"/>
          </w:tcPr>
          <w:p w14:paraId="1959A0F3" w14:textId="77777777" w:rsidR="00176EA3" w:rsidRDefault="00176EA3" w:rsidP="00050BD3"/>
        </w:tc>
      </w:tr>
      <w:tr w:rsidR="00176EA3" w14:paraId="046F2F78" w14:textId="77777777" w:rsidTr="00050BD3">
        <w:trPr>
          <w:trHeight w:val="144"/>
        </w:trPr>
        <w:tc>
          <w:tcPr>
            <w:tcW w:w="2266" w:type="pct"/>
            <w:gridSpan w:val="2"/>
          </w:tcPr>
          <w:p w14:paraId="39328242" w14:textId="77777777" w:rsidR="00176EA3" w:rsidRDefault="00176EA3" w:rsidP="00050BD3">
            <w:r>
              <w:t>Adresse (BP, Tel</w:t>
            </w:r>
            <w:r w:rsidRPr="004226EF">
              <w:t>, Fax/E-mail</w:t>
            </w:r>
            <w:r>
              <w:t>, site internet), siège de l’organisation</w:t>
            </w:r>
          </w:p>
        </w:tc>
        <w:tc>
          <w:tcPr>
            <w:tcW w:w="2734" w:type="pct"/>
            <w:gridSpan w:val="2"/>
          </w:tcPr>
          <w:p w14:paraId="61BC0095" w14:textId="77777777" w:rsidR="00176EA3" w:rsidRDefault="00176EA3" w:rsidP="00050BD3"/>
        </w:tc>
      </w:tr>
      <w:tr w:rsidR="00176EA3" w14:paraId="0DA12581" w14:textId="77777777" w:rsidTr="00050BD3">
        <w:trPr>
          <w:trHeight w:val="144"/>
        </w:trPr>
        <w:tc>
          <w:tcPr>
            <w:tcW w:w="2266" w:type="pct"/>
            <w:gridSpan w:val="2"/>
          </w:tcPr>
          <w:p w14:paraId="387CD22E" w14:textId="77777777" w:rsidR="00176EA3" w:rsidRDefault="00176EA3" w:rsidP="00050BD3">
            <w:r>
              <w:t>Personne responsable de l’organisation (Nom, titre, contact)</w:t>
            </w:r>
          </w:p>
        </w:tc>
        <w:tc>
          <w:tcPr>
            <w:tcW w:w="2734" w:type="pct"/>
            <w:gridSpan w:val="2"/>
          </w:tcPr>
          <w:p w14:paraId="27980268" w14:textId="77777777" w:rsidR="00176EA3" w:rsidRDefault="00176EA3" w:rsidP="00050BD3"/>
        </w:tc>
      </w:tr>
      <w:tr w:rsidR="00176EA3" w14:paraId="177DBD08" w14:textId="77777777" w:rsidTr="00050BD3">
        <w:trPr>
          <w:trHeight w:val="54"/>
        </w:trPr>
        <w:tc>
          <w:tcPr>
            <w:tcW w:w="2266" w:type="pct"/>
            <w:gridSpan w:val="2"/>
            <w:vMerge w:val="restart"/>
          </w:tcPr>
          <w:p w14:paraId="7A28718B" w14:textId="77777777" w:rsidR="00176EA3" w:rsidRDefault="00176EA3" w:rsidP="00050BD3">
            <w:r>
              <w:t>Ressources humaines disponibles</w:t>
            </w:r>
          </w:p>
        </w:tc>
        <w:tc>
          <w:tcPr>
            <w:tcW w:w="859" w:type="pct"/>
          </w:tcPr>
          <w:p w14:paraId="7C98DDB9" w14:textId="77777777" w:rsidR="00176EA3" w:rsidRDefault="00176EA3" w:rsidP="00050BD3">
            <w:r>
              <w:t>Permanents</w:t>
            </w:r>
          </w:p>
        </w:tc>
        <w:tc>
          <w:tcPr>
            <w:tcW w:w="1875" w:type="pct"/>
          </w:tcPr>
          <w:p w14:paraId="0F7F08B5" w14:textId="77777777" w:rsidR="00176EA3" w:rsidRDefault="00176EA3" w:rsidP="00050BD3"/>
        </w:tc>
      </w:tr>
      <w:tr w:rsidR="00176EA3" w14:paraId="104317BA" w14:textId="77777777" w:rsidTr="00050BD3">
        <w:trPr>
          <w:trHeight w:val="53"/>
        </w:trPr>
        <w:tc>
          <w:tcPr>
            <w:tcW w:w="2266" w:type="pct"/>
            <w:gridSpan w:val="2"/>
            <w:vMerge/>
          </w:tcPr>
          <w:p w14:paraId="4DC99500" w14:textId="77777777" w:rsidR="00176EA3" w:rsidRDefault="00176EA3" w:rsidP="00050BD3"/>
        </w:tc>
        <w:tc>
          <w:tcPr>
            <w:tcW w:w="859" w:type="pct"/>
          </w:tcPr>
          <w:p w14:paraId="49660A93" w14:textId="77777777" w:rsidR="00176EA3" w:rsidRDefault="00176EA3" w:rsidP="00050BD3">
            <w:r>
              <w:t>Temporaires</w:t>
            </w:r>
          </w:p>
        </w:tc>
        <w:tc>
          <w:tcPr>
            <w:tcW w:w="1875" w:type="pct"/>
          </w:tcPr>
          <w:p w14:paraId="6AB0809E" w14:textId="77777777" w:rsidR="00176EA3" w:rsidRDefault="00176EA3" w:rsidP="00050BD3"/>
        </w:tc>
      </w:tr>
      <w:tr w:rsidR="00176EA3" w14:paraId="4F52B79F" w14:textId="77777777" w:rsidTr="00050BD3">
        <w:trPr>
          <w:trHeight w:val="53"/>
        </w:trPr>
        <w:tc>
          <w:tcPr>
            <w:tcW w:w="2266" w:type="pct"/>
            <w:gridSpan w:val="2"/>
            <w:vMerge/>
          </w:tcPr>
          <w:p w14:paraId="78F1E461" w14:textId="77777777" w:rsidR="00176EA3" w:rsidRDefault="00176EA3" w:rsidP="00050BD3"/>
        </w:tc>
        <w:tc>
          <w:tcPr>
            <w:tcW w:w="859" w:type="pct"/>
          </w:tcPr>
          <w:p w14:paraId="72D344B6" w14:textId="77777777" w:rsidR="00176EA3" w:rsidRDefault="00176EA3" w:rsidP="00050BD3">
            <w:r>
              <w:t>Bénévoles</w:t>
            </w:r>
          </w:p>
        </w:tc>
        <w:tc>
          <w:tcPr>
            <w:tcW w:w="1875" w:type="pct"/>
          </w:tcPr>
          <w:p w14:paraId="2DFFF47A" w14:textId="77777777" w:rsidR="00176EA3" w:rsidRDefault="00176EA3" w:rsidP="00050BD3"/>
        </w:tc>
      </w:tr>
      <w:tr w:rsidR="00176EA3" w14:paraId="5C5F5F95" w14:textId="77777777" w:rsidTr="00050BD3">
        <w:trPr>
          <w:trHeight w:val="53"/>
        </w:trPr>
        <w:tc>
          <w:tcPr>
            <w:tcW w:w="2266" w:type="pct"/>
            <w:gridSpan w:val="2"/>
            <w:vMerge/>
          </w:tcPr>
          <w:p w14:paraId="335B3DA8" w14:textId="77777777" w:rsidR="00176EA3" w:rsidRDefault="00176EA3" w:rsidP="00050BD3"/>
        </w:tc>
        <w:tc>
          <w:tcPr>
            <w:tcW w:w="859" w:type="pct"/>
          </w:tcPr>
          <w:p w14:paraId="4E592947" w14:textId="77777777" w:rsidR="00176EA3" w:rsidRDefault="00176EA3" w:rsidP="00050BD3">
            <w:r>
              <w:t>Membres</w:t>
            </w:r>
          </w:p>
        </w:tc>
        <w:tc>
          <w:tcPr>
            <w:tcW w:w="1875" w:type="pct"/>
          </w:tcPr>
          <w:p w14:paraId="4D915B10" w14:textId="77777777" w:rsidR="00176EA3" w:rsidRDefault="00176EA3" w:rsidP="00050BD3"/>
        </w:tc>
      </w:tr>
      <w:tr w:rsidR="00176EA3" w14:paraId="2A800AB0" w14:textId="77777777" w:rsidTr="00050BD3">
        <w:trPr>
          <w:trHeight w:val="144"/>
        </w:trPr>
        <w:tc>
          <w:tcPr>
            <w:tcW w:w="2266" w:type="pct"/>
            <w:gridSpan w:val="2"/>
          </w:tcPr>
          <w:p w14:paraId="51E2D11D" w14:textId="77777777" w:rsidR="00176EA3" w:rsidRDefault="00176EA3" w:rsidP="00050BD3">
            <w:r w:rsidRPr="004226EF">
              <w:lastRenderedPageBreak/>
              <w:t>Structure et démocratie interne (instances, tenue régulière des instances)</w:t>
            </w:r>
          </w:p>
        </w:tc>
        <w:tc>
          <w:tcPr>
            <w:tcW w:w="2734" w:type="pct"/>
            <w:gridSpan w:val="2"/>
          </w:tcPr>
          <w:p w14:paraId="057D144A" w14:textId="77777777" w:rsidR="00176EA3" w:rsidRDefault="00176EA3" w:rsidP="00050BD3"/>
        </w:tc>
      </w:tr>
      <w:tr w:rsidR="00176EA3" w14:paraId="3A1E0976" w14:textId="77777777" w:rsidTr="00050BD3">
        <w:trPr>
          <w:trHeight w:val="144"/>
        </w:trPr>
        <w:tc>
          <w:tcPr>
            <w:tcW w:w="2266" w:type="pct"/>
            <w:gridSpan w:val="2"/>
          </w:tcPr>
          <w:p w14:paraId="0D26D76F" w14:textId="77777777" w:rsidR="00176EA3" w:rsidRDefault="00176EA3" w:rsidP="00050BD3">
            <w:r>
              <w:t xml:space="preserve">Ressources matérielles </w:t>
            </w:r>
          </w:p>
        </w:tc>
        <w:tc>
          <w:tcPr>
            <w:tcW w:w="2734" w:type="pct"/>
            <w:gridSpan w:val="2"/>
          </w:tcPr>
          <w:p w14:paraId="26237A78" w14:textId="77777777" w:rsidR="00176EA3" w:rsidRDefault="00176EA3" w:rsidP="00050BD3"/>
        </w:tc>
      </w:tr>
      <w:tr w:rsidR="00176EA3" w14:paraId="14D267AA" w14:textId="77777777" w:rsidTr="00050BD3">
        <w:trPr>
          <w:trHeight w:val="144"/>
        </w:trPr>
        <w:tc>
          <w:tcPr>
            <w:tcW w:w="2266" w:type="pct"/>
            <w:gridSpan w:val="2"/>
          </w:tcPr>
          <w:p w14:paraId="2D5DD2BA" w14:textId="77777777" w:rsidR="00176EA3" w:rsidRDefault="00176EA3" w:rsidP="00050BD3">
            <w:r>
              <w:t>Domaines d’intervention</w:t>
            </w:r>
          </w:p>
        </w:tc>
        <w:tc>
          <w:tcPr>
            <w:tcW w:w="2734" w:type="pct"/>
            <w:gridSpan w:val="2"/>
          </w:tcPr>
          <w:p w14:paraId="036A01C4" w14:textId="77777777" w:rsidR="00176EA3" w:rsidRDefault="00176EA3" w:rsidP="00050BD3"/>
        </w:tc>
      </w:tr>
      <w:tr w:rsidR="00176EA3" w14:paraId="790DD44D" w14:textId="77777777" w:rsidTr="00050BD3">
        <w:trPr>
          <w:trHeight w:val="144"/>
        </w:trPr>
        <w:tc>
          <w:tcPr>
            <w:tcW w:w="2266" w:type="pct"/>
            <w:gridSpan w:val="2"/>
          </w:tcPr>
          <w:p w14:paraId="66DFA5B8" w14:textId="77777777" w:rsidR="00176EA3" w:rsidRDefault="00176EA3" w:rsidP="00050BD3">
            <w:r>
              <w:t>Zone d’intervention</w:t>
            </w:r>
          </w:p>
        </w:tc>
        <w:tc>
          <w:tcPr>
            <w:tcW w:w="2734" w:type="pct"/>
            <w:gridSpan w:val="2"/>
          </w:tcPr>
          <w:p w14:paraId="2CE57031" w14:textId="77777777" w:rsidR="00176EA3" w:rsidRDefault="00176EA3" w:rsidP="00050BD3"/>
        </w:tc>
      </w:tr>
    </w:tbl>
    <w:p w14:paraId="6401040F" w14:textId="77777777" w:rsidR="00B57D2E" w:rsidRDefault="00B57D2E" w:rsidP="0067057C"/>
    <w:p w14:paraId="434907BE" w14:textId="77777777" w:rsidR="003E0C2F" w:rsidRDefault="003E0C2F" w:rsidP="003E0C2F">
      <w:pPr>
        <w:pStyle w:val="Paragraphedeliste"/>
        <w:numPr>
          <w:ilvl w:val="1"/>
          <w:numId w:val="15"/>
        </w:numPr>
      </w:pPr>
      <w:r>
        <w:t xml:space="preserve"> </w:t>
      </w:r>
      <w:r w:rsidR="0093168D" w:rsidRPr="00455795">
        <w:rPr>
          <w:color w:val="09257A" w:themeColor="accent1" w:themeShade="BF"/>
        </w:rPr>
        <w:t>Partenaires</w:t>
      </w:r>
      <w:r w:rsidR="0093168D">
        <w:t xml:space="preserve"> </w:t>
      </w:r>
    </w:p>
    <w:tbl>
      <w:tblPr>
        <w:tblStyle w:val="Grilledutableau"/>
        <w:tblW w:w="5000" w:type="pct"/>
        <w:tblLook w:val="04A0" w:firstRow="1" w:lastRow="0" w:firstColumn="1" w:lastColumn="0" w:noHBand="0" w:noVBand="1"/>
      </w:tblPr>
      <w:tblGrid>
        <w:gridCol w:w="4107"/>
        <w:gridCol w:w="4955"/>
      </w:tblGrid>
      <w:tr w:rsidR="0093168D" w14:paraId="3798B417" w14:textId="77777777" w:rsidTr="00691ED3">
        <w:tc>
          <w:tcPr>
            <w:tcW w:w="2266" w:type="pct"/>
          </w:tcPr>
          <w:p w14:paraId="63BACC41" w14:textId="77777777" w:rsidR="0093168D" w:rsidRDefault="0093168D" w:rsidP="0093168D">
            <w:r>
              <w:t xml:space="preserve">Partenaires </w:t>
            </w:r>
            <w:r w:rsidR="003E4331">
              <w:t>stratégique</w:t>
            </w:r>
            <w:r w:rsidR="00B00EF9">
              <w:t>s</w:t>
            </w:r>
            <w:r w:rsidR="003E4331">
              <w:t xml:space="preserve"> </w:t>
            </w:r>
            <w:r>
              <w:t>dans la mise en œuvre</w:t>
            </w:r>
          </w:p>
        </w:tc>
        <w:tc>
          <w:tcPr>
            <w:tcW w:w="2734" w:type="pct"/>
          </w:tcPr>
          <w:p w14:paraId="103AB75A" w14:textId="77777777" w:rsidR="0093168D" w:rsidRDefault="0093168D" w:rsidP="0093168D"/>
        </w:tc>
      </w:tr>
      <w:tr w:rsidR="0093168D" w14:paraId="5FA03B96" w14:textId="77777777" w:rsidTr="00691ED3">
        <w:tc>
          <w:tcPr>
            <w:tcW w:w="2266" w:type="pct"/>
          </w:tcPr>
          <w:p w14:paraId="78419943" w14:textId="48F76D14" w:rsidR="0093168D" w:rsidRDefault="0093168D" w:rsidP="0093168D">
            <w:r>
              <w:t>Partenaires techniques et financiers</w:t>
            </w:r>
          </w:p>
        </w:tc>
        <w:tc>
          <w:tcPr>
            <w:tcW w:w="2734" w:type="pct"/>
          </w:tcPr>
          <w:p w14:paraId="07A1A76A" w14:textId="77777777" w:rsidR="0093168D" w:rsidRDefault="0093168D" w:rsidP="0093168D"/>
        </w:tc>
      </w:tr>
    </w:tbl>
    <w:p w14:paraId="536CC8C3" w14:textId="77777777" w:rsidR="00236E70" w:rsidRDefault="00236E70" w:rsidP="0093168D"/>
    <w:p w14:paraId="758710EB" w14:textId="78E9788A" w:rsidR="00BF6A85" w:rsidRDefault="00BF6A85" w:rsidP="003E0C2F">
      <w:pPr>
        <w:rPr>
          <w:b/>
          <w:color w:val="2B99EE" w:themeColor="accent3"/>
          <w:sz w:val="24"/>
          <w:szCs w:val="24"/>
        </w:rPr>
      </w:pPr>
      <w:r>
        <w:rPr>
          <w:b/>
          <w:color w:val="2B99EE" w:themeColor="accent3"/>
          <w:sz w:val="24"/>
          <w:szCs w:val="24"/>
        </w:rPr>
        <w:t xml:space="preserve">Section 2 : Fiche </w:t>
      </w:r>
      <w:r w:rsidR="00DA0AB6">
        <w:rPr>
          <w:b/>
          <w:color w:val="2B99EE" w:themeColor="accent3"/>
          <w:sz w:val="24"/>
          <w:szCs w:val="24"/>
        </w:rPr>
        <w:t>de présentation</w:t>
      </w:r>
      <w:r>
        <w:rPr>
          <w:b/>
          <w:color w:val="2B99EE" w:themeColor="accent3"/>
          <w:sz w:val="24"/>
          <w:szCs w:val="24"/>
        </w:rPr>
        <w:t xml:space="preserve"> du projet </w:t>
      </w:r>
    </w:p>
    <w:tbl>
      <w:tblPr>
        <w:tblStyle w:val="Grilledutableau"/>
        <w:tblW w:w="5000" w:type="pct"/>
        <w:tblLook w:val="04A0" w:firstRow="1" w:lastRow="0" w:firstColumn="1" w:lastColumn="0" w:noHBand="0" w:noVBand="1"/>
      </w:tblPr>
      <w:tblGrid>
        <w:gridCol w:w="3045"/>
        <w:gridCol w:w="636"/>
        <w:gridCol w:w="1560"/>
        <w:gridCol w:w="3821"/>
      </w:tblGrid>
      <w:tr w:rsidR="00FC726B" w14:paraId="180CFFA9" w14:textId="5096B54F" w:rsidTr="00221182">
        <w:tc>
          <w:tcPr>
            <w:tcW w:w="1680" w:type="pct"/>
          </w:tcPr>
          <w:p w14:paraId="76960AF0" w14:textId="0F5EC912" w:rsidR="00FC726B" w:rsidRPr="00BF6A85" w:rsidRDefault="00FC726B" w:rsidP="003E0C2F">
            <w:r>
              <w:t>Intitulé du projet</w:t>
            </w:r>
            <w:r w:rsidR="00F927C2">
              <w:t> </w:t>
            </w:r>
          </w:p>
        </w:tc>
        <w:tc>
          <w:tcPr>
            <w:tcW w:w="3320" w:type="pct"/>
            <w:gridSpan w:val="3"/>
          </w:tcPr>
          <w:p w14:paraId="40B670B7" w14:textId="3FE400B0" w:rsidR="00FC726B" w:rsidRPr="00BF6A85" w:rsidRDefault="00FC726B" w:rsidP="003E0C2F"/>
        </w:tc>
      </w:tr>
      <w:tr w:rsidR="00FC726B" w14:paraId="716C8698" w14:textId="320F053B" w:rsidTr="00221182">
        <w:tc>
          <w:tcPr>
            <w:tcW w:w="1680" w:type="pct"/>
            <w:vMerge w:val="restart"/>
          </w:tcPr>
          <w:p w14:paraId="7D61B93E" w14:textId="77777777" w:rsidR="00FC726B" w:rsidRDefault="00FC726B" w:rsidP="003E0C2F">
            <w:r>
              <w:t>Axe d’intervention</w:t>
            </w:r>
          </w:p>
          <w:p w14:paraId="45B8BB41" w14:textId="5EF1A6D7" w:rsidR="00FC726B" w:rsidRPr="00BF6A85" w:rsidRDefault="00FC726B" w:rsidP="003E0C2F">
            <w:r w:rsidRPr="00B00EF9">
              <w:rPr>
                <w:color w:val="7F7F7F" w:themeColor="text1" w:themeTint="80"/>
              </w:rPr>
              <w:t>(</w:t>
            </w:r>
            <w:r w:rsidRPr="00B00EF9">
              <w:rPr>
                <w:i/>
                <w:color w:val="7F7F7F" w:themeColor="text1" w:themeTint="80"/>
                <w:sz w:val="18"/>
                <w:szCs w:val="18"/>
              </w:rPr>
              <w:t>Cochez la case correspondante</w:t>
            </w:r>
            <w:r w:rsidRPr="00B00EF9">
              <w:rPr>
                <w:color w:val="7F7F7F" w:themeColor="text1" w:themeTint="80"/>
                <w:sz w:val="18"/>
                <w:szCs w:val="18"/>
              </w:rPr>
              <w:t>)</w:t>
            </w:r>
          </w:p>
        </w:tc>
        <w:tc>
          <w:tcPr>
            <w:tcW w:w="351" w:type="pct"/>
          </w:tcPr>
          <w:p w14:paraId="5AF483AE" w14:textId="77777777" w:rsidR="00FC726B" w:rsidRPr="00BF6A85" w:rsidRDefault="00FC726B" w:rsidP="003E0C2F"/>
        </w:tc>
        <w:tc>
          <w:tcPr>
            <w:tcW w:w="2969" w:type="pct"/>
            <w:gridSpan w:val="2"/>
          </w:tcPr>
          <w:p w14:paraId="05487FBB" w14:textId="07548F55" w:rsidR="00FC726B" w:rsidRPr="00BF6A85" w:rsidRDefault="00FC726B" w:rsidP="003E0C2F">
            <w:r w:rsidRPr="005E1E3E">
              <w:rPr>
                <w:b/>
                <w:sz w:val="18"/>
                <w:szCs w:val="18"/>
              </w:rPr>
              <w:t>AXE1 : Renforcement des actions de promotion de l'abandon des VBG</w:t>
            </w:r>
          </w:p>
        </w:tc>
      </w:tr>
      <w:tr w:rsidR="00FC726B" w14:paraId="374F9ED3" w14:textId="4958CD80" w:rsidTr="00221182">
        <w:tc>
          <w:tcPr>
            <w:tcW w:w="1680" w:type="pct"/>
            <w:vMerge/>
          </w:tcPr>
          <w:p w14:paraId="6B7473FF" w14:textId="77777777" w:rsidR="00FC726B" w:rsidRPr="00BF6A85" w:rsidRDefault="00FC726B" w:rsidP="003E0C2F"/>
        </w:tc>
        <w:tc>
          <w:tcPr>
            <w:tcW w:w="351" w:type="pct"/>
          </w:tcPr>
          <w:p w14:paraId="6D92E45C" w14:textId="77777777" w:rsidR="00FC726B" w:rsidRPr="00BF6A85" w:rsidRDefault="00FC726B" w:rsidP="003E0C2F"/>
        </w:tc>
        <w:tc>
          <w:tcPr>
            <w:tcW w:w="2969" w:type="pct"/>
            <w:gridSpan w:val="2"/>
          </w:tcPr>
          <w:p w14:paraId="6ED0738D" w14:textId="679EABB2" w:rsidR="00FC726B" w:rsidRPr="00BF6A85" w:rsidRDefault="00FC726B" w:rsidP="003E0C2F">
            <w:r w:rsidRPr="005E1E3E">
              <w:rPr>
                <w:b/>
                <w:sz w:val="18"/>
                <w:szCs w:val="18"/>
              </w:rPr>
              <w:t>AXE 2 :   Autonomisation économique et politique des femmes et des jeunes</w:t>
            </w:r>
          </w:p>
        </w:tc>
      </w:tr>
      <w:tr w:rsidR="00FC726B" w14:paraId="2BCBBCDD" w14:textId="4DEDD013" w:rsidTr="00221182">
        <w:tc>
          <w:tcPr>
            <w:tcW w:w="1680" w:type="pct"/>
            <w:vMerge/>
          </w:tcPr>
          <w:p w14:paraId="048CD2CE" w14:textId="77777777" w:rsidR="00FC726B" w:rsidRPr="00BF6A85" w:rsidRDefault="00FC726B" w:rsidP="003E0C2F"/>
        </w:tc>
        <w:tc>
          <w:tcPr>
            <w:tcW w:w="351" w:type="pct"/>
          </w:tcPr>
          <w:p w14:paraId="297FED9F" w14:textId="77777777" w:rsidR="00FC726B" w:rsidRPr="00BF6A85" w:rsidRDefault="00FC726B" w:rsidP="003E0C2F"/>
        </w:tc>
        <w:tc>
          <w:tcPr>
            <w:tcW w:w="2969" w:type="pct"/>
            <w:gridSpan w:val="2"/>
          </w:tcPr>
          <w:p w14:paraId="37543973" w14:textId="1B4E0A02" w:rsidR="00FC726B" w:rsidRPr="00BF6A85" w:rsidRDefault="00FC726B" w:rsidP="003E0C2F">
            <w:r w:rsidRPr="005E1E3E">
              <w:rPr>
                <w:b/>
                <w:sz w:val="18"/>
                <w:szCs w:val="18"/>
              </w:rPr>
              <w:t>AXE 3 :</w:t>
            </w:r>
            <w:r w:rsidRPr="005E1E3E">
              <w:rPr>
                <w:rFonts w:ascii="Sylfaen" w:hAnsi="Sylfaen"/>
                <w:b/>
                <w:sz w:val="18"/>
                <w:szCs w:val="18"/>
              </w:rPr>
              <w:t xml:space="preserve"> </w:t>
            </w:r>
            <w:r w:rsidRPr="005E1E3E">
              <w:rPr>
                <w:b/>
                <w:sz w:val="18"/>
                <w:szCs w:val="18"/>
              </w:rPr>
              <w:t>Renforcement de la transversalité du Genre dans l’élaboration et le suivi des politiques publiques, des projets et programmes</w:t>
            </w:r>
          </w:p>
        </w:tc>
      </w:tr>
      <w:tr w:rsidR="00FC726B" w14:paraId="207DB240" w14:textId="352CD4BC" w:rsidTr="00221182">
        <w:tc>
          <w:tcPr>
            <w:tcW w:w="1680" w:type="pct"/>
            <w:vMerge/>
          </w:tcPr>
          <w:p w14:paraId="4219246E" w14:textId="77777777" w:rsidR="00FC726B" w:rsidRPr="00BF6A85" w:rsidRDefault="00FC726B" w:rsidP="003E0C2F"/>
        </w:tc>
        <w:tc>
          <w:tcPr>
            <w:tcW w:w="351" w:type="pct"/>
          </w:tcPr>
          <w:p w14:paraId="59976800" w14:textId="77777777" w:rsidR="00FC726B" w:rsidRPr="00BF6A85" w:rsidRDefault="00FC726B" w:rsidP="003E0C2F"/>
        </w:tc>
        <w:tc>
          <w:tcPr>
            <w:tcW w:w="2969" w:type="pct"/>
            <w:gridSpan w:val="2"/>
          </w:tcPr>
          <w:p w14:paraId="13E9EF9D" w14:textId="57EE6795" w:rsidR="00FC726B" w:rsidRPr="00BF6A85" w:rsidRDefault="00FC726B" w:rsidP="003E0C2F">
            <w:r w:rsidRPr="005E1E3E">
              <w:rPr>
                <w:b/>
                <w:sz w:val="18"/>
                <w:szCs w:val="18"/>
              </w:rPr>
              <w:t>AXE 4 : Implication des femmes et des jeunes dans la gestion des questions sécuritaires</w:t>
            </w:r>
          </w:p>
        </w:tc>
      </w:tr>
      <w:tr w:rsidR="00DC3EE7" w14:paraId="698EF934" w14:textId="109A202C" w:rsidTr="00221182">
        <w:tc>
          <w:tcPr>
            <w:tcW w:w="1680" w:type="pct"/>
          </w:tcPr>
          <w:p w14:paraId="112C0A75" w14:textId="5A8AA68B" w:rsidR="00DC3EE7" w:rsidRPr="00BF6A85" w:rsidRDefault="00DC3EE7" w:rsidP="003E0C2F">
            <w:r>
              <w:t>Localisation</w:t>
            </w:r>
            <w:r w:rsidR="00176EA3">
              <w:t>/siège</w:t>
            </w:r>
            <w:r>
              <w:t xml:space="preserve"> du projet</w:t>
            </w:r>
          </w:p>
        </w:tc>
        <w:tc>
          <w:tcPr>
            <w:tcW w:w="3320" w:type="pct"/>
            <w:gridSpan w:val="3"/>
          </w:tcPr>
          <w:p w14:paraId="03D0EC10" w14:textId="4E8921D8" w:rsidR="00DC3EE7" w:rsidRPr="00BF6A85" w:rsidRDefault="00DC3EE7" w:rsidP="003E0C2F"/>
        </w:tc>
      </w:tr>
      <w:tr w:rsidR="00DC3EE7" w14:paraId="1F09E812" w14:textId="00FCDE82" w:rsidTr="00221182">
        <w:tc>
          <w:tcPr>
            <w:tcW w:w="1680" w:type="pct"/>
          </w:tcPr>
          <w:p w14:paraId="2CFB2E09" w14:textId="6E51ABE9" w:rsidR="00DC3EE7" w:rsidRPr="00BF6A85" w:rsidRDefault="00DC3EE7" w:rsidP="003E0C2F">
            <w:r>
              <w:t xml:space="preserve">Zones d’intervention </w:t>
            </w:r>
          </w:p>
        </w:tc>
        <w:tc>
          <w:tcPr>
            <w:tcW w:w="3320" w:type="pct"/>
            <w:gridSpan w:val="3"/>
          </w:tcPr>
          <w:p w14:paraId="7FF0D9A5" w14:textId="3A3962B4" w:rsidR="00DC3EE7" w:rsidRPr="00BF6A85" w:rsidRDefault="00DC3EE7" w:rsidP="003E0C2F"/>
        </w:tc>
      </w:tr>
      <w:tr w:rsidR="00DC3EE7" w14:paraId="0512EEC6" w14:textId="55DA8687" w:rsidTr="00221182">
        <w:tc>
          <w:tcPr>
            <w:tcW w:w="1680" w:type="pct"/>
          </w:tcPr>
          <w:p w14:paraId="5A18BB33" w14:textId="27C2BC0A" w:rsidR="00DC3EE7" w:rsidRPr="00BF6A85" w:rsidRDefault="00DC3EE7" w:rsidP="003E0C2F">
            <w:r>
              <w:t xml:space="preserve">Objectifs du projet (global et spécifiques) </w:t>
            </w:r>
          </w:p>
        </w:tc>
        <w:tc>
          <w:tcPr>
            <w:tcW w:w="3320" w:type="pct"/>
            <w:gridSpan w:val="3"/>
          </w:tcPr>
          <w:p w14:paraId="3B67CA86" w14:textId="13898AA5" w:rsidR="00DC3EE7" w:rsidRPr="00BF6A85" w:rsidRDefault="00DC3EE7" w:rsidP="003E0C2F"/>
        </w:tc>
      </w:tr>
      <w:tr w:rsidR="00DC3EE7" w14:paraId="2FB14B75" w14:textId="77777777" w:rsidTr="00221182">
        <w:tc>
          <w:tcPr>
            <w:tcW w:w="1680" w:type="pct"/>
          </w:tcPr>
          <w:p w14:paraId="1BEA55AB" w14:textId="067C1E50" w:rsidR="00DC3EE7" w:rsidRPr="00BF6A85" w:rsidRDefault="00DC3EE7" w:rsidP="003E0C2F">
            <w:r>
              <w:t xml:space="preserve">Résultats attendus </w:t>
            </w:r>
          </w:p>
        </w:tc>
        <w:tc>
          <w:tcPr>
            <w:tcW w:w="3320" w:type="pct"/>
            <w:gridSpan w:val="3"/>
          </w:tcPr>
          <w:p w14:paraId="4C107DA7" w14:textId="77777777" w:rsidR="00DC3EE7" w:rsidRPr="00BF6A85" w:rsidRDefault="00DC3EE7" w:rsidP="003E0C2F"/>
        </w:tc>
      </w:tr>
      <w:tr w:rsidR="00DC3EE7" w14:paraId="2808C403" w14:textId="77777777" w:rsidTr="00221182">
        <w:tc>
          <w:tcPr>
            <w:tcW w:w="1680" w:type="pct"/>
          </w:tcPr>
          <w:p w14:paraId="3A835B08" w14:textId="5BF94B0A" w:rsidR="00DC3EE7" w:rsidRPr="00BF6A85" w:rsidRDefault="00DC3EE7" w:rsidP="003E0C2F">
            <w:r>
              <w:t xml:space="preserve">Groupes cibles/ bénéficiaires </w:t>
            </w:r>
          </w:p>
        </w:tc>
        <w:tc>
          <w:tcPr>
            <w:tcW w:w="3320" w:type="pct"/>
            <w:gridSpan w:val="3"/>
          </w:tcPr>
          <w:p w14:paraId="0522EDC8" w14:textId="77777777" w:rsidR="00DC3EE7" w:rsidRPr="00BF6A85" w:rsidRDefault="00DC3EE7" w:rsidP="003E0C2F"/>
        </w:tc>
      </w:tr>
      <w:tr w:rsidR="00F43CB3" w14:paraId="6CF24F25" w14:textId="77777777" w:rsidTr="003B3386">
        <w:tc>
          <w:tcPr>
            <w:tcW w:w="1680" w:type="pct"/>
            <w:vMerge w:val="restart"/>
          </w:tcPr>
          <w:p w14:paraId="155B3DE2" w14:textId="2AA3C1C8" w:rsidR="00F43CB3" w:rsidRPr="00BF6A85" w:rsidRDefault="00F43CB3" w:rsidP="00F43CB3">
            <w:r>
              <w:t xml:space="preserve">Durée </w:t>
            </w:r>
            <w:r w:rsidRPr="007417A0">
              <w:rPr>
                <w:i/>
                <w:color w:val="7F7F7F" w:themeColor="text1" w:themeTint="80"/>
                <w:sz w:val="18"/>
                <w:szCs w:val="18"/>
              </w:rPr>
              <w:t>(la durée des projets ne doit pas excéder 2 ans)</w:t>
            </w:r>
          </w:p>
        </w:tc>
        <w:tc>
          <w:tcPr>
            <w:tcW w:w="1212" w:type="pct"/>
            <w:gridSpan w:val="2"/>
          </w:tcPr>
          <w:p w14:paraId="7F685CA7" w14:textId="0A0DAEAB" w:rsidR="00F43CB3" w:rsidRPr="00BF6A85" w:rsidRDefault="00F43CB3" w:rsidP="00F43CB3">
            <w:r>
              <w:t>Nombre de mois</w:t>
            </w:r>
          </w:p>
        </w:tc>
        <w:tc>
          <w:tcPr>
            <w:tcW w:w="2108" w:type="pct"/>
          </w:tcPr>
          <w:p w14:paraId="24B91F4B" w14:textId="10B8F14C" w:rsidR="00F43CB3" w:rsidRPr="00BF6A85" w:rsidRDefault="00F43CB3" w:rsidP="00F43CB3"/>
        </w:tc>
      </w:tr>
      <w:tr w:rsidR="00F43CB3" w14:paraId="34CA788E" w14:textId="77777777" w:rsidTr="003B3386">
        <w:tc>
          <w:tcPr>
            <w:tcW w:w="1680" w:type="pct"/>
            <w:vMerge/>
          </w:tcPr>
          <w:p w14:paraId="5B4FAC3D" w14:textId="77777777" w:rsidR="00F43CB3" w:rsidRDefault="00F43CB3" w:rsidP="00F43CB3"/>
        </w:tc>
        <w:tc>
          <w:tcPr>
            <w:tcW w:w="1212" w:type="pct"/>
            <w:gridSpan w:val="2"/>
          </w:tcPr>
          <w:p w14:paraId="1A8F8D69" w14:textId="49F29DFA" w:rsidR="00F43CB3" w:rsidRPr="00BF6A85" w:rsidRDefault="00F43CB3" w:rsidP="00F43CB3">
            <w:r>
              <w:t>Date de début</w:t>
            </w:r>
          </w:p>
        </w:tc>
        <w:tc>
          <w:tcPr>
            <w:tcW w:w="2108" w:type="pct"/>
          </w:tcPr>
          <w:p w14:paraId="1030A22E" w14:textId="77777777" w:rsidR="00F43CB3" w:rsidRPr="00BF6A85" w:rsidRDefault="00F43CB3" w:rsidP="00F43CB3"/>
        </w:tc>
      </w:tr>
      <w:tr w:rsidR="00F43CB3" w14:paraId="4D8F7FE6" w14:textId="77777777" w:rsidTr="003B3386">
        <w:tc>
          <w:tcPr>
            <w:tcW w:w="1680" w:type="pct"/>
            <w:vMerge/>
          </w:tcPr>
          <w:p w14:paraId="3EF45A53" w14:textId="77777777" w:rsidR="00F43CB3" w:rsidRDefault="00F43CB3" w:rsidP="00F43CB3"/>
        </w:tc>
        <w:tc>
          <w:tcPr>
            <w:tcW w:w="1212" w:type="pct"/>
            <w:gridSpan w:val="2"/>
          </w:tcPr>
          <w:p w14:paraId="3F3A0270" w14:textId="7BA36113" w:rsidR="00F43CB3" w:rsidRPr="00BF6A85" w:rsidRDefault="00F43CB3" w:rsidP="00F43CB3">
            <w:r>
              <w:t>Date de fin</w:t>
            </w:r>
          </w:p>
        </w:tc>
        <w:tc>
          <w:tcPr>
            <w:tcW w:w="2108" w:type="pct"/>
          </w:tcPr>
          <w:p w14:paraId="2F7C45D3" w14:textId="77777777" w:rsidR="00F43CB3" w:rsidRPr="00BF6A85" w:rsidRDefault="00F43CB3" w:rsidP="00F43CB3"/>
        </w:tc>
      </w:tr>
      <w:tr w:rsidR="00F43CB3" w14:paraId="65C5E23F" w14:textId="77777777" w:rsidTr="003B3386">
        <w:tc>
          <w:tcPr>
            <w:tcW w:w="1680" w:type="pct"/>
            <w:vMerge w:val="restart"/>
          </w:tcPr>
          <w:p w14:paraId="65E462B3" w14:textId="4A32855D" w:rsidR="00F43CB3" w:rsidRPr="00BF6A85" w:rsidRDefault="00F43CB3" w:rsidP="00F43CB3">
            <w:r>
              <w:t xml:space="preserve">Budget </w:t>
            </w:r>
            <w:r w:rsidRPr="00F43CB3">
              <w:rPr>
                <w:i/>
                <w:color w:val="7F7F7F" w:themeColor="text1" w:themeTint="80"/>
                <w:sz w:val="18"/>
                <w:szCs w:val="18"/>
              </w:rPr>
              <w:t>(en FCFA)</w:t>
            </w:r>
          </w:p>
        </w:tc>
        <w:tc>
          <w:tcPr>
            <w:tcW w:w="1212" w:type="pct"/>
            <w:gridSpan w:val="2"/>
          </w:tcPr>
          <w:p w14:paraId="58172047" w14:textId="49C341DC" w:rsidR="00F43CB3" w:rsidRPr="00BF6A85" w:rsidRDefault="00F43CB3" w:rsidP="00F43CB3">
            <w:r>
              <w:t>Apport de l’organisation</w:t>
            </w:r>
          </w:p>
        </w:tc>
        <w:tc>
          <w:tcPr>
            <w:tcW w:w="2108" w:type="pct"/>
          </w:tcPr>
          <w:p w14:paraId="1539CEF9" w14:textId="2624427B" w:rsidR="00F43CB3" w:rsidRPr="00BF6A85" w:rsidRDefault="00F43CB3" w:rsidP="00F43CB3"/>
        </w:tc>
      </w:tr>
      <w:tr w:rsidR="00F43CB3" w14:paraId="57F11E78" w14:textId="77777777" w:rsidTr="003B3386">
        <w:tc>
          <w:tcPr>
            <w:tcW w:w="1680" w:type="pct"/>
            <w:vMerge/>
          </w:tcPr>
          <w:p w14:paraId="35B51077" w14:textId="77777777" w:rsidR="00F43CB3" w:rsidRDefault="00F43CB3" w:rsidP="00F43CB3"/>
        </w:tc>
        <w:tc>
          <w:tcPr>
            <w:tcW w:w="1212" w:type="pct"/>
            <w:gridSpan w:val="2"/>
          </w:tcPr>
          <w:p w14:paraId="7E4582F6" w14:textId="0DA35658" w:rsidR="00F43CB3" w:rsidRPr="00BF6A85" w:rsidRDefault="00F43CB3" w:rsidP="00F43CB3">
            <w:r>
              <w:t>Budget sollicité au FCG</w:t>
            </w:r>
          </w:p>
        </w:tc>
        <w:tc>
          <w:tcPr>
            <w:tcW w:w="2108" w:type="pct"/>
          </w:tcPr>
          <w:p w14:paraId="4BBE207C" w14:textId="77777777" w:rsidR="00F43CB3" w:rsidRPr="00BF6A85" w:rsidRDefault="00F43CB3" w:rsidP="00F43CB3"/>
        </w:tc>
      </w:tr>
      <w:tr w:rsidR="00F43CB3" w14:paraId="4D35EAC2" w14:textId="77777777" w:rsidTr="003B3386">
        <w:tc>
          <w:tcPr>
            <w:tcW w:w="1680" w:type="pct"/>
            <w:vMerge/>
          </w:tcPr>
          <w:p w14:paraId="00178417" w14:textId="77777777" w:rsidR="00F43CB3" w:rsidRDefault="00F43CB3" w:rsidP="00F43CB3"/>
        </w:tc>
        <w:tc>
          <w:tcPr>
            <w:tcW w:w="1212" w:type="pct"/>
            <w:gridSpan w:val="2"/>
          </w:tcPr>
          <w:p w14:paraId="213310EB" w14:textId="042BFBFB" w:rsidR="00F43CB3" w:rsidRDefault="00F43CB3" w:rsidP="00F43CB3">
            <w:r>
              <w:t xml:space="preserve">Autres apports </w:t>
            </w:r>
            <w:r w:rsidRPr="00F43CB3">
              <w:rPr>
                <w:i/>
                <w:color w:val="7F7F7F" w:themeColor="text1" w:themeTint="80"/>
                <w:sz w:val="18"/>
                <w:szCs w:val="18"/>
              </w:rPr>
              <w:t>(à préciser)</w:t>
            </w:r>
          </w:p>
        </w:tc>
        <w:tc>
          <w:tcPr>
            <w:tcW w:w="2108" w:type="pct"/>
          </w:tcPr>
          <w:p w14:paraId="3F1CC171" w14:textId="77777777" w:rsidR="00F43CB3" w:rsidRPr="00BF6A85" w:rsidRDefault="00F43CB3" w:rsidP="00F43CB3"/>
        </w:tc>
      </w:tr>
      <w:tr w:rsidR="00F43CB3" w14:paraId="26EB3AF8" w14:textId="77777777" w:rsidTr="00221182">
        <w:tc>
          <w:tcPr>
            <w:tcW w:w="1680" w:type="pct"/>
          </w:tcPr>
          <w:p w14:paraId="439A8C42" w14:textId="587529FC" w:rsidR="002D78DA" w:rsidRDefault="00F43CB3" w:rsidP="00F43CB3">
            <w:r>
              <w:t>Chargé d</w:t>
            </w:r>
            <w:r w:rsidR="002D78DA">
              <w:t>u</w:t>
            </w:r>
            <w:r>
              <w:t xml:space="preserve"> projet</w:t>
            </w:r>
            <w:r w:rsidR="002D78DA">
              <w:t xml:space="preserve"> et des finances</w:t>
            </w:r>
            <w:r>
              <w:t xml:space="preserve"> (Nom, prénom, contacts)</w:t>
            </w:r>
          </w:p>
        </w:tc>
        <w:tc>
          <w:tcPr>
            <w:tcW w:w="3320" w:type="pct"/>
            <w:gridSpan w:val="3"/>
          </w:tcPr>
          <w:p w14:paraId="66AD7194" w14:textId="77777777" w:rsidR="00F43CB3" w:rsidRPr="00BF6A85" w:rsidRDefault="00F43CB3" w:rsidP="00F43CB3"/>
        </w:tc>
      </w:tr>
      <w:tr w:rsidR="00F43CB3" w14:paraId="56AB3418" w14:textId="77777777" w:rsidTr="00221182">
        <w:tc>
          <w:tcPr>
            <w:tcW w:w="1680" w:type="pct"/>
            <w:vMerge w:val="restart"/>
          </w:tcPr>
          <w:p w14:paraId="73527C9D" w14:textId="6D073773" w:rsidR="00F43CB3" w:rsidRPr="00BF6A85" w:rsidRDefault="00F43CB3" w:rsidP="00F43CB3">
            <w:r>
              <w:t xml:space="preserve">Type de </w:t>
            </w:r>
            <w:r w:rsidRPr="00917647">
              <w:rPr>
                <w:sz w:val="18"/>
                <w:szCs w:val="18"/>
              </w:rPr>
              <w:t>projet</w:t>
            </w:r>
            <w:r w:rsidRPr="00917647">
              <w:rPr>
                <w:i/>
                <w:color w:val="D0CECE" w:themeColor="background2" w:themeShade="E6"/>
                <w:sz w:val="18"/>
                <w:szCs w:val="18"/>
              </w:rPr>
              <w:t xml:space="preserve"> </w:t>
            </w:r>
            <w:r w:rsidRPr="00B00EF9">
              <w:rPr>
                <w:i/>
                <w:color w:val="7F7F7F" w:themeColor="text1" w:themeTint="80"/>
                <w:sz w:val="18"/>
                <w:szCs w:val="18"/>
              </w:rPr>
              <w:t>(Cochez la case correspondante)</w:t>
            </w:r>
          </w:p>
        </w:tc>
        <w:tc>
          <w:tcPr>
            <w:tcW w:w="351" w:type="pct"/>
          </w:tcPr>
          <w:p w14:paraId="3E837DF5" w14:textId="77777777" w:rsidR="00F43CB3" w:rsidRPr="00BF6A85" w:rsidRDefault="00F43CB3" w:rsidP="00F43CB3"/>
        </w:tc>
        <w:tc>
          <w:tcPr>
            <w:tcW w:w="2969" w:type="pct"/>
            <w:gridSpan w:val="2"/>
          </w:tcPr>
          <w:p w14:paraId="443F97B1" w14:textId="267684BC" w:rsidR="00F43CB3" w:rsidRPr="00BF6A85" w:rsidRDefault="00F43CB3" w:rsidP="00F43CB3">
            <w:r w:rsidRPr="00A33B88">
              <w:t>Nouveau projet</w:t>
            </w:r>
          </w:p>
        </w:tc>
      </w:tr>
      <w:tr w:rsidR="00F43CB3" w14:paraId="599425F8" w14:textId="77777777" w:rsidTr="00221182">
        <w:tc>
          <w:tcPr>
            <w:tcW w:w="1680" w:type="pct"/>
            <w:vMerge/>
          </w:tcPr>
          <w:p w14:paraId="0436D64A" w14:textId="77777777" w:rsidR="00F43CB3" w:rsidRPr="00BF6A85" w:rsidRDefault="00F43CB3" w:rsidP="00F43CB3"/>
        </w:tc>
        <w:tc>
          <w:tcPr>
            <w:tcW w:w="351" w:type="pct"/>
          </w:tcPr>
          <w:p w14:paraId="46C78E6D" w14:textId="77777777" w:rsidR="00F43CB3" w:rsidRPr="00BF6A85" w:rsidRDefault="00F43CB3" w:rsidP="00F43CB3"/>
        </w:tc>
        <w:tc>
          <w:tcPr>
            <w:tcW w:w="2969" w:type="pct"/>
            <w:gridSpan w:val="2"/>
          </w:tcPr>
          <w:p w14:paraId="25160A41" w14:textId="2BCED5F2" w:rsidR="00F43CB3" w:rsidRPr="00BF6A85" w:rsidRDefault="00F43CB3" w:rsidP="00F43CB3">
            <w:r>
              <w:t>Renforcement d’un projet existant</w:t>
            </w:r>
          </w:p>
        </w:tc>
      </w:tr>
      <w:tr w:rsidR="00F43CB3" w14:paraId="6BF4371E" w14:textId="77777777" w:rsidTr="00221182">
        <w:tc>
          <w:tcPr>
            <w:tcW w:w="1680" w:type="pct"/>
            <w:vMerge/>
          </w:tcPr>
          <w:p w14:paraId="1EC261B9" w14:textId="77777777" w:rsidR="00F43CB3" w:rsidRPr="00BF6A85" w:rsidRDefault="00F43CB3" w:rsidP="00F43CB3"/>
        </w:tc>
        <w:tc>
          <w:tcPr>
            <w:tcW w:w="351" w:type="pct"/>
          </w:tcPr>
          <w:p w14:paraId="222BBC91" w14:textId="77777777" w:rsidR="00F43CB3" w:rsidRPr="00BF6A85" w:rsidRDefault="00F43CB3" w:rsidP="00F43CB3"/>
        </w:tc>
        <w:tc>
          <w:tcPr>
            <w:tcW w:w="2969" w:type="pct"/>
            <w:gridSpan w:val="2"/>
          </w:tcPr>
          <w:p w14:paraId="784436B8" w14:textId="38F280DA" w:rsidR="00F43CB3" w:rsidRPr="00BF6A85" w:rsidRDefault="00F43CB3" w:rsidP="00F43CB3">
            <w:r w:rsidRPr="00A33B88">
              <w:t>Capitalisation d’un projet</w:t>
            </w:r>
          </w:p>
        </w:tc>
      </w:tr>
    </w:tbl>
    <w:p w14:paraId="5ABA7F6B" w14:textId="6CD897F9" w:rsidR="00BF6A85" w:rsidRDefault="00BF6A85" w:rsidP="003E0C2F">
      <w:pPr>
        <w:rPr>
          <w:b/>
          <w:color w:val="2B99EE" w:themeColor="accent3"/>
          <w:sz w:val="24"/>
          <w:szCs w:val="24"/>
        </w:rPr>
      </w:pPr>
    </w:p>
    <w:p w14:paraId="50AD0455" w14:textId="1966E804" w:rsidR="00700EF3" w:rsidRDefault="003E0C2F" w:rsidP="003E0C2F">
      <w:pPr>
        <w:rPr>
          <w:b/>
          <w:color w:val="2B99EE" w:themeColor="accent3"/>
          <w:sz w:val="24"/>
          <w:szCs w:val="24"/>
        </w:rPr>
      </w:pPr>
      <w:r w:rsidRPr="00F87165">
        <w:rPr>
          <w:b/>
          <w:color w:val="2B99EE" w:themeColor="accent3"/>
          <w:sz w:val="24"/>
          <w:szCs w:val="24"/>
        </w:rPr>
        <w:t xml:space="preserve">Section </w:t>
      </w:r>
      <w:r w:rsidR="00F43CB3">
        <w:rPr>
          <w:b/>
          <w:color w:val="2B99EE" w:themeColor="accent3"/>
          <w:sz w:val="24"/>
          <w:szCs w:val="24"/>
        </w:rPr>
        <w:t>3</w:t>
      </w:r>
      <w:r w:rsidRPr="00F87165">
        <w:rPr>
          <w:b/>
          <w:color w:val="2B99EE" w:themeColor="accent3"/>
          <w:sz w:val="24"/>
          <w:szCs w:val="24"/>
        </w:rPr>
        <w:t> </w:t>
      </w:r>
      <w:r w:rsidR="001F36F8" w:rsidRPr="00F87165">
        <w:rPr>
          <w:b/>
          <w:color w:val="2B99EE" w:themeColor="accent3"/>
          <w:sz w:val="24"/>
          <w:szCs w:val="24"/>
        </w:rPr>
        <w:t xml:space="preserve">: </w:t>
      </w:r>
      <w:r w:rsidR="00F03382">
        <w:rPr>
          <w:b/>
          <w:color w:val="2B99EE" w:themeColor="accent3"/>
          <w:sz w:val="24"/>
          <w:szCs w:val="24"/>
        </w:rPr>
        <w:t>Description</w:t>
      </w:r>
      <w:r w:rsidR="00700EF3">
        <w:rPr>
          <w:b/>
          <w:color w:val="2B99EE" w:themeColor="accent3"/>
          <w:sz w:val="24"/>
          <w:szCs w:val="24"/>
        </w:rPr>
        <w:t xml:space="preserve"> du projet</w:t>
      </w:r>
    </w:p>
    <w:p w14:paraId="188C19B5" w14:textId="128B785A" w:rsidR="0093168D" w:rsidRPr="00917647" w:rsidRDefault="00F03382" w:rsidP="003E0C2F">
      <w:pPr>
        <w:rPr>
          <w:color w:val="2B99EE" w:themeColor="accent3"/>
          <w:sz w:val="24"/>
          <w:szCs w:val="24"/>
        </w:rPr>
      </w:pPr>
      <w:r>
        <w:rPr>
          <w:b/>
          <w:color w:val="0D32A4" w:themeColor="accent1"/>
          <w:sz w:val="24"/>
          <w:szCs w:val="24"/>
        </w:rPr>
        <w:lastRenderedPageBreak/>
        <w:t>3</w:t>
      </w:r>
      <w:r w:rsidR="00700EF3" w:rsidRPr="00CF12A6">
        <w:rPr>
          <w:b/>
          <w:color w:val="0D32A4" w:themeColor="accent1"/>
          <w:sz w:val="24"/>
          <w:szCs w:val="24"/>
        </w:rPr>
        <w:t>.1 C</w:t>
      </w:r>
      <w:r w:rsidR="001F36F8" w:rsidRPr="00CF12A6">
        <w:rPr>
          <w:b/>
          <w:color w:val="0D32A4" w:themeColor="accent1"/>
          <w:sz w:val="24"/>
          <w:szCs w:val="24"/>
        </w:rPr>
        <w:t>ontexte</w:t>
      </w:r>
      <w:r w:rsidR="00700EF3" w:rsidRPr="00CF12A6">
        <w:rPr>
          <w:b/>
          <w:color w:val="0D32A4" w:themeColor="accent1"/>
          <w:sz w:val="24"/>
          <w:szCs w:val="24"/>
        </w:rPr>
        <w:t xml:space="preserve"> et justification</w:t>
      </w:r>
      <w:r w:rsidR="00B2681C" w:rsidRPr="00CF12A6">
        <w:rPr>
          <w:color w:val="0D32A4" w:themeColor="accent1"/>
          <w:sz w:val="24"/>
          <w:szCs w:val="24"/>
        </w:rPr>
        <w:t xml:space="preserve"> </w:t>
      </w:r>
      <w:r w:rsidR="00B2681C">
        <w:rPr>
          <w:color w:val="2B99EE" w:themeColor="accent3"/>
          <w:sz w:val="24"/>
          <w:szCs w:val="24"/>
        </w:rPr>
        <w:t>(</w:t>
      </w:r>
      <w:r w:rsidR="00B2681C" w:rsidRPr="00B2681C">
        <w:rPr>
          <w:color w:val="FF0000"/>
          <w:sz w:val="24"/>
          <w:szCs w:val="24"/>
        </w:rPr>
        <w:t>1.5 page maximum</w:t>
      </w:r>
      <w:r w:rsidR="00B2681C">
        <w:rPr>
          <w:color w:val="2B99EE" w:themeColor="accent3"/>
          <w:sz w:val="24"/>
          <w:szCs w:val="24"/>
        </w:rPr>
        <w:t>)</w:t>
      </w:r>
    </w:p>
    <w:p w14:paraId="51C2ECA6" w14:textId="660F4ECF" w:rsidR="00917647" w:rsidRPr="00F87165" w:rsidRDefault="00F03382" w:rsidP="00917647">
      <w:pPr>
        <w:rPr>
          <w:rFonts w:ascii="Verdana" w:hAnsi="Verdana"/>
          <w:i/>
          <w:color w:val="09257A" w:themeColor="accent1" w:themeShade="BF"/>
          <w:sz w:val="18"/>
          <w:szCs w:val="18"/>
        </w:rPr>
      </w:pPr>
      <w:r>
        <w:rPr>
          <w:rFonts w:ascii="Georgia" w:hAnsi="Georgia"/>
          <w:i/>
          <w:color w:val="09257A" w:themeColor="accent1" w:themeShade="BF"/>
        </w:rPr>
        <w:t>3</w:t>
      </w:r>
      <w:r w:rsidR="00917647" w:rsidRPr="00F87165">
        <w:rPr>
          <w:rFonts w:ascii="Georgia" w:hAnsi="Georgia"/>
          <w:i/>
          <w:color w:val="09257A" w:themeColor="accent1" w:themeShade="BF"/>
        </w:rPr>
        <w:t>.1</w:t>
      </w:r>
      <w:r w:rsidR="00700EF3">
        <w:rPr>
          <w:rFonts w:ascii="Georgia" w:hAnsi="Georgia"/>
          <w:i/>
          <w:color w:val="09257A" w:themeColor="accent1" w:themeShade="BF"/>
        </w:rPr>
        <w:t>.1</w:t>
      </w:r>
      <w:r w:rsidR="00917647" w:rsidRPr="00F87165">
        <w:rPr>
          <w:rFonts w:ascii="Georgia" w:hAnsi="Georgia"/>
          <w:i/>
          <w:color w:val="09257A" w:themeColor="accent1" w:themeShade="BF"/>
        </w:rPr>
        <w:t xml:space="preserve"> </w:t>
      </w:r>
      <w:r w:rsidR="00917647" w:rsidRPr="00F87165">
        <w:rPr>
          <w:i/>
          <w:color w:val="09257A" w:themeColor="accent1" w:themeShade="BF"/>
        </w:rPr>
        <w:t xml:space="preserve">Quel est le problème de départ ? À quelle(s) question(s) </w:t>
      </w:r>
      <w:r w:rsidR="00530918">
        <w:rPr>
          <w:i/>
          <w:color w:val="09257A" w:themeColor="accent1" w:themeShade="BF"/>
        </w:rPr>
        <w:t>votre projet se propose de répondre</w:t>
      </w:r>
      <w:r w:rsidR="00917647" w:rsidRPr="00F87165">
        <w:rPr>
          <w:i/>
          <w:color w:val="09257A" w:themeColor="accent1" w:themeShade="BF"/>
        </w:rPr>
        <w:t> ?</w:t>
      </w:r>
      <w:r w:rsidR="00882E5C">
        <w:t xml:space="preserve"> </w:t>
      </w:r>
      <w:r w:rsidR="00882E5C">
        <w:rPr>
          <w:i/>
          <w:color w:val="09257A" w:themeColor="accent1" w:themeShade="BF"/>
        </w:rPr>
        <w:t>En</w:t>
      </w:r>
      <w:r w:rsidR="00882E5C" w:rsidRPr="00882E5C">
        <w:rPr>
          <w:i/>
          <w:color w:val="09257A" w:themeColor="accent1" w:themeShade="BF"/>
        </w:rPr>
        <w:t xml:space="preserve"> quoi leur approche est innovante ?</w:t>
      </w:r>
    </w:p>
    <w:p w14:paraId="3DFD897A" w14:textId="77777777" w:rsidR="00B2681C" w:rsidRDefault="00917647" w:rsidP="00014BDF">
      <w:pPr>
        <w:jc w:val="both"/>
        <w:rPr>
          <w:rFonts w:cs="Arial"/>
          <w:i/>
          <w:color w:val="AEAAAA" w:themeColor="background2" w:themeShade="BF"/>
          <w:sz w:val="18"/>
          <w:szCs w:val="18"/>
        </w:rPr>
      </w:pPr>
      <w:r w:rsidRPr="00917647">
        <w:rPr>
          <w:rFonts w:cs="Arial"/>
          <w:i/>
          <w:color w:val="AEAAAA" w:themeColor="background2" w:themeShade="BF"/>
          <w:sz w:val="18"/>
          <w:szCs w:val="18"/>
        </w:rPr>
        <w:t>Cette partie est très importante pour comprendre votre projet. Elle doit permettre de faire le lien entre une situation problématique spécifique et les solutions proposées. Il ne s’agit pas de décrire le contexte national ou ouest-africain de manière générale mais de mettre en avant les éléments clés qui permettent de comprendre la pertinence de votre projet</w:t>
      </w:r>
      <w:r w:rsidR="00B2681C">
        <w:rPr>
          <w:rFonts w:cs="Arial"/>
          <w:i/>
          <w:color w:val="AEAAAA" w:themeColor="background2" w:themeShade="BF"/>
          <w:sz w:val="18"/>
          <w:szCs w:val="18"/>
        </w:rPr>
        <w:t>.</w:t>
      </w:r>
    </w:p>
    <w:p w14:paraId="428FD9BF" w14:textId="3CBF2944" w:rsidR="00B2681C" w:rsidRPr="00F87165" w:rsidRDefault="00F03382" w:rsidP="00917647">
      <w:pPr>
        <w:rPr>
          <w:rFonts w:cs="Arial"/>
          <w:i/>
          <w:color w:val="09257A" w:themeColor="accent1" w:themeShade="BF"/>
        </w:rPr>
      </w:pPr>
      <w:r>
        <w:rPr>
          <w:rFonts w:cs="Arial"/>
          <w:b/>
          <w:i/>
          <w:color w:val="09257A" w:themeColor="accent1" w:themeShade="BF"/>
        </w:rPr>
        <w:t>3</w:t>
      </w:r>
      <w:r w:rsidR="00700EF3">
        <w:rPr>
          <w:rFonts w:cs="Arial"/>
          <w:i/>
          <w:color w:val="09257A" w:themeColor="accent1" w:themeShade="BF"/>
        </w:rPr>
        <w:t>.1.2</w:t>
      </w:r>
      <w:r w:rsidR="00B2681C" w:rsidRPr="00F87165">
        <w:rPr>
          <w:rFonts w:cs="Arial"/>
          <w:i/>
          <w:color w:val="09257A" w:themeColor="accent1" w:themeShade="BF"/>
        </w:rPr>
        <w:t xml:space="preserve"> </w:t>
      </w:r>
      <w:r w:rsidR="001A07EF" w:rsidRPr="00F87165">
        <w:rPr>
          <w:rFonts w:cs="Arial"/>
          <w:i/>
          <w:color w:val="09257A" w:themeColor="accent1" w:themeShade="BF"/>
        </w:rPr>
        <w:t>Quel lien faites-vous entre votre projet et les orientations</w:t>
      </w:r>
      <w:r w:rsidR="00455795" w:rsidRPr="00F87165">
        <w:rPr>
          <w:rFonts w:cs="Arial"/>
          <w:i/>
          <w:color w:val="09257A" w:themeColor="accent1" w:themeShade="BF"/>
        </w:rPr>
        <w:t xml:space="preserve"> des documents cadres de développement durable de façon générale et les objectifs du Fonds Commun Genre (</w:t>
      </w:r>
      <w:r w:rsidR="00FE01BD">
        <w:rPr>
          <w:rFonts w:cs="Arial"/>
          <w:i/>
          <w:color w:val="09257A" w:themeColor="accent1" w:themeShade="BF"/>
        </w:rPr>
        <w:t>ODD, Stratégie</w:t>
      </w:r>
      <w:r w:rsidR="00455795" w:rsidRPr="00F87165">
        <w:rPr>
          <w:rFonts w:cs="Arial"/>
          <w:i/>
          <w:color w:val="09257A" w:themeColor="accent1" w:themeShade="BF"/>
        </w:rPr>
        <w:t xml:space="preserve"> Nationale Genre, </w:t>
      </w:r>
      <w:r w:rsidR="00B060A8">
        <w:rPr>
          <w:rFonts w:cs="Arial"/>
          <w:i/>
          <w:color w:val="09257A" w:themeColor="accent1" w:themeShade="BF"/>
        </w:rPr>
        <w:t xml:space="preserve">Politiques sectorielles, </w:t>
      </w:r>
      <w:r w:rsidR="00455795" w:rsidRPr="00F87165">
        <w:rPr>
          <w:rFonts w:cs="Arial"/>
          <w:i/>
          <w:color w:val="09257A" w:themeColor="accent1" w:themeShade="BF"/>
        </w:rPr>
        <w:t>PNDES, etc.)</w:t>
      </w:r>
      <w:r w:rsidR="00D230BC">
        <w:rPr>
          <w:rFonts w:cs="Arial"/>
          <w:i/>
          <w:color w:val="09257A" w:themeColor="accent1" w:themeShade="BF"/>
        </w:rPr>
        <w:t>.</w:t>
      </w:r>
    </w:p>
    <w:tbl>
      <w:tblPr>
        <w:tblStyle w:val="Grilledutableau"/>
        <w:tblW w:w="5000" w:type="pct"/>
        <w:tblLook w:val="04A0" w:firstRow="1" w:lastRow="0" w:firstColumn="1" w:lastColumn="0" w:noHBand="0" w:noVBand="1"/>
      </w:tblPr>
      <w:tblGrid>
        <w:gridCol w:w="9062"/>
      </w:tblGrid>
      <w:tr w:rsidR="00E77F23" w14:paraId="7FD546A2" w14:textId="77777777" w:rsidTr="00C20C01">
        <w:trPr>
          <w:trHeight w:val="1306"/>
        </w:trPr>
        <w:tc>
          <w:tcPr>
            <w:tcW w:w="5000" w:type="pct"/>
          </w:tcPr>
          <w:p w14:paraId="024BF9D3" w14:textId="77777777" w:rsidR="00E77F23" w:rsidRDefault="00E77F23" w:rsidP="00917647">
            <w:pPr>
              <w:rPr>
                <w:rFonts w:cs="Arial"/>
                <w:b/>
                <w:color w:val="09257A" w:themeColor="accent1" w:themeShade="BF"/>
              </w:rPr>
            </w:pPr>
          </w:p>
          <w:p w14:paraId="3BEF765A" w14:textId="77777777" w:rsidR="00C20C01" w:rsidRDefault="00C20C01" w:rsidP="00C20C01">
            <w:pPr>
              <w:rPr>
                <w:rFonts w:cs="Arial"/>
                <w:b/>
                <w:color w:val="09257A" w:themeColor="accent1" w:themeShade="BF"/>
              </w:rPr>
            </w:pPr>
          </w:p>
          <w:p w14:paraId="23A158B8" w14:textId="6C9C1D3B" w:rsidR="00C20C01" w:rsidRPr="00C20C01" w:rsidRDefault="00C20C01" w:rsidP="00C20C01">
            <w:pPr>
              <w:rPr>
                <w:rFonts w:cs="Arial"/>
              </w:rPr>
            </w:pPr>
          </w:p>
        </w:tc>
      </w:tr>
    </w:tbl>
    <w:p w14:paraId="3403B31B" w14:textId="77777777" w:rsidR="00E77F23" w:rsidRPr="00E77F23" w:rsidRDefault="00E77F23" w:rsidP="00917647">
      <w:pPr>
        <w:rPr>
          <w:rFonts w:cs="Arial"/>
          <w:b/>
          <w:color w:val="09257A" w:themeColor="accent1" w:themeShade="BF"/>
        </w:rPr>
      </w:pPr>
    </w:p>
    <w:p w14:paraId="7770BD06" w14:textId="36A9B4F3" w:rsidR="007B6C40" w:rsidRPr="00F03382" w:rsidRDefault="00F03382" w:rsidP="007B6C40">
      <w:pPr>
        <w:rPr>
          <w:b/>
          <w:color w:val="0D32A4" w:themeColor="accent1"/>
          <w:sz w:val="24"/>
          <w:szCs w:val="24"/>
        </w:rPr>
      </w:pPr>
      <w:r>
        <w:rPr>
          <w:rFonts w:cs="Arial"/>
          <w:b/>
          <w:color w:val="0D32A4" w:themeColor="accent1"/>
          <w:sz w:val="24"/>
          <w:szCs w:val="24"/>
        </w:rPr>
        <w:t>3</w:t>
      </w:r>
      <w:r w:rsidR="00700EF3" w:rsidRPr="00CF12A6">
        <w:rPr>
          <w:rFonts w:cs="Arial"/>
          <w:b/>
          <w:color w:val="0D32A4" w:themeColor="accent1"/>
          <w:sz w:val="24"/>
          <w:szCs w:val="24"/>
        </w:rPr>
        <w:t xml:space="preserve">.2 </w:t>
      </w:r>
      <w:r>
        <w:rPr>
          <w:rFonts w:cs="Arial"/>
          <w:b/>
          <w:color w:val="0D32A4" w:themeColor="accent1"/>
          <w:sz w:val="24"/>
          <w:szCs w:val="24"/>
        </w:rPr>
        <w:t>Objectifs</w:t>
      </w:r>
      <w:r w:rsidR="00455795" w:rsidRPr="00CF12A6">
        <w:rPr>
          <w:rFonts w:cs="Arial"/>
          <w:b/>
          <w:color w:val="0D32A4" w:themeColor="accent1"/>
          <w:sz w:val="24"/>
          <w:szCs w:val="24"/>
        </w:rPr>
        <w:t xml:space="preserve"> du projet</w:t>
      </w:r>
    </w:p>
    <w:p w14:paraId="3B107CBA" w14:textId="7408BE5E" w:rsidR="0017043E" w:rsidRPr="00D9094B" w:rsidRDefault="00F03382" w:rsidP="007B6C40">
      <w:pPr>
        <w:rPr>
          <w:i/>
          <w:color w:val="7F7F7F" w:themeColor="text1" w:themeTint="80"/>
          <w:sz w:val="18"/>
          <w:szCs w:val="18"/>
        </w:rPr>
      </w:pPr>
      <w:r>
        <w:rPr>
          <w:color w:val="0D32A4" w:themeColor="accent1"/>
        </w:rPr>
        <w:t>3</w:t>
      </w:r>
      <w:r w:rsidR="00700EF3">
        <w:rPr>
          <w:color w:val="0D32A4" w:themeColor="accent1"/>
        </w:rPr>
        <w:t>.2</w:t>
      </w:r>
      <w:r w:rsidR="008575CA" w:rsidRPr="00C25D60">
        <w:rPr>
          <w:color w:val="0D32A4" w:themeColor="accent1"/>
        </w:rPr>
        <w:t xml:space="preserve">.1 </w:t>
      </w:r>
      <w:r w:rsidR="00ED04AD" w:rsidRPr="00C25D60">
        <w:rPr>
          <w:color w:val="0D32A4" w:themeColor="accent1"/>
        </w:rPr>
        <w:t>Objectif général</w:t>
      </w:r>
      <w:r w:rsidR="00E77F23">
        <w:rPr>
          <w:color w:val="0D32A4" w:themeColor="accent1"/>
        </w:rPr>
        <w:t xml:space="preserve"> </w:t>
      </w:r>
      <w:r w:rsidR="00E77F23" w:rsidRPr="00E77F23">
        <w:rPr>
          <w:color w:val="7F7F7F" w:themeColor="text1" w:themeTint="80"/>
        </w:rPr>
        <w:t>(</w:t>
      </w:r>
      <w:r w:rsidR="00E77F23" w:rsidRPr="003E4331">
        <w:rPr>
          <w:i/>
          <w:color w:val="7F7F7F" w:themeColor="text1" w:themeTint="80"/>
          <w:sz w:val="18"/>
          <w:szCs w:val="18"/>
        </w:rPr>
        <w:t>la finalité du projet- 2 à 3 lignes maximum</w:t>
      </w:r>
      <w:r w:rsidR="00E77F23" w:rsidRPr="00E77F23">
        <w:rPr>
          <w:color w:val="7F7F7F" w:themeColor="text1" w:themeTint="80"/>
        </w:rPr>
        <w:t>)</w:t>
      </w:r>
      <w:r w:rsidR="00D9094B">
        <w:rPr>
          <w:color w:val="7F7F7F" w:themeColor="text1" w:themeTint="80"/>
        </w:rPr>
        <w:t xml:space="preserve">. </w:t>
      </w:r>
      <w:r w:rsidR="00D9094B" w:rsidRPr="00D9094B">
        <w:rPr>
          <w:i/>
          <w:color w:val="7F7F7F" w:themeColor="text1" w:themeTint="80"/>
          <w:sz w:val="18"/>
          <w:szCs w:val="18"/>
        </w:rPr>
        <w:t>Il doit être</w:t>
      </w:r>
      <w:r w:rsidR="00D9094B">
        <w:rPr>
          <w:color w:val="7F7F7F" w:themeColor="text1" w:themeTint="80"/>
        </w:rPr>
        <w:t xml:space="preserve"> </w:t>
      </w:r>
      <w:r w:rsidR="00D9094B" w:rsidRPr="00D9094B">
        <w:rPr>
          <w:i/>
          <w:color w:val="7F7F7F" w:themeColor="text1" w:themeTint="80"/>
          <w:sz w:val="18"/>
          <w:szCs w:val="18"/>
        </w:rPr>
        <w:t>en phase avec l’objectif de l’axe stratégique du FCG retenu.</w:t>
      </w:r>
    </w:p>
    <w:tbl>
      <w:tblPr>
        <w:tblStyle w:val="Grilledutableau"/>
        <w:tblW w:w="5000" w:type="pct"/>
        <w:tblLook w:val="04A0" w:firstRow="1" w:lastRow="0" w:firstColumn="1" w:lastColumn="0" w:noHBand="0" w:noVBand="1"/>
      </w:tblPr>
      <w:tblGrid>
        <w:gridCol w:w="9062"/>
      </w:tblGrid>
      <w:tr w:rsidR="00E77F23" w14:paraId="63F1083B" w14:textId="77777777" w:rsidTr="00263469">
        <w:tc>
          <w:tcPr>
            <w:tcW w:w="5000" w:type="pct"/>
          </w:tcPr>
          <w:p w14:paraId="028DB4A1" w14:textId="77777777" w:rsidR="00E77F23" w:rsidRDefault="00E77F23" w:rsidP="007B6C40">
            <w:pPr>
              <w:rPr>
                <w:color w:val="0D32A4" w:themeColor="accent1"/>
              </w:rPr>
            </w:pPr>
          </w:p>
          <w:p w14:paraId="11573BCA" w14:textId="77777777" w:rsidR="00E77F23" w:rsidRDefault="00E77F23" w:rsidP="007B6C40">
            <w:pPr>
              <w:rPr>
                <w:color w:val="0D32A4" w:themeColor="accent1"/>
              </w:rPr>
            </w:pPr>
          </w:p>
          <w:p w14:paraId="74233794" w14:textId="77777777" w:rsidR="00E77F23" w:rsidRDefault="00E77F23" w:rsidP="007B6C40">
            <w:pPr>
              <w:rPr>
                <w:color w:val="0D32A4" w:themeColor="accent1"/>
              </w:rPr>
            </w:pPr>
          </w:p>
          <w:p w14:paraId="62FE9BD8" w14:textId="77777777" w:rsidR="00BF3252" w:rsidRDefault="00BF3252" w:rsidP="007B6C40">
            <w:pPr>
              <w:rPr>
                <w:color w:val="0D32A4" w:themeColor="accent1"/>
              </w:rPr>
            </w:pPr>
          </w:p>
          <w:p w14:paraId="5A9D69CF" w14:textId="0A831D10" w:rsidR="00082931" w:rsidRDefault="00082931" w:rsidP="007B6C40">
            <w:pPr>
              <w:rPr>
                <w:color w:val="0D32A4" w:themeColor="accent1"/>
              </w:rPr>
            </w:pPr>
          </w:p>
        </w:tc>
      </w:tr>
    </w:tbl>
    <w:p w14:paraId="30D5BE10" w14:textId="77777777" w:rsidR="00E77F23" w:rsidRPr="00C25D60" w:rsidRDefault="00E77F23" w:rsidP="007B6C40">
      <w:pPr>
        <w:rPr>
          <w:color w:val="0D32A4" w:themeColor="accent1"/>
        </w:rPr>
      </w:pPr>
    </w:p>
    <w:p w14:paraId="12E9449B" w14:textId="0C9EEB46" w:rsidR="00ED04AD" w:rsidRDefault="00F03382" w:rsidP="007B6C40">
      <w:pPr>
        <w:rPr>
          <w:color w:val="7F7F7F" w:themeColor="text1" w:themeTint="80"/>
          <w:sz w:val="18"/>
          <w:szCs w:val="18"/>
        </w:rPr>
      </w:pPr>
      <w:r>
        <w:rPr>
          <w:color w:val="0D32A4" w:themeColor="accent1"/>
        </w:rPr>
        <w:t>3</w:t>
      </w:r>
      <w:r w:rsidR="00700EF3">
        <w:rPr>
          <w:color w:val="0D32A4" w:themeColor="accent1"/>
        </w:rPr>
        <w:t>.2</w:t>
      </w:r>
      <w:r w:rsidR="00ED04AD" w:rsidRPr="00C25D60">
        <w:rPr>
          <w:color w:val="0D32A4" w:themeColor="accent1"/>
        </w:rPr>
        <w:t>.2 Objectifs spécifiques</w:t>
      </w:r>
      <w:r w:rsidR="00E77F23">
        <w:rPr>
          <w:color w:val="0D32A4" w:themeColor="accent1"/>
        </w:rPr>
        <w:t xml:space="preserve"> </w:t>
      </w:r>
      <w:r w:rsidR="00E77F23" w:rsidRPr="00E77F23">
        <w:rPr>
          <w:color w:val="7F7F7F" w:themeColor="text1" w:themeTint="80"/>
          <w:sz w:val="18"/>
          <w:szCs w:val="18"/>
        </w:rPr>
        <w:t>(</w:t>
      </w:r>
      <w:r w:rsidR="00355598">
        <w:rPr>
          <w:color w:val="7F7F7F" w:themeColor="text1" w:themeTint="80"/>
          <w:sz w:val="18"/>
          <w:szCs w:val="18"/>
        </w:rPr>
        <w:t>1</w:t>
      </w:r>
      <w:r w:rsidR="00D230BC">
        <w:rPr>
          <w:color w:val="7F7F7F" w:themeColor="text1" w:themeTint="80"/>
          <w:sz w:val="18"/>
          <w:szCs w:val="18"/>
        </w:rPr>
        <w:t xml:space="preserve"> </w:t>
      </w:r>
      <w:r w:rsidR="00355598">
        <w:rPr>
          <w:color w:val="7F7F7F" w:themeColor="text1" w:themeTint="80"/>
          <w:sz w:val="18"/>
          <w:szCs w:val="18"/>
        </w:rPr>
        <w:t xml:space="preserve">à </w:t>
      </w:r>
      <w:r w:rsidR="00E77F23" w:rsidRPr="003E4331">
        <w:rPr>
          <w:i/>
          <w:color w:val="7F7F7F" w:themeColor="text1" w:themeTint="80"/>
          <w:sz w:val="18"/>
          <w:szCs w:val="18"/>
        </w:rPr>
        <w:t>3</w:t>
      </w:r>
      <w:r w:rsidR="00355598">
        <w:rPr>
          <w:i/>
          <w:color w:val="7F7F7F" w:themeColor="text1" w:themeTint="80"/>
          <w:sz w:val="18"/>
          <w:szCs w:val="18"/>
        </w:rPr>
        <w:t xml:space="preserve"> </w:t>
      </w:r>
      <w:r w:rsidR="00E77F23" w:rsidRPr="003E4331">
        <w:rPr>
          <w:i/>
          <w:color w:val="7F7F7F" w:themeColor="text1" w:themeTint="80"/>
          <w:sz w:val="18"/>
          <w:szCs w:val="18"/>
        </w:rPr>
        <w:t>objectifs spécifiques au maximum</w:t>
      </w:r>
      <w:r w:rsidR="00E77F23" w:rsidRPr="00E77F23">
        <w:rPr>
          <w:color w:val="7F7F7F" w:themeColor="text1" w:themeTint="80"/>
          <w:sz w:val="18"/>
          <w:szCs w:val="18"/>
        </w:rPr>
        <w:t>)</w:t>
      </w:r>
    </w:p>
    <w:tbl>
      <w:tblPr>
        <w:tblStyle w:val="Grilledutableau"/>
        <w:tblW w:w="5000" w:type="pct"/>
        <w:tblLook w:val="04A0" w:firstRow="1" w:lastRow="0" w:firstColumn="1" w:lastColumn="0" w:noHBand="0" w:noVBand="1"/>
      </w:tblPr>
      <w:tblGrid>
        <w:gridCol w:w="2972"/>
        <w:gridCol w:w="6090"/>
      </w:tblGrid>
      <w:tr w:rsidR="00E77F23" w14:paraId="019EAD07" w14:textId="77777777" w:rsidTr="00691ED3">
        <w:tc>
          <w:tcPr>
            <w:tcW w:w="1640" w:type="pct"/>
          </w:tcPr>
          <w:p w14:paraId="19F9AB27" w14:textId="77777777" w:rsidR="00E77F23" w:rsidRDefault="00E77F23" w:rsidP="007B6C40">
            <w:pPr>
              <w:rPr>
                <w:color w:val="0D32A4" w:themeColor="accent1"/>
              </w:rPr>
            </w:pPr>
            <w:r>
              <w:rPr>
                <w:color w:val="0D32A4" w:themeColor="accent1"/>
              </w:rPr>
              <w:t>Objectif spécifique 1 (OS1)</w:t>
            </w:r>
          </w:p>
        </w:tc>
        <w:tc>
          <w:tcPr>
            <w:tcW w:w="3360" w:type="pct"/>
          </w:tcPr>
          <w:p w14:paraId="1A27BD87" w14:textId="77777777" w:rsidR="00E77F23" w:rsidRDefault="00E77F23" w:rsidP="007B6C40">
            <w:pPr>
              <w:rPr>
                <w:color w:val="0D32A4" w:themeColor="accent1"/>
              </w:rPr>
            </w:pPr>
          </w:p>
        </w:tc>
      </w:tr>
      <w:tr w:rsidR="00E77F23" w14:paraId="15D30EDC" w14:textId="77777777" w:rsidTr="00691ED3">
        <w:tc>
          <w:tcPr>
            <w:tcW w:w="1640" w:type="pct"/>
          </w:tcPr>
          <w:p w14:paraId="3F6095DF" w14:textId="77777777" w:rsidR="00E77F23" w:rsidRDefault="00E77F23" w:rsidP="007B6C40">
            <w:pPr>
              <w:rPr>
                <w:color w:val="0D32A4" w:themeColor="accent1"/>
              </w:rPr>
            </w:pPr>
            <w:r>
              <w:rPr>
                <w:color w:val="0D32A4" w:themeColor="accent1"/>
              </w:rPr>
              <w:t>Objectif spécifique 2 (OS2)</w:t>
            </w:r>
          </w:p>
        </w:tc>
        <w:tc>
          <w:tcPr>
            <w:tcW w:w="3360" w:type="pct"/>
          </w:tcPr>
          <w:p w14:paraId="77626BEB" w14:textId="77777777" w:rsidR="00E77F23" w:rsidRDefault="00E77F23" w:rsidP="007B6C40">
            <w:pPr>
              <w:rPr>
                <w:color w:val="0D32A4" w:themeColor="accent1"/>
              </w:rPr>
            </w:pPr>
          </w:p>
        </w:tc>
      </w:tr>
      <w:tr w:rsidR="00E77F23" w14:paraId="58643F96" w14:textId="77777777" w:rsidTr="00691ED3">
        <w:tc>
          <w:tcPr>
            <w:tcW w:w="1640" w:type="pct"/>
          </w:tcPr>
          <w:p w14:paraId="5CEDC465" w14:textId="77777777" w:rsidR="00E77F23" w:rsidRDefault="00E77F23" w:rsidP="007B6C40">
            <w:pPr>
              <w:rPr>
                <w:color w:val="0D32A4" w:themeColor="accent1"/>
              </w:rPr>
            </w:pPr>
            <w:r>
              <w:rPr>
                <w:color w:val="0D32A4" w:themeColor="accent1"/>
              </w:rPr>
              <w:t>Objectif spécifique 3 (OS3)</w:t>
            </w:r>
          </w:p>
        </w:tc>
        <w:tc>
          <w:tcPr>
            <w:tcW w:w="3360" w:type="pct"/>
          </w:tcPr>
          <w:p w14:paraId="2894328E" w14:textId="77777777" w:rsidR="00E77F23" w:rsidRDefault="00E77F23" w:rsidP="007B6C40">
            <w:pPr>
              <w:rPr>
                <w:color w:val="0D32A4" w:themeColor="accent1"/>
              </w:rPr>
            </w:pPr>
          </w:p>
        </w:tc>
      </w:tr>
    </w:tbl>
    <w:p w14:paraId="18E83AB5" w14:textId="77777777" w:rsidR="00E77F23" w:rsidRPr="00C25D60" w:rsidRDefault="00E77F23" w:rsidP="007B6C40">
      <w:pPr>
        <w:rPr>
          <w:color w:val="0D32A4" w:themeColor="accent1"/>
        </w:rPr>
      </w:pPr>
    </w:p>
    <w:p w14:paraId="2020E3BC" w14:textId="4965C448" w:rsidR="00700EF3" w:rsidRPr="00700EF3" w:rsidRDefault="00F03382" w:rsidP="007B6C40">
      <w:pPr>
        <w:rPr>
          <w:b/>
          <w:color w:val="0D32A4" w:themeColor="accent1"/>
          <w:sz w:val="24"/>
          <w:szCs w:val="24"/>
        </w:rPr>
      </w:pPr>
      <w:r>
        <w:rPr>
          <w:b/>
          <w:color w:val="0D32A4" w:themeColor="accent1"/>
          <w:sz w:val="24"/>
          <w:szCs w:val="24"/>
        </w:rPr>
        <w:t>3</w:t>
      </w:r>
      <w:r w:rsidR="00ED04AD" w:rsidRPr="00700EF3">
        <w:rPr>
          <w:b/>
          <w:color w:val="0D32A4" w:themeColor="accent1"/>
          <w:sz w:val="24"/>
          <w:szCs w:val="24"/>
        </w:rPr>
        <w:t xml:space="preserve">.3 </w:t>
      </w:r>
      <w:r w:rsidR="00700EF3" w:rsidRPr="00700EF3">
        <w:rPr>
          <w:b/>
          <w:color w:val="0D32A4" w:themeColor="accent1"/>
          <w:sz w:val="24"/>
          <w:szCs w:val="24"/>
        </w:rPr>
        <w:t>Groupe cible du projet</w:t>
      </w:r>
    </w:p>
    <w:p w14:paraId="28CD5CB2" w14:textId="77777777" w:rsidR="00ED04AD" w:rsidRDefault="00ED04AD" w:rsidP="007B6C40">
      <w:pPr>
        <w:rPr>
          <w:color w:val="0D32A4" w:themeColor="accent1"/>
        </w:rPr>
      </w:pPr>
      <w:r w:rsidRPr="00C25D60">
        <w:rPr>
          <w:color w:val="0D32A4" w:themeColor="accent1"/>
        </w:rPr>
        <w:t>Quel est le public visé par</w:t>
      </w:r>
      <w:r w:rsidR="003E4331">
        <w:rPr>
          <w:color w:val="0D32A4" w:themeColor="accent1"/>
        </w:rPr>
        <w:t xml:space="preserve"> le projet ? Comment est-il </w:t>
      </w:r>
      <w:r w:rsidRPr="00C25D60">
        <w:rPr>
          <w:color w:val="0D32A4" w:themeColor="accent1"/>
        </w:rPr>
        <w:t>choisi ?</w:t>
      </w:r>
    </w:p>
    <w:p w14:paraId="6969D162" w14:textId="572E850A" w:rsidR="004E40F8" w:rsidRPr="004E40F8" w:rsidRDefault="004E40F8" w:rsidP="006542EC">
      <w:pPr>
        <w:jc w:val="both"/>
        <w:rPr>
          <w:i/>
          <w:color w:val="7F7F7F" w:themeColor="text1" w:themeTint="80"/>
          <w:sz w:val="18"/>
          <w:szCs w:val="18"/>
        </w:rPr>
      </w:pPr>
      <w:r w:rsidRPr="004E40F8">
        <w:rPr>
          <w:i/>
          <w:color w:val="7F7F7F" w:themeColor="text1" w:themeTint="80"/>
          <w:sz w:val="18"/>
          <w:szCs w:val="18"/>
        </w:rPr>
        <w:t xml:space="preserve">Qui sont les bénéficiaires directes ? Qui sont les bénéficiaires indirectes ? Donner </w:t>
      </w:r>
      <w:r w:rsidR="007619E4">
        <w:rPr>
          <w:i/>
          <w:color w:val="7F7F7F" w:themeColor="text1" w:themeTint="80"/>
          <w:sz w:val="18"/>
          <w:szCs w:val="18"/>
        </w:rPr>
        <w:t xml:space="preserve">si possible </w:t>
      </w:r>
      <w:r w:rsidRPr="004E40F8">
        <w:rPr>
          <w:i/>
          <w:color w:val="7F7F7F" w:themeColor="text1" w:themeTint="80"/>
          <w:sz w:val="18"/>
          <w:szCs w:val="18"/>
        </w:rPr>
        <w:t xml:space="preserve">le nombre </w:t>
      </w:r>
      <w:r w:rsidR="007619E4">
        <w:rPr>
          <w:i/>
          <w:color w:val="7F7F7F" w:themeColor="text1" w:themeTint="80"/>
          <w:sz w:val="18"/>
          <w:szCs w:val="18"/>
        </w:rPr>
        <w:t>d’</w:t>
      </w:r>
      <w:r w:rsidRPr="004E40F8">
        <w:rPr>
          <w:i/>
          <w:color w:val="7F7F7F" w:themeColor="text1" w:themeTint="80"/>
          <w:sz w:val="18"/>
          <w:szCs w:val="18"/>
        </w:rPr>
        <w:t xml:space="preserve">hommes, </w:t>
      </w:r>
      <w:r w:rsidR="007619E4">
        <w:rPr>
          <w:i/>
          <w:color w:val="7F7F7F" w:themeColor="text1" w:themeTint="80"/>
          <w:sz w:val="18"/>
          <w:szCs w:val="18"/>
        </w:rPr>
        <w:t xml:space="preserve">de </w:t>
      </w:r>
      <w:r w:rsidRPr="004E40F8">
        <w:rPr>
          <w:i/>
          <w:color w:val="7F7F7F" w:themeColor="text1" w:themeTint="80"/>
          <w:sz w:val="18"/>
          <w:szCs w:val="18"/>
        </w:rPr>
        <w:t>femmes</w:t>
      </w:r>
      <w:r w:rsidR="007619E4">
        <w:rPr>
          <w:i/>
          <w:color w:val="7F7F7F" w:themeColor="text1" w:themeTint="80"/>
          <w:sz w:val="18"/>
          <w:szCs w:val="18"/>
        </w:rPr>
        <w:t xml:space="preserve"> et de </w:t>
      </w:r>
      <w:r w:rsidRPr="004E40F8">
        <w:rPr>
          <w:i/>
          <w:color w:val="7F7F7F" w:themeColor="text1" w:themeTint="80"/>
          <w:sz w:val="18"/>
          <w:szCs w:val="18"/>
        </w:rPr>
        <w:t>jeunes</w:t>
      </w:r>
      <w:r w:rsidR="002D5DB5">
        <w:rPr>
          <w:i/>
          <w:color w:val="7F7F7F" w:themeColor="text1" w:themeTint="80"/>
          <w:sz w:val="18"/>
          <w:szCs w:val="18"/>
        </w:rPr>
        <w:t xml:space="preserve"> f</w:t>
      </w:r>
      <w:r w:rsidR="00D230BC">
        <w:rPr>
          <w:i/>
          <w:color w:val="7F7F7F" w:themeColor="text1" w:themeTint="80"/>
          <w:sz w:val="18"/>
          <w:szCs w:val="18"/>
        </w:rPr>
        <w:t>ill</w:t>
      </w:r>
      <w:r w:rsidR="002D5DB5">
        <w:rPr>
          <w:i/>
          <w:color w:val="7F7F7F" w:themeColor="text1" w:themeTint="80"/>
          <w:sz w:val="18"/>
          <w:szCs w:val="18"/>
        </w:rPr>
        <w:t>es</w:t>
      </w:r>
      <w:r w:rsidR="00D230BC">
        <w:rPr>
          <w:i/>
          <w:color w:val="7F7F7F" w:themeColor="text1" w:themeTint="80"/>
          <w:sz w:val="18"/>
          <w:szCs w:val="18"/>
        </w:rPr>
        <w:t xml:space="preserve">, </w:t>
      </w:r>
      <w:r w:rsidR="002D5DB5">
        <w:rPr>
          <w:i/>
          <w:color w:val="7F7F7F" w:themeColor="text1" w:themeTint="80"/>
          <w:sz w:val="18"/>
          <w:szCs w:val="18"/>
        </w:rPr>
        <w:t>de jeunes garçons</w:t>
      </w:r>
      <w:r w:rsidR="00D230BC">
        <w:rPr>
          <w:i/>
          <w:color w:val="7F7F7F" w:themeColor="text1" w:themeTint="80"/>
          <w:sz w:val="18"/>
          <w:szCs w:val="18"/>
        </w:rPr>
        <w:t xml:space="preserve"> et de personnes déplacées internes</w:t>
      </w:r>
      <w:r w:rsidRPr="004E40F8">
        <w:rPr>
          <w:i/>
          <w:color w:val="7F7F7F" w:themeColor="text1" w:themeTint="80"/>
          <w:sz w:val="18"/>
          <w:szCs w:val="18"/>
        </w:rPr>
        <w:t>.</w:t>
      </w:r>
    </w:p>
    <w:tbl>
      <w:tblPr>
        <w:tblStyle w:val="Grilledutableau"/>
        <w:tblW w:w="5000" w:type="pct"/>
        <w:tblLook w:val="04A0" w:firstRow="1" w:lastRow="0" w:firstColumn="1" w:lastColumn="0" w:noHBand="0" w:noVBand="1"/>
      </w:tblPr>
      <w:tblGrid>
        <w:gridCol w:w="9062"/>
      </w:tblGrid>
      <w:tr w:rsidR="00E77F23" w14:paraId="7BBD5CE9" w14:textId="77777777" w:rsidTr="00263469">
        <w:tc>
          <w:tcPr>
            <w:tcW w:w="5000" w:type="pct"/>
          </w:tcPr>
          <w:p w14:paraId="1B9289B3" w14:textId="77777777" w:rsidR="00E77F23" w:rsidRDefault="00E77F23" w:rsidP="007B6C40">
            <w:pPr>
              <w:rPr>
                <w:color w:val="0D32A4" w:themeColor="accent1"/>
              </w:rPr>
            </w:pPr>
          </w:p>
          <w:p w14:paraId="5FB95D7C" w14:textId="77777777" w:rsidR="00647AA2" w:rsidRDefault="00647AA2" w:rsidP="007B6C40">
            <w:pPr>
              <w:rPr>
                <w:color w:val="0D32A4" w:themeColor="accent1"/>
              </w:rPr>
            </w:pPr>
          </w:p>
          <w:p w14:paraId="6544467F" w14:textId="77777777" w:rsidR="004E40F8" w:rsidRDefault="004E40F8" w:rsidP="007B6C40">
            <w:pPr>
              <w:rPr>
                <w:color w:val="0D32A4" w:themeColor="accent1"/>
              </w:rPr>
            </w:pPr>
          </w:p>
          <w:p w14:paraId="09210862" w14:textId="77777777" w:rsidR="00647AA2" w:rsidRDefault="00647AA2" w:rsidP="007B6C40">
            <w:pPr>
              <w:rPr>
                <w:color w:val="0D32A4" w:themeColor="accent1"/>
              </w:rPr>
            </w:pPr>
          </w:p>
          <w:p w14:paraId="01E650FB" w14:textId="5CAD8DAD" w:rsidR="00082931" w:rsidRDefault="00082931" w:rsidP="007B6C40">
            <w:pPr>
              <w:rPr>
                <w:color w:val="0D32A4" w:themeColor="accent1"/>
              </w:rPr>
            </w:pPr>
          </w:p>
        </w:tc>
      </w:tr>
    </w:tbl>
    <w:p w14:paraId="2AA24B89" w14:textId="77777777" w:rsidR="00E77F23" w:rsidRDefault="00E77F23" w:rsidP="007B6C40">
      <w:pPr>
        <w:rPr>
          <w:color w:val="0D32A4" w:themeColor="accent1"/>
        </w:rPr>
      </w:pPr>
    </w:p>
    <w:p w14:paraId="2A3CD4EF" w14:textId="754B0FA6" w:rsidR="000456EC" w:rsidRPr="00700EF3" w:rsidRDefault="00F03382" w:rsidP="007B6C40">
      <w:pPr>
        <w:rPr>
          <w:b/>
          <w:color w:val="0D32A4" w:themeColor="accent1"/>
          <w:sz w:val="24"/>
          <w:szCs w:val="24"/>
        </w:rPr>
      </w:pPr>
      <w:r>
        <w:rPr>
          <w:b/>
          <w:color w:val="0D32A4" w:themeColor="accent1"/>
          <w:sz w:val="24"/>
          <w:szCs w:val="24"/>
        </w:rPr>
        <w:t>3</w:t>
      </w:r>
      <w:r w:rsidR="00ED04AD" w:rsidRPr="00700EF3">
        <w:rPr>
          <w:b/>
          <w:color w:val="0D32A4" w:themeColor="accent1"/>
          <w:sz w:val="24"/>
          <w:szCs w:val="24"/>
        </w:rPr>
        <w:t>.4 Quels sont les résultats attendus ?</w:t>
      </w:r>
      <w:r w:rsidR="000456EC" w:rsidRPr="00700EF3">
        <w:rPr>
          <w:b/>
          <w:color w:val="0D32A4" w:themeColor="accent1"/>
          <w:sz w:val="24"/>
          <w:szCs w:val="24"/>
        </w:rPr>
        <w:t xml:space="preserve"> </w:t>
      </w:r>
    </w:p>
    <w:p w14:paraId="7AC18D8B" w14:textId="6A9757CD" w:rsidR="00ED04AD" w:rsidRPr="00014BDF" w:rsidRDefault="000456EC" w:rsidP="006542EC">
      <w:pPr>
        <w:jc w:val="both"/>
        <w:rPr>
          <w:i/>
          <w:iCs/>
          <w:color w:val="7F7F7F" w:themeColor="text1" w:themeTint="80"/>
          <w:sz w:val="18"/>
          <w:szCs w:val="18"/>
        </w:rPr>
      </w:pPr>
      <w:r w:rsidRPr="00014BDF">
        <w:rPr>
          <w:i/>
          <w:iCs/>
          <w:color w:val="7F7F7F" w:themeColor="text1" w:themeTint="80"/>
          <w:sz w:val="18"/>
          <w:szCs w:val="18"/>
        </w:rPr>
        <w:t>Il est rappelé que l’appel à projet 20</w:t>
      </w:r>
      <w:r w:rsidR="000820E1" w:rsidRPr="00014BDF">
        <w:rPr>
          <w:i/>
          <w:iCs/>
          <w:color w:val="7F7F7F" w:themeColor="text1" w:themeTint="80"/>
          <w:sz w:val="18"/>
          <w:szCs w:val="18"/>
        </w:rPr>
        <w:t>21</w:t>
      </w:r>
      <w:r w:rsidRPr="00014BDF">
        <w:rPr>
          <w:i/>
          <w:iCs/>
          <w:color w:val="7F7F7F" w:themeColor="text1" w:themeTint="80"/>
          <w:sz w:val="18"/>
          <w:szCs w:val="18"/>
        </w:rPr>
        <w:t xml:space="preserve"> du FCG entre dans le cadre de la mise en œuvre de son plan stratégique qui vise</w:t>
      </w:r>
      <w:r w:rsidR="007138AE" w:rsidRPr="00014BDF">
        <w:rPr>
          <w:i/>
          <w:iCs/>
          <w:color w:val="7F7F7F" w:themeColor="text1" w:themeTint="80"/>
          <w:sz w:val="18"/>
          <w:szCs w:val="18"/>
        </w:rPr>
        <w:t xml:space="preserve"> </w:t>
      </w:r>
      <w:r w:rsidR="007A2063" w:rsidRPr="00014BDF">
        <w:rPr>
          <w:i/>
          <w:iCs/>
          <w:color w:val="7F7F7F" w:themeColor="text1" w:themeTint="80"/>
          <w:sz w:val="18"/>
          <w:szCs w:val="18"/>
        </w:rPr>
        <w:t>à</w:t>
      </w:r>
      <w:r w:rsidR="007138AE" w:rsidRPr="00014BDF">
        <w:rPr>
          <w:i/>
          <w:iCs/>
          <w:color w:val="7F7F7F" w:themeColor="text1" w:themeTint="80"/>
          <w:sz w:val="18"/>
          <w:szCs w:val="18"/>
        </w:rPr>
        <w:t xml:space="preserve"> contribuer efficacement à la prise en compte du genre pour l’édification d’une société burkinabé de justice sociale et de développement </w:t>
      </w:r>
      <w:r w:rsidR="00107FA5" w:rsidRPr="00014BDF">
        <w:rPr>
          <w:i/>
          <w:iCs/>
          <w:color w:val="7F7F7F" w:themeColor="text1" w:themeTint="80"/>
          <w:sz w:val="18"/>
          <w:szCs w:val="18"/>
        </w:rPr>
        <w:t>durable d’ici</w:t>
      </w:r>
      <w:r w:rsidR="007138AE" w:rsidRPr="00014BDF">
        <w:rPr>
          <w:i/>
          <w:iCs/>
          <w:color w:val="7F7F7F" w:themeColor="text1" w:themeTint="80"/>
          <w:sz w:val="18"/>
          <w:szCs w:val="18"/>
        </w:rPr>
        <w:t xml:space="preserve"> 2023</w:t>
      </w:r>
      <w:r w:rsidR="00B3750C" w:rsidRPr="00014BDF">
        <w:rPr>
          <w:i/>
          <w:iCs/>
          <w:color w:val="7F7F7F" w:themeColor="text1" w:themeTint="80"/>
          <w:sz w:val="18"/>
          <w:szCs w:val="18"/>
        </w:rPr>
        <w:t>.</w:t>
      </w:r>
      <w:r w:rsidR="00CE297F">
        <w:rPr>
          <w:i/>
          <w:iCs/>
          <w:color w:val="7F7F7F" w:themeColor="text1" w:themeTint="80"/>
          <w:sz w:val="18"/>
          <w:szCs w:val="18"/>
        </w:rPr>
        <w:t xml:space="preserve"> Ils </w:t>
      </w:r>
      <w:r w:rsidR="001973B6" w:rsidRPr="000D726E">
        <w:rPr>
          <w:i/>
          <w:iCs/>
          <w:color w:val="7F7F7F" w:themeColor="text1" w:themeTint="80"/>
          <w:sz w:val="18"/>
          <w:szCs w:val="18"/>
        </w:rPr>
        <w:t>doivent</w:t>
      </w:r>
      <w:r w:rsidR="001973B6">
        <w:rPr>
          <w:i/>
          <w:iCs/>
          <w:color w:val="7F7F7F" w:themeColor="text1" w:themeTint="80"/>
          <w:sz w:val="18"/>
          <w:szCs w:val="18"/>
        </w:rPr>
        <w:t xml:space="preserve"> </w:t>
      </w:r>
      <w:r w:rsidR="00CE297F">
        <w:rPr>
          <w:i/>
          <w:iCs/>
          <w:color w:val="7F7F7F" w:themeColor="text1" w:themeTint="80"/>
          <w:sz w:val="18"/>
          <w:szCs w:val="18"/>
        </w:rPr>
        <w:t>être en phase avec les effets attendus de l’axe stratégique du FCG retenu.</w:t>
      </w:r>
    </w:p>
    <w:p w14:paraId="553B33F8" w14:textId="28B5FE38" w:rsidR="00B3750C" w:rsidRPr="00014BDF" w:rsidRDefault="00B3750C" w:rsidP="006542EC">
      <w:pPr>
        <w:jc w:val="both"/>
        <w:rPr>
          <w:i/>
          <w:iCs/>
          <w:color w:val="7F7F7F" w:themeColor="text1" w:themeTint="80"/>
          <w:sz w:val="18"/>
          <w:szCs w:val="18"/>
        </w:rPr>
      </w:pPr>
      <w:r w:rsidRPr="00014BDF">
        <w:rPr>
          <w:i/>
          <w:iCs/>
          <w:color w:val="7F7F7F" w:themeColor="text1" w:themeTint="80"/>
          <w:sz w:val="18"/>
          <w:szCs w:val="18"/>
        </w:rPr>
        <w:t>Préciser à quels effets du Plan stratégique du FCG, les résultats attendus du projet contribuent.</w:t>
      </w:r>
    </w:p>
    <w:tbl>
      <w:tblPr>
        <w:tblStyle w:val="Grilledutableau"/>
        <w:tblW w:w="5000" w:type="pct"/>
        <w:tblLook w:val="04A0" w:firstRow="1" w:lastRow="0" w:firstColumn="1" w:lastColumn="0" w:noHBand="0" w:noVBand="1"/>
      </w:tblPr>
      <w:tblGrid>
        <w:gridCol w:w="2195"/>
        <w:gridCol w:w="6867"/>
      </w:tblGrid>
      <w:tr w:rsidR="00E77F23" w14:paraId="48C5FB5F" w14:textId="77777777" w:rsidTr="00263469">
        <w:tc>
          <w:tcPr>
            <w:tcW w:w="1211" w:type="pct"/>
          </w:tcPr>
          <w:p w14:paraId="6E5FFA97" w14:textId="77777777" w:rsidR="00E77F23" w:rsidRDefault="00647AA2" w:rsidP="007B6C40">
            <w:pPr>
              <w:rPr>
                <w:color w:val="0D32A4" w:themeColor="accent1"/>
              </w:rPr>
            </w:pPr>
            <w:r>
              <w:rPr>
                <w:color w:val="0D32A4" w:themeColor="accent1"/>
              </w:rPr>
              <w:t>Résultat 1 (R1)</w:t>
            </w:r>
          </w:p>
        </w:tc>
        <w:tc>
          <w:tcPr>
            <w:tcW w:w="3789" w:type="pct"/>
          </w:tcPr>
          <w:p w14:paraId="731D5EAD" w14:textId="77777777" w:rsidR="00E77F23" w:rsidRDefault="00E77F23" w:rsidP="007B6C40">
            <w:pPr>
              <w:rPr>
                <w:color w:val="0D32A4" w:themeColor="accent1"/>
              </w:rPr>
            </w:pPr>
          </w:p>
        </w:tc>
      </w:tr>
      <w:tr w:rsidR="00E77F23" w14:paraId="2CB82CD2" w14:textId="77777777" w:rsidTr="00263469">
        <w:tc>
          <w:tcPr>
            <w:tcW w:w="1211" w:type="pct"/>
          </w:tcPr>
          <w:p w14:paraId="6E495455" w14:textId="6CB64364" w:rsidR="00E77F23" w:rsidRDefault="00647AA2" w:rsidP="007B6C40">
            <w:pPr>
              <w:rPr>
                <w:color w:val="0D32A4" w:themeColor="accent1"/>
              </w:rPr>
            </w:pPr>
            <w:r>
              <w:rPr>
                <w:color w:val="0D32A4" w:themeColor="accent1"/>
              </w:rPr>
              <w:t>Résultat 2 (R2)</w:t>
            </w:r>
          </w:p>
        </w:tc>
        <w:tc>
          <w:tcPr>
            <w:tcW w:w="3789" w:type="pct"/>
          </w:tcPr>
          <w:p w14:paraId="0E354581" w14:textId="77777777" w:rsidR="00E77F23" w:rsidRDefault="00E77F23" w:rsidP="007B6C40">
            <w:pPr>
              <w:rPr>
                <w:color w:val="0D32A4" w:themeColor="accent1"/>
              </w:rPr>
            </w:pPr>
          </w:p>
        </w:tc>
      </w:tr>
      <w:tr w:rsidR="00E77F23" w14:paraId="3BDFA82B" w14:textId="77777777" w:rsidTr="00263469">
        <w:tc>
          <w:tcPr>
            <w:tcW w:w="1211" w:type="pct"/>
          </w:tcPr>
          <w:p w14:paraId="2B4D7A4B" w14:textId="25C0BA29" w:rsidR="00E77F23" w:rsidRDefault="00647AA2" w:rsidP="007B6C40">
            <w:pPr>
              <w:rPr>
                <w:color w:val="0D32A4" w:themeColor="accent1"/>
              </w:rPr>
            </w:pPr>
            <w:r>
              <w:rPr>
                <w:color w:val="0D32A4" w:themeColor="accent1"/>
              </w:rPr>
              <w:t>Résultat 3 (R3)</w:t>
            </w:r>
          </w:p>
        </w:tc>
        <w:tc>
          <w:tcPr>
            <w:tcW w:w="3789" w:type="pct"/>
          </w:tcPr>
          <w:p w14:paraId="5659535B" w14:textId="77777777" w:rsidR="00E77F23" w:rsidRDefault="00E77F23" w:rsidP="007B6C40">
            <w:pPr>
              <w:rPr>
                <w:color w:val="0D32A4" w:themeColor="accent1"/>
              </w:rPr>
            </w:pPr>
          </w:p>
        </w:tc>
      </w:tr>
      <w:tr w:rsidR="00E77F23" w14:paraId="0FF1B297" w14:textId="77777777" w:rsidTr="00263469">
        <w:tc>
          <w:tcPr>
            <w:tcW w:w="1211" w:type="pct"/>
          </w:tcPr>
          <w:p w14:paraId="766A9B80" w14:textId="77777777" w:rsidR="00E77F23" w:rsidRDefault="00647AA2" w:rsidP="007B6C40">
            <w:pPr>
              <w:rPr>
                <w:color w:val="0D32A4" w:themeColor="accent1"/>
              </w:rPr>
            </w:pPr>
            <w:r>
              <w:rPr>
                <w:color w:val="0D32A4" w:themeColor="accent1"/>
              </w:rPr>
              <w:t>…</w:t>
            </w:r>
          </w:p>
        </w:tc>
        <w:tc>
          <w:tcPr>
            <w:tcW w:w="3789" w:type="pct"/>
          </w:tcPr>
          <w:p w14:paraId="72DC7E99" w14:textId="77777777" w:rsidR="00E77F23" w:rsidRDefault="00E77F23" w:rsidP="007B6C40">
            <w:pPr>
              <w:rPr>
                <w:color w:val="0D32A4" w:themeColor="accent1"/>
              </w:rPr>
            </w:pPr>
          </w:p>
        </w:tc>
      </w:tr>
    </w:tbl>
    <w:p w14:paraId="465CF9D6" w14:textId="77777777" w:rsidR="00E77F23" w:rsidRPr="00C25D60" w:rsidRDefault="00E77F23" w:rsidP="007B6C40">
      <w:pPr>
        <w:rPr>
          <w:color w:val="0D32A4" w:themeColor="accent1"/>
        </w:rPr>
      </w:pPr>
    </w:p>
    <w:p w14:paraId="77E95C4F" w14:textId="48304A7A" w:rsidR="00ED04AD" w:rsidRPr="00700EF3" w:rsidRDefault="00F03382" w:rsidP="007B6C40">
      <w:pPr>
        <w:rPr>
          <w:b/>
          <w:color w:val="0D32A4" w:themeColor="accent1"/>
          <w:sz w:val="24"/>
          <w:szCs w:val="24"/>
        </w:rPr>
      </w:pPr>
      <w:r>
        <w:rPr>
          <w:b/>
          <w:color w:val="0D32A4" w:themeColor="accent1"/>
          <w:sz w:val="24"/>
          <w:szCs w:val="24"/>
        </w:rPr>
        <w:t>3</w:t>
      </w:r>
      <w:r w:rsidR="00ED04AD" w:rsidRPr="00700EF3">
        <w:rPr>
          <w:b/>
          <w:color w:val="0D32A4" w:themeColor="accent1"/>
          <w:sz w:val="24"/>
          <w:szCs w:val="24"/>
        </w:rPr>
        <w:t>.5 Quels sont les indicateurs vérifiables ?</w:t>
      </w:r>
    </w:p>
    <w:p w14:paraId="4E872D2C" w14:textId="3EFEB286" w:rsidR="007A2063" w:rsidRDefault="00647AA2" w:rsidP="006542EC">
      <w:pPr>
        <w:pStyle w:val="Listepuces2"/>
        <w:numPr>
          <w:ilvl w:val="0"/>
          <w:numId w:val="0"/>
        </w:numPr>
        <w:jc w:val="both"/>
        <w:rPr>
          <w:rFonts w:cs="Arial"/>
          <w:i/>
          <w:color w:val="7F7F7F" w:themeColor="text1" w:themeTint="80"/>
          <w:sz w:val="18"/>
          <w:szCs w:val="18"/>
        </w:rPr>
      </w:pPr>
      <w:r w:rsidRPr="007619E4">
        <w:rPr>
          <w:b/>
          <w:i/>
          <w:color w:val="002060"/>
          <w:sz w:val="18"/>
          <w:szCs w:val="18"/>
        </w:rPr>
        <w:t>Donner au maximum 6 indicateurs de résultats concrets</w:t>
      </w:r>
      <w:r w:rsidRPr="00652E4A">
        <w:rPr>
          <w:rFonts w:ascii="Arial" w:hAnsi="Arial" w:cs="Arial"/>
          <w:i/>
          <w:color w:val="A6A6A6" w:themeColor="background1" w:themeShade="A6"/>
          <w:sz w:val="18"/>
          <w:szCs w:val="18"/>
        </w:rPr>
        <w:t xml:space="preserve">, </w:t>
      </w:r>
      <w:r w:rsidRPr="00647AA2">
        <w:rPr>
          <w:rFonts w:cs="Arial"/>
          <w:i/>
          <w:color w:val="7F7F7F" w:themeColor="text1" w:themeTint="80"/>
          <w:sz w:val="18"/>
          <w:szCs w:val="18"/>
        </w:rPr>
        <w:t xml:space="preserve">liés aux </w:t>
      </w:r>
      <w:r w:rsidR="00A634BB">
        <w:rPr>
          <w:rFonts w:cs="Arial"/>
          <w:i/>
          <w:color w:val="7F7F7F" w:themeColor="text1" w:themeTint="80"/>
          <w:sz w:val="18"/>
          <w:szCs w:val="18"/>
        </w:rPr>
        <w:t>résultats</w:t>
      </w:r>
      <w:r w:rsidRPr="00647AA2">
        <w:rPr>
          <w:rFonts w:cs="Arial"/>
          <w:i/>
          <w:color w:val="7F7F7F" w:themeColor="text1" w:themeTint="80"/>
          <w:sz w:val="18"/>
          <w:szCs w:val="18"/>
        </w:rPr>
        <w:t xml:space="preserve"> du projet et qui montrent les changements quantitatifs et qualitatifs. Les indicateurs sont des signes que l’on peut observer (existence ou absence), mesurer (quantité, valeur…) et comparer car ils sont chiffrés </w:t>
      </w:r>
      <w:r w:rsidR="00ED338D">
        <w:rPr>
          <w:rFonts w:cs="Arial"/>
          <w:i/>
          <w:color w:val="7F7F7F" w:themeColor="text1" w:themeTint="80"/>
          <w:sz w:val="18"/>
          <w:szCs w:val="18"/>
        </w:rPr>
        <w:t xml:space="preserve">et précisés. </w:t>
      </w:r>
      <w:r w:rsidR="000C5180">
        <w:rPr>
          <w:rFonts w:cs="Arial"/>
          <w:i/>
          <w:color w:val="7F7F7F" w:themeColor="text1" w:themeTint="80"/>
          <w:sz w:val="18"/>
          <w:szCs w:val="18"/>
        </w:rPr>
        <w:t xml:space="preserve">Il s’agit ici </w:t>
      </w:r>
      <w:r w:rsidR="000C5180" w:rsidRPr="00647AA2">
        <w:rPr>
          <w:rFonts w:cs="Arial"/>
          <w:i/>
          <w:color w:val="7F7F7F" w:themeColor="text1" w:themeTint="80"/>
          <w:sz w:val="18"/>
          <w:szCs w:val="18"/>
        </w:rPr>
        <w:t>d’</w:t>
      </w:r>
      <w:r w:rsidR="000C5180">
        <w:rPr>
          <w:rFonts w:cs="Arial"/>
          <w:i/>
          <w:color w:val="7F7F7F" w:themeColor="text1" w:themeTint="80"/>
          <w:sz w:val="18"/>
          <w:szCs w:val="18"/>
        </w:rPr>
        <w:t xml:space="preserve">indicateurs </w:t>
      </w:r>
      <w:r w:rsidR="007A2063">
        <w:rPr>
          <w:rFonts w:cs="Arial"/>
          <w:i/>
          <w:color w:val="7F7F7F" w:themeColor="text1" w:themeTint="80"/>
          <w:sz w:val="18"/>
          <w:szCs w:val="18"/>
        </w:rPr>
        <w:t>liés à l’action du projet.</w:t>
      </w:r>
      <w:r w:rsidR="000B064C">
        <w:rPr>
          <w:rFonts w:cs="Arial"/>
          <w:i/>
          <w:color w:val="7F7F7F" w:themeColor="text1" w:themeTint="80"/>
          <w:sz w:val="18"/>
          <w:szCs w:val="18"/>
        </w:rPr>
        <w:t xml:space="preserve"> Les indicateurs doivent être en cohérence avec ceux mentionnés dans le cadre logique.</w:t>
      </w:r>
      <w:r w:rsidR="006F05BF">
        <w:rPr>
          <w:rFonts w:cs="Arial"/>
          <w:i/>
          <w:color w:val="7F7F7F" w:themeColor="text1" w:themeTint="80"/>
          <w:sz w:val="18"/>
          <w:szCs w:val="18"/>
        </w:rPr>
        <w:t xml:space="preserve"> Ils doivent contribuer à renseigner les indicateurs du FCG.</w:t>
      </w:r>
    </w:p>
    <w:p w14:paraId="32DCCF2C" w14:textId="713D0975" w:rsidR="00647AA2" w:rsidRDefault="00647AA2" w:rsidP="007138AE">
      <w:pPr>
        <w:pStyle w:val="Listepuces2"/>
        <w:numPr>
          <w:ilvl w:val="0"/>
          <w:numId w:val="0"/>
        </w:numPr>
        <w:rPr>
          <w:rFonts w:cs="Arial"/>
          <w:i/>
          <w:color w:val="7F7F7F" w:themeColor="text1" w:themeTint="80"/>
          <w:sz w:val="18"/>
          <w:szCs w:val="18"/>
        </w:rPr>
      </w:pPr>
    </w:p>
    <w:tbl>
      <w:tblPr>
        <w:tblStyle w:val="Grilledutableau"/>
        <w:tblW w:w="5000" w:type="pct"/>
        <w:tblLook w:val="04A0" w:firstRow="1" w:lastRow="0" w:firstColumn="1" w:lastColumn="0" w:noHBand="0" w:noVBand="1"/>
      </w:tblPr>
      <w:tblGrid>
        <w:gridCol w:w="1519"/>
        <w:gridCol w:w="7543"/>
      </w:tblGrid>
      <w:tr w:rsidR="00282F13" w14:paraId="6E4BD6EA" w14:textId="77777777" w:rsidTr="00263469">
        <w:tc>
          <w:tcPr>
            <w:tcW w:w="838" w:type="pct"/>
          </w:tcPr>
          <w:p w14:paraId="2225357C" w14:textId="77777777" w:rsidR="00282F13" w:rsidRPr="00282F13" w:rsidRDefault="00282F13" w:rsidP="007138AE">
            <w:pPr>
              <w:pStyle w:val="Listepuces2"/>
              <w:numPr>
                <w:ilvl w:val="0"/>
                <w:numId w:val="0"/>
              </w:numPr>
              <w:rPr>
                <w:rFonts w:cs="Arial"/>
                <w:color w:val="0D32A4" w:themeColor="accent1"/>
                <w:sz w:val="18"/>
                <w:szCs w:val="18"/>
              </w:rPr>
            </w:pPr>
            <w:r w:rsidRPr="00282F13">
              <w:rPr>
                <w:rFonts w:cs="Arial"/>
                <w:color w:val="0D32A4" w:themeColor="accent1"/>
                <w:sz w:val="18"/>
                <w:szCs w:val="18"/>
              </w:rPr>
              <w:t>Indicateur 1</w:t>
            </w:r>
          </w:p>
        </w:tc>
        <w:tc>
          <w:tcPr>
            <w:tcW w:w="4162" w:type="pct"/>
          </w:tcPr>
          <w:p w14:paraId="0881955D" w14:textId="77777777" w:rsidR="00282F13" w:rsidRDefault="00282F13" w:rsidP="007138AE">
            <w:pPr>
              <w:pStyle w:val="Listepuces2"/>
              <w:numPr>
                <w:ilvl w:val="0"/>
                <w:numId w:val="0"/>
              </w:numPr>
              <w:rPr>
                <w:rFonts w:cs="Arial"/>
                <w:color w:val="7F7F7F" w:themeColor="text1" w:themeTint="80"/>
                <w:sz w:val="18"/>
                <w:szCs w:val="18"/>
              </w:rPr>
            </w:pPr>
          </w:p>
        </w:tc>
      </w:tr>
      <w:tr w:rsidR="00282F13" w14:paraId="4B724B58" w14:textId="77777777" w:rsidTr="00263469">
        <w:tc>
          <w:tcPr>
            <w:tcW w:w="838" w:type="pct"/>
          </w:tcPr>
          <w:p w14:paraId="6E80CFCF" w14:textId="77777777" w:rsidR="00282F13" w:rsidRPr="00282F13" w:rsidRDefault="00282F13" w:rsidP="007138AE">
            <w:pPr>
              <w:pStyle w:val="Listepuces2"/>
              <w:numPr>
                <w:ilvl w:val="0"/>
                <w:numId w:val="0"/>
              </w:numPr>
              <w:rPr>
                <w:rFonts w:cs="Arial"/>
                <w:color w:val="0D32A4" w:themeColor="accent1"/>
                <w:sz w:val="18"/>
                <w:szCs w:val="18"/>
              </w:rPr>
            </w:pPr>
            <w:r w:rsidRPr="00282F13">
              <w:rPr>
                <w:rFonts w:cs="Arial"/>
                <w:color w:val="0D32A4" w:themeColor="accent1"/>
                <w:sz w:val="18"/>
                <w:szCs w:val="18"/>
              </w:rPr>
              <w:t>Indicateur 2</w:t>
            </w:r>
          </w:p>
        </w:tc>
        <w:tc>
          <w:tcPr>
            <w:tcW w:w="4162" w:type="pct"/>
          </w:tcPr>
          <w:p w14:paraId="5EB11B54" w14:textId="77777777" w:rsidR="00282F13" w:rsidRDefault="00282F13" w:rsidP="007138AE">
            <w:pPr>
              <w:pStyle w:val="Listepuces2"/>
              <w:numPr>
                <w:ilvl w:val="0"/>
                <w:numId w:val="0"/>
              </w:numPr>
              <w:rPr>
                <w:rFonts w:cs="Arial"/>
                <w:color w:val="7F7F7F" w:themeColor="text1" w:themeTint="80"/>
                <w:sz w:val="18"/>
                <w:szCs w:val="18"/>
              </w:rPr>
            </w:pPr>
          </w:p>
        </w:tc>
      </w:tr>
      <w:tr w:rsidR="00282F13" w14:paraId="1C9AB0E6" w14:textId="77777777" w:rsidTr="00263469">
        <w:tc>
          <w:tcPr>
            <w:tcW w:w="838" w:type="pct"/>
          </w:tcPr>
          <w:p w14:paraId="7AC14309" w14:textId="77777777" w:rsidR="00282F13" w:rsidRPr="00282F13" w:rsidRDefault="00282F13" w:rsidP="007138AE">
            <w:pPr>
              <w:pStyle w:val="Listepuces2"/>
              <w:numPr>
                <w:ilvl w:val="0"/>
                <w:numId w:val="0"/>
              </w:numPr>
              <w:rPr>
                <w:rFonts w:cs="Arial"/>
                <w:color w:val="0D32A4" w:themeColor="accent1"/>
                <w:sz w:val="18"/>
                <w:szCs w:val="18"/>
              </w:rPr>
            </w:pPr>
            <w:r w:rsidRPr="00282F13">
              <w:rPr>
                <w:rFonts w:cs="Arial"/>
                <w:color w:val="0D32A4" w:themeColor="accent1"/>
                <w:sz w:val="18"/>
                <w:szCs w:val="18"/>
              </w:rPr>
              <w:t>Indicateur 3</w:t>
            </w:r>
          </w:p>
        </w:tc>
        <w:tc>
          <w:tcPr>
            <w:tcW w:w="4162" w:type="pct"/>
          </w:tcPr>
          <w:p w14:paraId="6335A8D4" w14:textId="77777777" w:rsidR="00282F13" w:rsidRDefault="00282F13" w:rsidP="007138AE">
            <w:pPr>
              <w:pStyle w:val="Listepuces2"/>
              <w:numPr>
                <w:ilvl w:val="0"/>
                <w:numId w:val="0"/>
              </w:numPr>
              <w:rPr>
                <w:rFonts w:cs="Arial"/>
                <w:color w:val="7F7F7F" w:themeColor="text1" w:themeTint="80"/>
                <w:sz w:val="18"/>
                <w:szCs w:val="18"/>
              </w:rPr>
            </w:pPr>
          </w:p>
        </w:tc>
      </w:tr>
      <w:tr w:rsidR="00282F13" w14:paraId="3C009120" w14:textId="77777777" w:rsidTr="00263469">
        <w:tc>
          <w:tcPr>
            <w:tcW w:w="838" w:type="pct"/>
          </w:tcPr>
          <w:p w14:paraId="75811FE6" w14:textId="77777777" w:rsidR="00282F13" w:rsidRPr="00282F13" w:rsidRDefault="00282F13" w:rsidP="007138AE">
            <w:pPr>
              <w:pStyle w:val="Listepuces2"/>
              <w:numPr>
                <w:ilvl w:val="0"/>
                <w:numId w:val="0"/>
              </w:numPr>
              <w:rPr>
                <w:rFonts w:cs="Arial"/>
                <w:color w:val="0D32A4" w:themeColor="accent1"/>
                <w:sz w:val="18"/>
                <w:szCs w:val="18"/>
              </w:rPr>
            </w:pPr>
            <w:r w:rsidRPr="00282F13">
              <w:rPr>
                <w:rFonts w:cs="Arial"/>
                <w:color w:val="0D32A4" w:themeColor="accent1"/>
                <w:sz w:val="18"/>
                <w:szCs w:val="18"/>
              </w:rPr>
              <w:t>Indicateur 4</w:t>
            </w:r>
          </w:p>
        </w:tc>
        <w:tc>
          <w:tcPr>
            <w:tcW w:w="4162" w:type="pct"/>
          </w:tcPr>
          <w:p w14:paraId="75B1AB2B" w14:textId="77777777" w:rsidR="00282F13" w:rsidRDefault="00282F13" w:rsidP="007138AE">
            <w:pPr>
              <w:pStyle w:val="Listepuces2"/>
              <w:numPr>
                <w:ilvl w:val="0"/>
                <w:numId w:val="0"/>
              </w:numPr>
              <w:rPr>
                <w:rFonts w:cs="Arial"/>
                <w:color w:val="7F7F7F" w:themeColor="text1" w:themeTint="80"/>
                <w:sz w:val="18"/>
                <w:szCs w:val="18"/>
              </w:rPr>
            </w:pPr>
          </w:p>
        </w:tc>
      </w:tr>
      <w:tr w:rsidR="00282F13" w14:paraId="30B59293" w14:textId="77777777" w:rsidTr="00263469">
        <w:tc>
          <w:tcPr>
            <w:tcW w:w="838" w:type="pct"/>
          </w:tcPr>
          <w:p w14:paraId="7CCC3FE1" w14:textId="77777777" w:rsidR="00282F13" w:rsidRPr="00282F13" w:rsidRDefault="00282F13" w:rsidP="007138AE">
            <w:pPr>
              <w:pStyle w:val="Listepuces2"/>
              <w:numPr>
                <w:ilvl w:val="0"/>
                <w:numId w:val="0"/>
              </w:numPr>
              <w:rPr>
                <w:rFonts w:cs="Arial"/>
                <w:color w:val="0D32A4" w:themeColor="accent1"/>
                <w:sz w:val="18"/>
                <w:szCs w:val="18"/>
              </w:rPr>
            </w:pPr>
            <w:r w:rsidRPr="00282F13">
              <w:rPr>
                <w:rFonts w:cs="Arial"/>
                <w:color w:val="0D32A4" w:themeColor="accent1"/>
                <w:sz w:val="18"/>
                <w:szCs w:val="18"/>
              </w:rPr>
              <w:t>Indicateur 5</w:t>
            </w:r>
          </w:p>
        </w:tc>
        <w:tc>
          <w:tcPr>
            <w:tcW w:w="4162" w:type="pct"/>
          </w:tcPr>
          <w:p w14:paraId="42BB90FA" w14:textId="77777777" w:rsidR="00282F13" w:rsidRDefault="00282F13" w:rsidP="007138AE">
            <w:pPr>
              <w:pStyle w:val="Listepuces2"/>
              <w:numPr>
                <w:ilvl w:val="0"/>
                <w:numId w:val="0"/>
              </w:numPr>
              <w:rPr>
                <w:rFonts w:cs="Arial"/>
                <w:color w:val="7F7F7F" w:themeColor="text1" w:themeTint="80"/>
                <w:sz w:val="18"/>
                <w:szCs w:val="18"/>
              </w:rPr>
            </w:pPr>
          </w:p>
        </w:tc>
      </w:tr>
      <w:tr w:rsidR="00282F13" w14:paraId="1A7D80C9" w14:textId="77777777" w:rsidTr="00263469">
        <w:tc>
          <w:tcPr>
            <w:tcW w:w="838" w:type="pct"/>
          </w:tcPr>
          <w:p w14:paraId="40C4DD61" w14:textId="77777777" w:rsidR="00282F13" w:rsidRPr="00282F13" w:rsidRDefault="00282F13" w:rsidP="007138AE">
            <w:pPr>
              <w:pStyle w:val="Listepuces2"/>
              <w:numPr>
                <w:ilvl w:val="0"/>
                <w:numId w:val="0"/>
              </w:numPr>
              <w:rPr>
                <w:rFonts w:cs="Arial"/>
                <w:color w:val="0D32A4" w:themeColor="accent1"/>
                <w:sz w:val="18"/>
                <w:szCs w:val="18"/>
              </w:rPr>
            </w:pPr>
            <w:r w:rsidRPr="00282F13">
              <w:rPr>
                <w:rFonts w:cs="Arial"/>
                <w:color w:val="0D32A4" w:themeColor="accent1"/>
                <w:sz w:val="18"/>
                <w:szCs w:val="18"/>
              </w:rPr>
              <w:t>Indicateur 6</w:t>
            </w:r>
          </w:p>
        </w:tc>
        <w:tc>
          <w:tcPr>
            <w:tcW w:w="4162" w:type="pct"/>
          </w:tcPr>
          <w:p w14:paraId="5B6DB31F" w14:textId="77777777" w:rsidR="00282F13" w:rsidRDefault="00282F13" w:rsidP="007138AE">
            <w:pPr>
              <w:pStyle w:val="Listepuces2"/>
              <w:numPr>
                <w:ilvl w:val="0"/>
                <w:numId w:val="0"/>
              </w:numPr>
              <w:rPr>
                <w:rFonts w:cs="Arial"/>
                <w:color w:val="7F7F7F" w:themeColor="text1" w:themeTint="80"/>
                <w:sz w:val="18"/>
                <w:szCs w:val="18"/>
              </w:rPr>
            </w:pPr>
          </w:p>
        </w:tc>
      </w:tr>
    </w:tbl>
    <w:p w14:paraId="4842AB0D" w14:textId="232645C1" w:rsidR="004E40F8" w:rsidRDefault="004E40F8" w:rsidP="007138AE">
      <w:pPr>
        <w:pStyle w:val="Listepuces2"/>
        <w:numPr>
          <w:ilvl w:val="0"/>
          <w:numId w:val="0"/>
        </w:numPr>
        <w:rPr>
          <w:rFonts w:cs="Arial"/>
          <w:color w:val="7F7F7F" w:themeColor="text1" w:themeTint="80"/>
          <w:sz w:val="18"/>
          <w:szCs w:val="18"/>
        </w:rPr>
      </w:pPr>
    </w:p>
    <w:p w14:paraId="0E4EB7B6" w14:textId="11109885" w:rsidR="00061AB1" w:rsidRPr="000E7B1B" w:rsidRDefault="00061AB1" w:rsidP="00061AB1">
      <w:pPr>
        <w:pStyle w:val="Listepuces2"/>
        <w:numPr>
          <w:ilvl w:val="0"/>
          <w:numId w:val="0"/>
        </w:numPr>
        <w:jc w:val="both"/>
        <w:rPr>
          <w:rFonts w:cs="Arial"/>
          <w:i/>
          <w:color w:val="7F7F7F" w:themeColor="text1" w:themeTint="80"/>
          <w:sz w:val="18"/>
          <w:szCs w:val="18"/>
        </w:rPr>
      </w:pPr>
      <w:r w:rsidRPr="00061AB1">
        <w:rPr>
          <w:b/>
          <w:i/>
          <w:color w:val="002060"/>
          <w:sz w:val="18"/>
          <w:szCs w:val="18"/>
        </w:rPr>
        <w:t xml:space="preserve">Préciser en quoi les indicateurs du projet contribuent à renseigner les indicateurs </w:t>
      </w:r>
      <w:r w:rsidRPr="000D726E">
        <w:rPr>
          <w:b/>
          <w:i/>
          <w:color w:val="002060"/>
          <w:sz w:val="18"/>
          <w:szCs w:val="18"/>
        </w:rPr>
        <w:t>du FCG</w:t>
      </w:r>
      <w:r w:rsidR="000E7B1B" w:rsidRPr="000D726E">
        <w:rPr>
          <w:rFonts w:cs="Arial"/>
          <w:i/>
          <w:color w:val="7F7F7F" w:themeColor="text1" w:themeTint="80"/>
          <w:sz w:val="18"/>
          <w:szCs w:val="18"/>
        </w:rPr>
        <w:t xml:space="preserve">, </w:t>
      </w:r>
      <w:r w:rsidR="000E7B1B" w:rsidRPr="000E7B1B">
        <w:rPr>
          <w:rFonts w:cs="Arial"/>
          <w:i/>
          <w:color w:val="7F7F7F" w:themeColor="text1" w:themeTint="80"/>
          <w:sz w:val="18"/>
          <w:szCs w:val="18"/>
        </w:rPr>
        <w:t>liés</w:t>
      </w:r>
      <w:r w:rsidR="000E7B1B">
        <w:rPr>
          <w:rFonts w:cs="Arial"/>
          <w:i/>
          <w:color w:val="7F7F7F" w:themeColor="text1" w:themeTint="80"/>
          <w:sz w:val="18"/>
          <w:szCs w:val="18"/>
        </w:rPr>
        <w:t xml:space="preserve"> les indicateurs du projet à ceux du FCG</w:t>
      </w:r>
      <w:r w:rsidR="005715E2">
        <w:rPr>
          <w:rFonts w:cs="Arial"/>
          <w:i/>
          <w:color w:val="7F7F7F" w:themeColor="text1" w:themeTint="80"/>
          <w:sz w:val="18"/>
          <w:szCs w:val="18"/>
        </w:rPr>
        <w:t>, conformément aux effets de l’axe d’intervention du projet</w:t>
      </w:r>
      <w:r w:rsidR="00665D59">
        <w:rPr>
          <w:rFonts w:cs="Arial"/>
          <w:i/>
          <w:color w:val="7F7F7F" w:themeColor="text1" w:themeTint="80"/>
          <w:sz w:val="18"/>
          <w:szCs w:val="18"/>
        </w:rPr>
        <w:t xml:space="preserve"> </w:t>
      </w:r>
      <w:r w:rsidR="00665D59" w:rsidRPr="000D726E">
        <w:rPr>
          <w:rFonts w:cs="Arial"/>
          <w:i/>
          <w:color w:val="7F7F7F" w:themeColor="text1" w:themeTint="80"/>
          <w:sz w:val="18"/>
          <w:szCs w:val="18"/>
        </w:rPr>
        <w:t>(confère tableau des indicateurs FCG)</w:t>
      </w:r>
      <w:r w:rsidR="00A77AFF">
        <w:rPr>
          <w:rFonts w:cs="Arial"/>
          <w:i/>
          <w:color w:val="7F7F7F" w:themeColor="text1" w:themeTint="80"/>
          <w:sz w:val="18"/>
          <w:szCs w:val="18"/>
        </w:rPr>
        <w:t>. Comment les indicateurs du projet contribuent-ils aux indicateurs attendus du plan stratégique du FCG ?</w:t>
      </w:r>
    </w:p>
    <w:tbl>
      <w:tblPr>
        <w:tblStyle w:val="Grilledutableau"/>
        <w:tblW w:w="5000" w:type="pct"/>
        <w:tblLook w:val="04A0" w:firstRow="1" w:lastRow="0" w:firstColumn="1" w:lastColumn="0" w:noHBand="0" w:noVBand="1"/>
      </w:tblPr>
      <w:tblGrid>
        <w:gridCol w:w="9062"/>
      </w:tblGrid>
      <w:tr w:rsidR="00061AB1" w14:paraId="3945B6C8" w14:textId="77777777" w:rsidTr="00263469">
        <w:tc>
          <w:tcPr>
            <w:tcW w:w="5000" w:type="pct"/>
          </w:tcPr>
          <w:p w14:paraId="0AE62CFD" w14:textId="77777777" w:rsidR="00061AB1" w:rsidRDefault="00061AB1" w:rsidP="00061AB1">
            <w:pPr>
              <w:pStyle w:val="Listepuces2"/>
              <w:numPr>
                <w:ilvl w:val="0"/>
                <w:numId w:val="0"/>
              </w:numPr>
              <w:jc w:val="both"/>
              <w:rPr>
                <w:b/>
                <w:i/>
                <w:color w:val="002060"/>
                <w:sz w:val="18"/>
                <w:szCs w:val="18"/>
              </w:rPr>
            </w:pPr>
          </w:p>
          <w:p w14:paraId="5231EEED" w14:textId="77777777" w:rsidR="00061AB1" w:rsidRDefault="00061AB1" w:rsidP="00061AB1">
            <w:pPr>
              <w:pStyle w:val="Listepuces2"/>
              <w:numPr>
                <w:ilvl w:val="0"/>
                <w:numId w:val="0"/>
              </w:numPr>
              <w:jc w:val="both"/>
              <w:rPr>
                <w:b/>
                <w:i/>
                <w:color w:val="002060"/>
                <w:sz w:val="18"/>
                <w:szCs w:val="18"/>
              </w:rPr>
            </w:pPr>
          </w:p>
          <w:p w14:paraId="24EFC807" w14:textId="77777777" w:rsidR="00061AB1" w:rsidRDefault="00061AB1" w:rsidP="00061AB1">
            <w:pPr>
              <w:pStyle w:val="Listepuces2"/>
              <w:numPr>
                <w:ilvl w:val="0"/>
                <w:numId w:val="0"/>
              </w:numPr>
              <w:jc w:val="both"/>
              <w:rPr>
                <w:b/>
                <w:i/>
                <w:color w:val="002060"/>
                <w:sz w:val="18"/>
                <w:szCs w:val="18"/>
              </w:rPr>
            </w:pPr>
          </w:p>
          <w:p w14:paraId="3DA85DBD" w14:textId="77777777" w:rsidR="00061AB1" w:rsidRDefault="00061AB1" w:rsidP="00061AB1">
            <w:pPr>
              <w:pStyle w:val="Listepuces2"/>
              <w:numPr>
                <w:ilvl w:val="0"/>
                <w:numId w:val="0"/>
              </w:numPr>
              <w:jc w:val="both"/>
              <w:rPr>
                <w:b/>
                <w:i/>
                <w:color w:val="002060"/>
                <w:sz w:val="18"/>
                <w:szCs w:val="18"/>
              </w:rPr>
            </w:pPr>
          </w:p>
          <w:p w14:paraId="3087E961" w14:textId="77777777" w:rsidR="00061AB1" w:rsidRDefault="00061AB1" w:rsidP="00061AB1">
            <w:pPr>
              <w:pStyle w:val="Listepuces2"/>
              <w:numPr>
                <w:ilvl w:val="0"/>
                <w:numId w:val="0"/>
              </w:numPr>
              <w:jc w:val="both"/>
              <w:rPr>
                <w:b/>
                <w:i/>
                <w:color w:val="002060"/>
                <w:sz w:val="18"/>
                <w:szCs w:val="18"/>
              </w:rPr>
            </w:pPr>
          </w:p>
          <w:p w14:paraId="7244177B" w14:textId="7F210348" w:rsidR="00061AB1" w:rsidRDefault="00061AB1" w:rsidP="00061AB1">
            <w:pPr>
              <w:pStyle w:val="Listepuces2"/>
              <w:numPr>
                <w:ilvl w:val="0"/>
                <w:numId w:val="0"/>
              </w:numPr>
              <w:jc w:val="both"/>
              <w:rPr>
                <w:b/>
                <w:i/>
                <w:color w:val="002060"/>
                <w:sz w:val="18"/>
                <w:szCs w:val="18"/>
              </w:rPr>
            </w:pPr>
          </w:p>
        </w:tc>
      </w:tr>
    </w:tbl>
    <w:p w14:paraId="5A8F9D71" w14:textId="77777777" w:rsidR="00061AB1" w:rsidRPr="00061AB1" w:rsidRDefault="00061AB1" w:rsidP="00061AB1">
      <w:pPr>
        <w:pStyle w:val="Listepuces2"/>
        <w:numPr>
          <w:ilvl w:val="0"/>
          <w:numId w:val="0"/>
        </w:numPr>
        <w:jc w:val="both"/>
        <w:rPr>
          <w:b/>
          <w:i/>
          <w:color w:val="002060"/>
          <w:sz w:val="18"/>
          <w:szCs w:val="18"/>
        </w:rPr>
      </w:pPr>
    </w:p>
    <w:p w14:paraId="40A8EBB6" w14:textId="1E2E53C0" w:rsidR="00A12659" w:rsidRPr="00CF12A6" w:rsidRDefault="00F03382" w:rsidP="00407DF0">
      <w:pPr>
        <w:jc w:val="both"/>
        <w:rPr>
          <w:rFonts w:ascii="Arial" w:hAnsi="Arial" w:cs="Arial"/>
          <w:b/>
          <w:i/>
          <w:color w:val="0D32A4" w:themeColor="accent1"/>
          <w:sz w:val="24"/>
          <w:szCs w:val="24"/>
        </w:rPr>
      </w:pPr>
      <w:r>
        <w:rPr>
          <w:b/>
          <w:color w:val="0D32A4" w:themeColor="accent1"/>
          <w:sz w:val="24"/>
          <w:szCs w:val="24"/>
        </w:rPr>
        <w:t>3</w:t>
      </w:r>
      <w:r w:rsidR="00ED04AD" w:rsidRPr="00CF12A6">
        <w:rPr>
          <w:b/>
          <w:color w:val="0D32A4" w:themeColor="accent1"/>
          <w:sz w:val="24"/>
          <w:szCs w:val="24"/>
        </w:rPr>
        <w:t>.6 Quelles sont les activités envisagées ?</w:t>
      </w:r>
      <w:r w:rsidR="00A12659" w:rsidRPr="00CF12A6">
        <w:rPr>
          <w:rFonts w:ascii="Verdana" w:eastAsia="Times New Roman" w:hAnsi="Verdana" w:cs="Times New Roman"/>
          <w:b/>
          <w:i/>
          <w:color w:val="0D32A4" w:themeColor="accent1"/>
          <w:sz w:val="24"/>
          <w:szCs w:val="24"/>
          <w:lang w:eastAsia="fr-FR"/>
        </w:rPr>
        <w:t xml:space="preserve"> </w:t>
      </w:r>
      <w:r w:rsidR="00A12659" w:rsidRPr="00CF12A6">
        <w:rPr>
          <w:b/>
          <w:i/>
          <w:color w:val="0D32A4" w:themeColor="accent1"/>
          <w:sz w:val="24"/>
          <w:szCs w:val="24"/>
        </w:rPr>
        <w:t>Détailler et décrire les différentes activités prévues pour atteindre les résultats</w:t>
      </w:r>
      <w:r w:rsidR="00304E40" w:rsidRPr="00CF12A6">
        <w:rPr>
          <w:b/>
          <w:i/>
          <w:color w:val="0D32A4" w:themeColor="accent1"/>
          <w:sz w:val="24"/>
          <w:szCs w:val="24"/>
        </w:rPr>
        <w:t>.</w:t>
      </w:r>
    </w:p>
    <w:p w14:paraId="2B6784BA" w14:textId="1B3C2DAB" w:rsidR="00282F13" w:rsidRPr="00E82650" w:rsidRDefault="00A65B8A" w:rsidP="006542EC">
      <w:pPr>
        <w:jc w:val="both"/>
        <w:rPr>
          <w:rFonts w:cs="Arial"/>
          <w:i/>
          <w:color w:val="7F7F7F" w:themeColor="text1" w:themeTint="80"/>
          <w:sz w:val="18"/>
          <w:szCs w:val="18"/>
        </w:rPr>
      </w:pPr>
      <w:r w:rsidRPr="00A65B8A">
        <w:rPr>
          <w:rFonts w:cs="Arial"/>
          <w:i/>
          <w:color w:val="7F7F7F" w:themeColor="text1" w:themeTint="80"/>
          <w:sz w:val="18"/>
          <w:szCs w:val="18"/>
        </w:rPr>
        <w:t>Merci de préciser les activités prévues par le po</w:t>
      </w:r>
      <w:r w:rsidR="00282F13">
        <w:rPr>
          <w:rFonts w:cs="Arial"/>
          <w:i/>
          <w:color w:val="7F7F7F" w:themeColor="text1" w:themeTint="80"/>
          <w:sz w:val="18"/>
          <w:szCs w:val="18"/>
        </w:rPr>
        <w:t>rteur et pour chaque partenaire</w:t>
      </w:r>
      <w:r w:rsidR="00A7005E">
        <w:rPr>
          <w:rFonts w:cs="Arial"/>
          <w:i/>
          <w:color w:val="7F7F7F" w:themeColor="text1" w:themeTint="80"/>
          <w:sz w:val="18"/>
          <w:szCs w:val="18"/>
        </w:rPr>
        <w:t xml:space="preserve"> (</w:t>
      </w:r>
      <w:r w:rsidR="000B064C">
        <w:rPr>
          <w:rFonts w:cs="Arial"/>
          <w:i/>
          <w:color w:val="7F7F7F" w:themeColor="text1" w:themeTint="80"/>
          <w:sz w:val="18"/>
          <w:szCs w:val="18"/>
        </w:rPr>
        <w:t>s’il en</w:t>
      </w:r>
      <w:r w:rsidR="00A7005E">
        <w:rPr>
          <w:rFonts w:cs="Arial"/>
          <w:i/>
          <w:color w:val="7F7F7F" w:themeColor="text1" w:themeTint="80"/>
          <w:sz w:val="18"/>
          <w:szCs w:val="18"/>
        </w:rPr>
        <w:t xml:space="preserve"> existe)</w:t>
      </w:r>
      <w:r w:rsidR="00282F13">
        <w:rPr>
          <w:rFonts w:cs="Arial"/>
          <w:i/>
          <w:color w:val="7F7F7F" w:themeColor="text1" w:themeTint="80"/>
          <w:sz w:val="18"/>
          <w:szCs w:val="18"/>
        </w:rPr>
        <w:t xml:space="preserve"> </w:t>
      </w:r>
      <w:r w:rsidR="00A7005E">
        <w:rPr>
          <w:rFonts w:cs="Arial"/>
          <w:i/>
          <w:color w:val="7F7F7F" w:themeColor="text1" w:themeTint="80"/>
          <w:sz w:val="18"/>
          <w:szCs w:val="18"/>
        </w:rPr>
        <w:t xml:space="preserve">en </w:t>
      </w:r>
      <w:r w:rsidR="00044FF0">
        <w:rPr>
          <w:rFonts w:cs="Arial"/>
          <w:i/>
          <w:color w:val="7F7F7F" w:themeColor="text1" w:themeTint="80"/>
          <w:sz w:val="18"/>
          <w:szCs w:val="18"/>
        </w:rPr>
        <w:t xml:space="preserve">indiquant </w:t>
      </w:r>
      <w:r w:rsidR="00044FF0" w:rsidRPr="00A65B8A">
        <w:rPr>
          <w:rFonts w:cs="Arial"/>
          <w:i/>
          <w:color w:val="7F7F7F" w:themeColor="text1" w:themeTint="80"/>
          <w:sz w:val="18"/>
          <w:szCs w:val="18"/>
        </w:rPr>
        <w:t>les</w:t>
      </w:r>
      <w:r w:rsidRPr="00A65B8A">
        <w:rPr>
          <w:rFonts w:cs="Arial"/>
          <w:i/>
          <w:color w:val="7F7F7F" w:themeColor="text1" w:themeTint="80"/>
          <w:sz w:val="18"/>
          <w:szCs w:val="18"/>
        </w:rPr>
        <w:t xml:space="preserve"> étapes</w:t>
      </w:r>
      <w:r w:rsidR="00282F13">
        <w:rPr>
          <w:rFonts w:cs="Arial"/>
          <w:i/>
          <w:color w:val="7F7F7F" w:themeColor="text1" w:themeTint="80"/>
          <w:sz w:val="18"/>
          <w:szCs w:val="18"/>
        </w:rPr>
        <w:t>.</w:t>
      </w:r>
      <w:r w:rsidR="000B064C">
        <w:rPr>
          <w:rFonts w:cs="Arial"/>
          <w:i/>
          <w:color w:val="7F7F7F" w:themeColor="text1" w:themeTint="80"/>
          <w:sz w:val="18"/>
          <w:szCs w:val="18"/>
        </w:rPr>
        <w:t xml:space="preserve"> Préciser si votre organisation sera la seule à mener ces activités dans la zone cible ou s’il y a une </w:t>
      </w:r>
      <w:r w:rsidR="000B064C">
        <w:rPr>
          <w:rFonts w:cs="Arial"/>
          <w:i/>
          <w:color w:val="7F7F7F" w:themeColor="text1" w:themeTint="80"/>
          <w:sz w:val="18"/>
          <w:szCs w:val="18"/>
        </w:rPr>
        <w:lastRenderedPageBreak/>
        <w:t>complémentarité /synergie avec d’autres intervenants présents ou à venir (à préciser</w:t>
      </w:r>
      <w:r w:rsidR="000B064C" w:rsidRPr="003D5D37">
        <w:rPr>
          <w:rFonts w:cs="Arial"/>
          <w:i/>
          <w:sz w:val="18"/>
          <w:szCs w:val="18"/>
        </w:rPr>
        <w:t>).</w:t>
      </w:r>
      <w:r w:rsidR="00B17A9D" w:rsidRPr="003D5D37">
        <w:rPr>
          <w:rFonts w:cs="Arial"/>
          <w:i/>
          <w:sz w:val="18"/>
          <w:szCs w:val="18"/>
        </w:rPr>
        <w:t xml:space="preserve"> </w:t>
      </w:r>
      <w:r w:rsidR="003D5D37">
        <w:rPr>
          <w:rFonts w:cs="Arial"/>
          <w:i/>
          <w:color w:val="7F7F7F" w:themeColor="text1" w:themeTint="80"/>
          <w:sz w:val="18"/>
          <w:szCs w:val="18"/>
        </w:rPr>
        <w:t>M</w:t>
      </w:r>
      <w:r w:rsidR="003D5D37" w:rsidRPr="003D5D37">
        <w:rPr>
          <w:rFonts w:cs="Arial"/>
          <w:i/>
          <w:color w:val="7F7F7F" w:themeColor="text1" w:themeTint="80"/>
          <w:sz w:val="18"/>
          <w:szCs w:val="18"/>
        </w:rPr>
        <w:t>erci de préciser les cibles des activités</w:t>
      </w:r>
      <w:r w:rsidR="001A6D8A">
        <w:rPr>
          <w:rFonts w:cs="Arial"/>
          <w:i/>
          <w:color w:val="7F7F7F" w:themeColor="text1" w:themeTint="80"/>
          <w:sz w:val="18"/>
          <w:szCs w:val="18"/>
        </w:rPr>
        <w:t xml:space="preserve">, </w:t>
      </w:r>
      <w:r w:rsidR="003D5D37" w:rsidRPr="00E82650">
        <w:rPr>
          <w:rFonts w:cs="Arial"/>
          <w:i/>
          <w:color w:val="7F7F7F" w:themeColor="text1" w:themeTint="80"/>
          <w:sz w:val="18"/>
          <w:szCs w:val="18"/>
        </w:rPr>
        <w:t>de r</w:t>
      </w:r>
      <w:r w:rsidR="00B17A9D" w:rsidRPr="00E82650">
        <w:rPr>
          <w:rFonts w:cs="Arial"/>
          <w:i/>
          <w:color w:val="7F7F7F" w:themeColor="text1" w:themeTint="80"/>
          <w:sz w:val="18"/>
          <w:szCs w:val="18"/>
        </w:rPr>
        <w:t>anger les activités par résultat</w:t>
      </w:r>
      <w:r w:rsidR="001A6D8A" w:rsidRPr="00E82650">
        <w:rPr>
          <w:rFonts w:cs="Arial"/>
          <w:i/>
          <w:color w:val="7F7F7F" w:themeColor="text1" w:themeTint="80"/>
          <w:sz w:val="18"/>
          <w:szCs w:val="18"/>
        </w:rPr>
        <w:t xml:space="preserve">, </w:t>
      </w:r>
      <w:r w:rsidR="00236E70" w:rsidRPr="00E82650">
        <w:rPr>
          <w:rFonts w:cs="Arial"/>
          <w:i/>
          <w:color w:val="7F7F7F" w:themeColor="text1" w:themeTint="80"/>
          <w:sz w:val="18"/>
          <w:szCs w:val="18"/>
        </w:rPr>
        <w:t>bien les codifier</w:t>
      </w:r>
      <w:r w:rsidR="001A6D8A" w:rsidRPr="00E82650">
        <w:rPr>
          <w:rFonts w:cs="Arial"/>
          <w:i/>
          <w:color w:val="7F7F7F" w:themeColor="text1" w:themeTint="80"/>
          <w:sz w:val="18"/>
          <w:szCs w:val="18"/>
        </w:rPr>
        <w:t xml:space="preserve"> et de préciser leur caractère innova</w:t>
      </w:r>
      <w:r w:rsidR="001973B6" w:rsidRPr="00E82650">
        <w:rPr>
          <w:rFonts w:cs="Arial"/>
          <w:i/>
          <w:color w:val="7F7F7F" w:themeColor="text1" w:themeTint="80"/>
          <w:sz w:val="18"/>
          <w:szCs w:val="18"/>
        </w:rPr>
        <w:t>n</w:t>
      </w:r>
      <w:r w:rsidR="001A6D8A" w:rsidRPr="00E82650">
        <w:rPr>
          <w:rFonts w:cs="Arial"/>
          <w:i/>
          <w:color w:val="7F7F7F" w:themeColor="text1" w:themeTint="80"/>
          <w:sz w:val="18"/>
          <w:szCs w:val="18"/>
        </w:rPr>
        <w:t>t</w:t>
      </w:r>
      <w:r w:rsidR="00B17A9D" w:rsidRPr="00E82650">
        <w:rPr>
          <w:rFonts w:cs="Arial"/>
          <w:i/>
          <w:color w:val="7F7F7F" w:themeColor="text1" w:themeTint="80"/>
          <w:sz w:val="18"/>
          <w:szCs w:val="18"/>
        </w:rPr>
        <w:t>.</w:t>
      </w:r>
      <w:r w:rsidR="003D5D37" w:rsidRPr="00E82650">
        <w:rPr>
          <w:rFonts w:cs="Arial"/>
          <w:i/>
          <w:color w:val="7F7F7F" w:themeColor="text1" w:themeTint="80"/>
          <w:sz w:val="18"/>
          <w:szCs w:val="18"/>
        </w:rPr>
        <w:t xml:space="preserve"> </w:t>
      </w:r>
    </w:p>
    <w:tbl>
      <w:tblPr>
        <w:tblStyle w:val="Grilledutableau"/>
        <w:tblW w:w="5000" w:type="pct"/>
        <w:tblLook w:val="04A0" w:firstRow="1" w:lastRow="0" w:firstColumn="1" w:lastColumn="0" w:noHBand="0" w:noVBand="1"/>
      </w:tblPr>
      <w:tblGrid>
        <w:gridCol w:w="9062"/>
      </w:tblGrid>
      <w:tr w:rsidR="00282F13" w14:paraId="6F8C7FA7" w14:textId="77777777" w:rsidTr="00263469">
        <w:tc>
          <w:tcPr>
            <w:tcW w:w="5000" w:type="pct"/>
          </w:tcPr>
          <w:p w14:paraId="3D5BA4B8" w14:textId="77777777" w:rsidR="00282F13" w:rsidRDefault="00282F13" w:rsidP="00A65B8A">
            <w:pPr>
              <w:rPr>
                <w:rFonts w:cs="Arial"/>
                <w:i/>
                <w:color w:val="7F7F7F" w:themeColor="text1" w:themeTint="80"/>
                <w:sz w:val="18"/>
                <w:szCs w:val="18"/>
              </w:rPr>
            </w:pPr>
          </w:p>
          <w:p w14:paraId="7FCAF5D1" w14:textId="77777777" w:rsidR="00282F13" w:rsidRDefault="00282F13" w:rsidP="00A65B8A">
            <w:pPr>
              <w:rPr>
                <w:rFonts w:cs="Arial"/>
                <w:i/>
                <w:color w:val="7F7F7F" w:themeColor="text1" w:themeTint="80"/>
                <w:sz w:val="18"/>
                <w:szCs w:val="18"/>
              </w:rPr>
            </w:pPr>
          </w:p>
          <w:p w14:paraId="28453E00" w14:textId="77777777" w:rsidR="00282F13" w:rsidRDefault="00282F13" w:rsidP="00A65B8A">
            <w:pPr>
              <w:rPr>
                <w:rFonts w:cs="Arial"/>
                <w:i/>
                <w:color w:val="7F7F7F" w:themeColor="text1" w:themeTint="80"/>
                <w:sz w:val="18"/>
                <w:szCs w:val="18"/>
              </w:rPr>
            </w:pPr>
          </w:p>
          <w:p w14:paraId="03684F35" w14:textId="77777777" w:rsidR="00282F13" w:rsidRDefault="00282F13" w:rsidP="00A65B8A">
            <w:pPr>
              <w:rPr>
                <w:rFonts w:cs="Arial"/>
                <w:i/>
                <w:color w:val="7F7F7F" w:themeColor="text1" w:themeTint="80"/>
                <w:sz w:val="18"/>
                <w:szCs w:val="18"/>
              </w:rPr>
            </w:pPr>
          </w:p>
          <w:p w14:paraId="16DE771E" w14:textId="77777777" w:rsidR="00282F13" w:rsidRDefault="00282F13" w:rsidP="00A65B8A">
            <w:pPr>
              <w:rPr>
                <w:rFonts w:cs="Arial"/>
                <w:i/>
                <w:color w:val="7F7F7F" w:themeColor="text1" w:themeTint="80"/>
                <w:sz w:val="18"/>
                <w:szCs w:val="18"/>
              </w:rPr>
            </w:pPr>
          </w:p>
        </w:tc>
      </w:tr>
    </w:tbl>
    <w:p w14:paraId="67CBC522" w14:textId="77777777" w:rsidR="00BF3252" w:rsidRDefault="00BF3252" w:rsidP="007B6C40">
      <w:pPr>
        <w:rPr>
          <w:b/>
          <w:color w:val="0D32A4" w:themeColor="accent1"/>
          <w:sz w:val="24"/>
          <w:szCs w:val="24"/>
        </w:rPr>
      </w:pPr>
    </w:p>
    <w:p w14:paraId="04408FC5" w14:textId="06182839" w:rsidR="00CF12A6" w:rsidRDefault="00F03382" w:rsidP="00E26828">
      <w:pPr>
        <w:jc w:val="both"/>
        <w:rPr>
          <w:rFonts w:ascii="Verdana" w:eastAsia="Times New Roman" w:hAnsi="Verdana" w:cs="Times New Roman"/>
          <w:b/>
          <w:i/>
          <w:color w:val="002060"/>
          <w:sz w:val="18"/>
          <w:szCs w:val="18"/>
          <w:lang w:eastAsia="fr-FR"/>
        </w:rPr>
      </w:pPr>
      <w:r>
        <w:rPr>
          <w:b/>
          <w:color w:val="0D32A4" w:themeColor="accent1"/>
          <w:sz w:val="24"/>
          <w:szCs w:val="24"/>
        </w:rPr>
        <w:t>3</w:t>
      </w:r>
      <w:r w:rsidR="0013120F" w:rsidRPr="00CF12A6">
        <w:rPr>
          <w:b/>
          <w:color w:val="0D32A4" w:themeColor="accent1"/>
          <w:sz w:val="24"/>
          <w:szCs w:val="24"/>
        </w:rPr>
        <w:t xml:space="preserve">.7 La prise en compte des </w:t>
      </w:r>
      <w:r w:rsidR="000B064C">
        <w:rPr>
          <w:b/>
          <w:color w:val="0D32A4" w:themeColor="accent1"/>
          <w:sz w:val="24"/>
          <w:szCs w:val="24"/>
        </w:rPr>
        <w:t>enjeux</w:t>
      </w:r>
      <w:r w:rsidR="0013120F" w:rsidRPr="00CF12A6">
        <w:rPr>
          <w:b/>
          <w:color w:val="0D32A4" w:themeColor="accent1"/>
          <w:sz w:val="24"/>
          <w:szCs w:val="24"/>
        </w:rPr>
        <w:t xml:space="preserve"> de développement durable par le projet</w:t>
      </w:r>
      <w:r w:rsidR="00DE0844" w:rsidRPr="00DE0844">
        <w:rPr>
          <w:rFonts w:ascii="Verdana" w:eastAsia="Times New Roman" w:hAnsi="Verdana" w:cs="Times New Roman"/>
          <w:b/>
          <w:i/>
          <w:color w:val="002060"/>
          <w:sz w:val="18"/>
          <w:szCs w:val="18"/>
          <w:lang w:eastAsia="fr-FR"/>
        </w:rPr>
        <w:t xml:space="preserve"> </w:t>
      </w:r>
    </w:p>
    <w:p w14:paraId="3BD833C3" w14:textId="38618A51" w:rsidR="00DA3562" w:rsidRPr="00C15F5F" w:rsidRDefault="00DE0844" w:rsidP="00072ED4">
      <w:pPr>
        <w:jc w:val="both"/>
        <w:rPr>
          <w:i/>
          <w:color w:val="FF0000"/>
          <w:sz w:val="18"/>
          <w:szCs w:val="18"/>
        </w:rPr>
      </w:pPr>
      <w:r>
        <w:rPr>
          <w:i/>
          <w:color w:val="7F7F7F" w:themeColor="text1" w:themeTint="80"/>
          <w:sz w:val="18"/>
          <w:szCs w:val="18"/>
        </w:rPr>
        <w:t>Dites</w:t>
      </w:r>
      <w:r w:rsidRPr="00DE0844">
        <w:rPr>
          <w:i/>
          <w:color w:val="7F7F7F" w:themeColor="text1" w:themeTint="80"/>
          <w:sz w:val="18"/>
          <w:szCs w:val="18"/>
        </w:rPr>
        <w:t xml:space="preserve"> en quoi votre projet intègre les critères du développement durable. Préciser comment </w:t>
      </w:r>
      <w:r w:rsidR="00DA3562">
        <w:rPr>
          <w:i/>
          <w:color w:val="7F7F7F" w:themeColor="text1" w:themeTint="80"/>
          <w:sz w:val="18"/>
          <w:szCs w:val="18"/>
        </w:rPr>
        <w:t>les enjeux économiques, socio-politiques</w:t>
      </w:r>
      <w:r w:rsidR="000B064C">
        <w:rPr>
          <w:i/>
          <w:color w:val="7F7F7F" w:themeColor="text1" w:themeTint="80"/>
          <w:sz w:val="18"/>
          <w:szCs w:val="18"/>
        </w:rPr>
        <w:t xml:space="preserve">, </w:t>
      </w:r>
      <w:r w:rsidR="003D5D37">
        <w:rPr>
          <w:i/>
          <w:color w:val="7F7F7F" w:themeColor="text1" w:themeTint="80"/>
          <w:sz w:val="18"/>
          <w:szCs w:val="18"/>
        </w:rPr>
        <w:t xml:space="preserve">sécuritaires, sanitaires, </w:t>
      </w:r>
      <w:r w:rsidR="000B064C">
        <w:rPr>
          <w:i/>
          <w:color w:val="7F7F7F" w:themeColor="text1" w:themeTint="80"/>
          <w:sz w:val="18"/>
          <w:szCs w:val="18"/>
        </w:rPr>
        <w:t xml:space="preserve">droits humains </w:t>
      </w:r>
      <w:r w:rsidRPr="00DE0844">
        <w:rPr>
          <w:i/>
          <w:color w:val="7F7F7F" w:themeColor="text1" w:themeTint="80"/>
          <w:sz w:val="18"/>
          <w:szCs w:val="18"/>
        </w:rPr>
        <w:t>et environnementaux sont pris en compte</w:t>
      </w:r>
      <w:r w:rsidR="000C5180">
        <w:rPr>
          <w:i/>
          <w:color w:val="7F7F7F" w:themeColor="text1" w:themeTint="80"/>
          <w:sz w:val="18"/>
          <w:szCs w:val="18"/>
        </w:rPr>
        <w:t>.</w:t>
      </w:r>
      <w:r w:rsidR="00A12659">
        <w:rPr>
          <w:i/>
          <w:color w:val="7F7F7F" w:themeColor="text1" w:themeTint="80"/>
          <w:sz w:val="18"/>
          <w:szCs w:val="18"/>
        </w:rPr>
        <w:t xml:space="preserve"> </w:t>
      </w:r>
      <w:r w:rsidR="00A12659" w:rsidRPr="00C15F5F">
        <w:rPr>
          <w:i/>
          <w:color w:val="FF0000"/>
          <w:sz w:val="18"/>
          <w:szCs w:val="18"/>
        </w:rPr>
        <w:t>(1 page maximum)</w:t>
      </w:r>
    </w:p>
    <w:tbl>
      <w:tblPr>
        <w:tblStyle w:val="Grilledutableau"/>
        <w:tblW w:w="5000" w:type="pct"/>
        <w:tblLook w:val="04A0" w:firstRow="1" w:lastRow="0" w:firstColumn="1" w:lastColumn="0" w:noHBand="0" w:noVBand="1"/>
      </w:tblPr>
      <w:tblGrid>
        <w:gridCol w:w="9062"/>
      </w:tblGrid>
      <w:tr w:rsidR="00DA3562" w14:paraId="004F11D8" w14:textId="77777777" w:rsidTr="00263469">
        <w:tc>
          <w:tcPr>
            <w:tcW w:w="5000" w:type="pct"/>
          </w:tcPr>
          <w:p w14:paraId="70468658" w14:textId="77777777" w:rsidR="00DA3562" w:rsidRDefault="00DA3562" w:rsidP="007B6C40">
            <w:pPr>
              <w:rPr>
                <w:color w:val="FF0000"/>
                <w:sz w:val="18"/>
                <w:szCs w:val="18"/>
              </w:rPr>
            </w:pPr>
          </w:p>
          <w:p w14:paraId="5C9CDB3F" w14:textId="77777777" w:rsidR="00DA3562" w:rsidRDefault="00DA3562" w:rsidP="007B6C40">
            <w:pPr>
              <w:rPr>
                <w:color w:val="FF0000"/>
                <w:sz w:val="18"/>
                <w:szCs w:val="18"/>
              </w:rPr>
            </w:pPr>
          </w:p>
          <w:p w14:paraId="0893F4B4" w14:textId="77777777" w:rsidR="00DA3562" w:rsidRDefault="00DA3562" w:rsidP="007B6C40">
            <w:pPr>
              <w:rPr>
                <w:color w:val="FF0000"/>
                <w:sz w:val="18"/>
                <w:szCs w:val="18"/>
              </w:rPr>
            </w:pPr>
          </w:p>
          <w:p w14:paraId="2F1F57B0" w14:textId="77777777" w:rsidR="00DA3562" w:rsidRDefault="00DA3562" w:rsidP="007B6C40">
            <w:pPr>
              <w:rPr>
                <w:color w:val="FF0000"/>
                <w:sz w:val="18"/>
                <w:szCs w:val="18"/>
              </w:rPr>
            </w:pPr>
          </w:p>
          <w:p w14:paraId="274795EB" w14:textId="77777777" w:rsidR="00DA3562" w:rsidRPr="00DA3562" w:rsidRDefault="00DA3562" w:rsidP="007B6C40">
            <w:pPr>
              <w:rPr>
                <w:color w:val="FF0000"/>
                <w:sz w:val="18"/>
                <w:szCs w:val="18"/>
              </w:rPr>
            </w:pPr>
          </w:p>
        </w:tc>
      </w:tr>
    </w:tbl>
    <w:p w14:paraId="10AE1D86" w14:textId="77777777" w:rsidR="00DE0844" w:rsidRPr="00C25D60" w:rsidRDefault="00DE0844" w:rsidP="007B6C40">
      <w:pPr>
        <w:rPr>
          <w:color w:val="0D32A4" w:themeColor="accent1"/>
        </w:rPr>
      </w:pPr>
    </w:p>
    <w:p w14:paraId="5240A74C" w14:textId="04CB182D" w:rsidR="00B917D8" w:rsidRDefault="00B917D8" w:rsidP="00E26828">
      <w:pPr>
        <w:jc w:val="both"/>
        <w:rPr>
          <w:b/>
          <w:color w:val="0D32A4" w:themeColor="accent1"/>
          <w:sz w:val="24"/>
          <w:szCs w:val="24"/>
        </w:rPr>
      </w:pPr>
      <w:r>
        <w:rPr>
          <w:b/>
          <w:color w:val="0D32A4" w:themeColor="accent1"/>
          <w:sz w:val="24"/>
          <w:szCs w:val="24"/>
        </w:rPr>
        <w:t>3.8 La prise en compte de la situation sécuritaire</w:t>
      </w:r>
      <w:r w:rsidR="00F13AEB">
        <w:rPr>
          <w:b/>
          <w:color w:val="0D32A4" w:themeColor="accent1"/>
          <w:sz w:val="24"/>
          <w:szCs w:val="24"/>
        </w:rPr>
        <w:t>, sanitaire</w:t>
      </w:r>
      <w:r>
        <w:rPr>
          <w:b/>
          <w:color w:val="0D32A4" w:themeColor="accent1"/>
          <w:sz w:val="24"/>
          <w:szCs w:val="24"/>
        </w:rPr>
        <w:t xml:space="preserve"> et humanitaire</w:t>
      </w:r>
    </w:p>
    <w:p w14:paraId="27F7FC53" w14:textId="21843C39" w:rsidR="00B917D8" w:rsidRPr="00C15F5F" w:rsidRDefault="00B917D8" w:rsidP="00C20C01">
      <w:pPr>
        <w:jc w:val="both"/>
        <w:rPr>
          <w:i/>
          <w:color w:val="FF0000"/>
          <w:sz w:val="18"/>
          <w:szCs w:val="18"/>
        </w:rPr>
      </w:pPr>
      <w:r w:rsidRPr="00C20C01">
        <w:rPr>
          <w:i/>
          <w:iCs/>
          <w:color w:val="7F7F7F" w:themeColor="text1" w:themeTint="80"/>
          <w:sz w:val="18"/>
          <w:szCs w:val="18"/>
        </w:rPr>
        <w:t xml:space="preserve">Indiquer la situation </w:t>
      </w:r>
      <w:r w:rsidR="00C20C01" w:rsidRPr="00C20C01">
        <w:rPr>
          <w:i/>
          <w:iCs/>
          <w:color w:val="7F7F7F" w:themeColor="text1" w:themeTint="80"/>
          <w:sz w:val="18"/>
          <w:szCs w:val="18"/>
        </w:rPr>
        <w:t xml:space="preserve">sécuritaire, </w:t>
      </w:r>
      <w:r w:rsidR="00F13AEB">
        <w:rPr>
          <w:i/>
          <w:iCs/>
          <w:color w:val="7F7F7F" w:themeColor="text1" w:themeTint="80"/>
          <w:sz w:val="18"/>
          <w:szCs w:val="18"/>
        </w:rPr>
        <w:t>sanitaire</w:t>
      </w:r>
      <w:r w:rsidR="00FF78D3">
        <w:rPr>
          <w:i/>
          <w:iCs/>
          <w:color w:val="7F7F7F" w:themeColor="text1" w:themeTint="80"/>
          <w:sz w:val="18"/>
          <w:szCs w:val="18"/>
        </w:rPr>
        <w:t>,</w:t>
      </w:r>
      <w:r w:rsidR="00F13AEB">
        <w:rPr>
          <w:i/>
          <w:iCs/>
          <w:color w:val="7F7F7F" w:themeColor="text1" w:themeTint="80"/>
          <w:sz w:val="18"/>
          <w:szCs w:val="18"/>
        </w:rPr>
        <w:t xml:space="preserve"> </w:t>
      </w:r>
      <w:r w:rsidR="00C20C01" w:rsidRPr="00C20C01">
        <w:rPr>
          <w:i/>
          <w:iCs/>
          <w:color w:val="7F7F7F" w:themeColor="text1" w:themeTint="80"/>
          <w:sz w:val="18"/>
          <w:szCs w:val="18"/>
        </w:rPr>
        <w:t xml:space="preserve">humanitaire et </w:t>
      </w:r>
      <w:r w:rsidRPr="00C20C01">
        <w:rPr>
          <w:i/>
          <w:iCs/>
          <w:color w:val="7F7F7F" w:themeColor="text1" w:themeTint="80"/>
          <w:sz w:val="18"/>
          <w:szCs w:val="18"/>
        </w:rPr>
        <w:t>des déplacés internes dans votre zone d’intervention, les mesures prises pour l</w:t>
      </w:r>
      <w:r w:rsidR="00C20C01" w:rsidRPr="00C20C01">
        <w:rPr>
          <w:i/>
          <w:iCs/>
          <w:color w:val="7F7F7F" w:themeColor="text1" w:themeTint="80"/>
          <w:sz w:val="18"/>
          <w:szCs w:val="18"/>
        </w:rPr>
        <w:t>es</w:t>
      </w:r>
      <w:r w:rsidRPr="00C20C01">
        <w:rPr>
          <w:i/>
          <w:iCs/>
          <w:color w:val="7F7F7F" w:themeColor="text1" w:themeTint="80"/>
          <w:sz w:val="18"/>
          <w:szCs w:val="18"/>
        </w:rPr>
        <w:t xml:space="preserve"> prendre en compte</w:t>
      </w:r>
      <w:r w:rsidR="00C20C01">
        <w:rPr>
          <w:i/>
          <w:iCs/>
          <w:color w:val="7F7F7F" w:themeColor="text1" w:themeTint="80"/>
          <w:sz w:val="18"/>
          <w:szCs w:val="18"/>
        </w:rPr>
        <w:t xml:space="preserve">. </w:t>
      </w:r>
      <w:r w:rsidR="00C20C01" w:rsidRPr="00355598">
        <w:rPr>
          <w:i/>
          <w:color w:val="7F7F7F" w:themeColor="text1" w:themeTint="80"/>
          <w:sz w:val="18"/>
          <w:szCs w:val="18"/>
        </w:rPr>
        <w:t xml:space="preserve">Quelle appréciation faites-vous de l’influence </w:t>
      </w:r>
      <w:r w:rsidR="00C20C01">
        <w:rPr>
          <w:i/>
          <w:color w:val="7F7F7F" w:themeColor="text1" w:themeTint="80"/>
          <w:sz w:val="18"/>
          <w:szCs w:val="18"/>
        </w:rPr>
        <w:t>de la situation</w:t>
      </w:r>
      <w:r w:rsidR="00C20C01" w:rsidRPr="00355598">
        <w:rPr>
          <w:i/>
          <w:color w:val="7F7F7F" w:themeColor="text1" w:themeTint="80"/>
          <w:sz w:val="18"/>
          <w:szCs w:val="18"/>
        </w:rPr>
        <w:t xml:space="preserve"> sécuritaire</w:t>
      </w:r>
      <w:r w:rsidR="00C20C01">
        <w:rPr>
          <w:i/>
          <w:color w:val="7F7F7F" w:themeColor="text1" w:themeTint="80"/>
          <w:sz w:val="18"/>
          <w:szCs w:val="18"/>
        </w:rPr>
        <w:t xml:space="preserve"> et sanitaire (covid 19) </w:t>
      </w:r>
      <w:r w:rsidR="00C20C01" w:rsidRPr="00355598">
        <w:rPr>
          <w:i/>
          <w:color w:val="7F7F7F" w:themeColor="text1" w:themeTint="80"/>
          <w:sz w:val="18"/>
          <w:szCs w:val="18"/>
        </w:rPr>
        <w:t>et comment y faire face ?</w:t>
      </w:r>
      <w:r w:rsidR="00C20C01">
        <w:rPr>
          <w:i/>
          <w:color w:val="7F7F7F" w:themeColor="text1" w:themeTint="80"/>
          <w:sz w:val="18"/>
          <w:szCs w:val="18"/>
        </w:rPr>
        <w:t xml:space="preserve"> </w:t>
      </w:r>
      <w:r w:rsidR="00C20C01" w:rsidRPr="00FF78D3">
        <w:rPr>
          <w:i/>
          <w:color w:val="7F7F7F" w:themeColor="text1" w:themeTint="80"/>
          <w:sz w:val="18"/>
          <w:szCs w:val="18"/>
        </w:rPr>
        <w:t xml:space="preserve"> </w:t>
      </w:r>
      <w:r w:rsidR="00C20C01" w:rsidRPr="00C15F5F">
        <w:rPr>
          <w:i/>
          <w:color w:val="FF0000"/>
          <w:sz w:val="18"/>
          <w:szCs w:val="18"/>
        </w:rPr>
        <w:t>(1</w:t>
      </w:r>
      <w:r w:rsidR="00FC6455" w:rsidRPr="00C15F5F">
        <w:rPr>
          <w:i/>
          <w:color w:val="FF0000"/>
          <w:sz w:val="18"/>
          <w:szCs w:val="18"/>
        </w:rPr>
        <w:t xml:space="preserve"> </w:t>
      </w:r>
      <w:r w:rsidR="00C20C01" w:rsidRPr="00C15F5F">
        <w:rPr>
          <w:i/>
          <w:color w:val="FF0000"/>
          <w:sz w:val="18"/>
          <w:szCs w:val="18"/>
        </w:rPr>
        <w:t>page maximum)</w:t>
      </w:r>
    </w:p>
    <w:tbl>
      <w:tblPr>
        <w:tblStyle w:val="Grilledutableau"/>
        <w:tblW w:w="0" w:type="auto"/>
        <w:tblLook w:val="04A0" w:firstRow="1" w:lastRow="0" w:firstColumn="1" w:lastColumn="0" w:noHBand="0" w:noVBand="1"/>
      </w:tblPr>
      <w:tblGrid>
        <w:gridCol w:w="9062"/>
      </w:tblGrid>
      <w:tr w:rsidR="00C20C01" w14:paraId="35812669" w14:textId="77777777" w:rsidTr="00C20C01">
        <w:tc>
          <w:tcPr>
            <w:tcW w:w="9062" w:type="dxa"/>
          </w:tcPr>
          <w:p w14:paraId="64B7F3CA" w14:textId="77777777" w:rsidR="00C20C01" w:rsidRDefault="00C20C01" w:rsidP="00C20C01">
            <w:pPr>
              <w:autoSpaceDE w:val="0"/>
              <w:autoSpaceDN w:val="0"/>
              <w:adjustRightInd w:val="0"/>
              <w:jc w:val="both"/>
              <w:rPr>
                <w:rFonts w:cs="Arial"/>
                <w:bCs/>
                <w:color w:val="44546A" w:themeColor="text2"/>
                <w:lang w:val="fr-CH" w:eastAsia="zh-CN"/>
              </w:rPr>
            </w:pPr>
          </w:p>
          <w:p w14:paraId="151F317A" w14:textId="77777777" w:rsidR="00C20C01" w:rsidRDefault="00C20C01" w:rsidP="00C20C01">
            <w:pPr>
              <w:autoSpaceDE w:val="0"/>
              <w:autoSpaceDN w:val="0"/>
              <w:adjustRightInd w:val="0"/>
              <w:jc w:val="both"/>
              <w:rPr>
                <w:rFonts w:cs="Arial"/>
                <w:bCs/>
                <w:color w:val="44546A" w:themeColor="text2"/>
                <w:lang w:val="fr-CH" w:eastAsia="zh-CN"/>
              </w:rPr>
            </w:pPr>
          </w:p>
          <w:p w14:paraId="3E80A996" w14:textId="77777777" w:rsidR="00C20C01" w:rsidRDefault="00C20C01" w:rsidP="00C20C01">
            <w:pPr>
              <w:autoSpaceDE w:val="0"/>
              <w:autoSpaceDN w:val="0"/>
              <w:adjustRightInd w:val="0"/>
              <w:jc w:val="both"/>
              <w:rPr>
                <w:rFonts w:cs="Arial"/>
                <w:bCs/>
                <w:color w:val="44546A" w:themeColor="text2"/>
                <w:lang w:val="fr-CH" w:eastAsia="zh-CN"/>
              </w:rPr>
            </w:pPr>
          </w:p>
          <w:p w14:paraId="4A72E9D3" w14:textId="71451640" w:rsidR="00C20C01" w:rsidRDefault="00C20C01" w:rsidP="00C20C01">
            <w:pPr>
              <w:autoSpaceDE w:val="0"/>
              <w:autoSpaceDN w:val="0"/>
              <w:adjustRightInd w:val="0"/>
              <w:jc w:val="both"/>
              <w:rPr>
                <w:rFonts w:cs="Arial"/>
                <w:bCs/>
                <w:color w:val="44546A" w:themeColor="text2"/>
                <w:lang w:val="fr-CH" w:eastAsia="zh-CN"/>
              </w:rPr>
            </w:pPr>
          </w:p>
        </w:tc>
      </w:tr>
    </w:tbl>
    <w:p w14:paraId="7EC9343A" w14:textId="77777777" w:rsidR="00C20C01" w:rsidRPr="00C20C01" w:rsidRDefault="00C20C01" w:rsidP="00C20C01">
      <w:pPr>
        <w:autoSpaceDE w:val="0"/>
        <w:autoSpaceDN w:val="0"/>
        <w:adjustRightInd w:val="0"/>
        <w:jc w:val="both"/>
        <w:rPr>
          <w:rFonts w:cs="Arial"/>
          <w:bCs/>
          <w:color w:val="44546A" w:themeColor="text2"/>
          <w:lang w:val="fr-CH" w:eastAsia="zh-CN"/>
        </w:rPr>
      </w:pPr>
    </w:p>
    <w:p w14:paraId="02AF5E7F" w14:textId="0BDEAC77" w:rsidR="0099469F" w:rsidRPr="00CF12A6" w:rsidRDefault="00F03382" w:rsidP="00E26828">
      <w:pPr>
        <w:jc w:val="both"/>
        <w:rPr>
          <w:b/>
          <w:color w:val="0D32A4" w:themeColor="accent1"/>
          <w:sz w:val="24"/>
          <w:szCs w:val="24"/>
        </w:rPr>
      </w:pPr>
      <w:r>
        <w:rPr>
          <w:b/>
          <w:color w:val="0D32A4" w:themeColor="accent1"/>
          <w:sz w:val="24"/>
          <w:szCs w:val="24"/>
        </w:rPr>
        <w:t>3</w:t>
      </w:r>
      <w:r w:rsidR="0013120F" w:rsidRPr="00CF12A6">
        <w:rPr>
          <w:b/>
          <w:color w:val="0D32A4" w:themeColor="accent1"/>
          <w:sz w:val="24"/>
          <w:szCs w:val="24"/>
        </w:rPr>
        <w:t>.</w:t>
      </w:r>
      <w:r w:rsidR="00B917D8">
        <w:rPr>
          <w:b/>
          <w:color w:val="0D32A4" w:themeColor="accent1"/>
          <w:sz w:val="24"/>
          <w:szCs w:val="24"/>
        </w:rPr>
        <w:t>9</w:t>
      </w:r>
      <w:r w:rsidR="0013120F" w:rsidRPr="00CF12A6">
        <w:rPr>
          <w:b/>
          <w:color w:val="0D32A4" w:themeColor="accent1"/>
          <w:sz w:val="24"/>
          <w:szCs w:val="24"/>
        </w:rPr>
        <w:t xml:space="preserve"> La prise en compte des intérêts </w:t>
      </w:r>
      <w:r w:rsidR="000B064C">
        <w:rPr>
          <w:b/>
          <w:color w:val="0D32A4" w:themeColor="accent1"/>
          <w:sz w:val="24"/>
          <w:szCs w:val="24"/>
        </w:rPr>
        <w:t xml:space="preserve">pratiques et </w:t>
      </w:r>
      <w:r w:rsidR="0013120F" w:rsidRPr="00CF12A6">
        <w:rPr>
          <w:b/>
          <w:color w:val="0D32A4" w:themeColor="accent1"/>
          <w:sz w:val="24"/>
          <w:szCs w:val="24"/>
        </w:rPr>
        <w:t>stratégiques d</w:t>
      </w:r>
      <w:r w:rsidR="00304E40" w:rsidRPr="00CF12A6">
        <w:rPr>
          <w:b/>
          <w:color w:val="0D32A4" w:themeColor="accent1"/>
          <w:sz w:val="24"/>
          <w:szCs w:val="24"/>
        </w:rPr>
        <w:t xml:space="preserve">es bénéficiaires. </w:t>
      </w:r>
      <w:r w:rsidR="00DA3562" w:rsidRPr="00CF12A6">
        <w:rPr>
          <w:b/>
          <w:color w:val="0D32A4" w:themeColor="accent1"/>
          <w:sz w:val="24"/>
          <w:szCs w:val="24"/>
        </w:rPr>
        <w:t>Quelle est votre approche genre ?</w:t>
      </w:r>
    </w:p>
    <w:p w14:paraId="1CC8E630" w14:textId="0D7AA54E" w:rsidR="0013120F" w:rsidRPr="00B917D8" w:rsidRDefault="00DA3562" w:rsidP="006542EC">
      <w:pPr>
        <w:jc w:val="both"/>
        <w:rPr>
          <w:i/>
          <w:iCs/>
          <w:color w:val="FF0000"/>
          <w:sz w:val="18"/>
          <w:szCs w:val="18"/>
        </w:rPr>
      </w:pPr>
      <w:r w:rsidRPr="00B917D8">
        <w:rPr>
          <w:i/>
          <w:iCs/>
          <w:color w:val="7F7F7F" w:themeColor="text1" w:themeTint="80"/>
          <w:sz w:val="18"/>
          <w:szCs w:val="18"/>
        </w:rPr>
        <w:t>Donner</w:t>
      </w:r>
      <w:r w:rsidR="0099469F" w:rsidRPr="00B917D8">
        <w:rPr>
          <w:i/>
          <w:iCs/>
          <w:color w:val="7F7F7F" w:themeColor="text1" w:themeTint="80"/>
          <w:sz w:val="18"/>
          <w:szCs w:val="18"/>
        </w:rPr>
        <w:t xml:space="preserve"> concrètement les</w:t>
      </w:r>
      <w:r w:rsidR="00304E40" w:rsidRPr="00B917D8">
        <w:rPr>
          <w:i/>
          <w:iCs/>
          <w:color w:val="7F7F7F" w:themeColor="text1" w:themeTint="80"/>
          <w:sz w:val="18"/>
          <w:szCs w:val="18"/>
        </w:rPr>
        <w:t xml:space="preserve"> changements</w:t>
      </w:r>
      <w:r w:rsidR="0099469F" w:rsidRPr="00B917D8">
        <w:rPr>
          <w:i/>
          <w:iCs/>
          <w:color w:val="7F7F7F" w:themeColor="text1" w:themeTint="80"/>
          <w:sz w:val="18"/>
          <w:szCs w:val="18"/>
        </w:rPr>
        <w:t xml:space="preserve"> </w:t>
      </w:r>
      <w:r w:rsidR="00044FF0" w:rsidRPr="00B917D8">
        <w:rPr>
          <w:i/>
          <w:iCs/>
          <w:color w:val="7F7F7F" w:themeColor="text1" w:themeTint="80"/>
          <w:sz w:val="18"/>
          <w:szCs w:val="18"/>
        </w:rPr>
        <w:t>que le</w:t>
      </w:r>
      <w:r w:rsidR="00304E40" w:rsidRPr="00B917D8">
        <w:rPr>
          <w:i/>
          <w:iCs/>
          <w:color w:val="7F7F7F" w:themeColor="text1" w:themeTint="80"/>
          <w:sz w:val="18"/>
          <w:szCs w:val="18"/>
        </w:rPr>
        <w:t xml:space="preserve"> projet compte apporter </w:t>
      </w:r>
      <w:r w:rsidR="0099469F" w:rsidRPr="00B917D8">
        <w:rPr>
          <w:i/>
          <w:iCs/>
          <w:color w:val="7F7F7F" w:themeColor="text1" w:themeTint="80"/>
          <w:sz w:val="18"/>
          <w:szCs w:val="18"/>
        </w:rPr>
        <w:t>dans la vie d</w:t>
      </w:r>
      <w:r w:rsidR="00304E40" w:rsidRPr="00B917D8">
        <w:rPr>
          <w:i/>
          <w:iCs/>
          <w:color w:val="7F7F7F" w:themeColor="text1" w:themeTint="80"/>
          <w:sz w:val="18"/>
          <w:szCs w:val="18"/>
        </w:rPr>
        <w:t xml:space="preserve">u groupe </w:t>
      </w:r>
      <w:r w:rsidR="0099469F" w:rsidRPr="00B917D8">
        <w:rPr>
          <w:i/>
          <w:iCs/>
          <w:color w:val="7F7F7F" w:themeColor="text1" w:themeTint="80"/>
          <w:sz w:val="18"/>
          <w:szCs w:val="18"/>
        </w:rPr>
        <w:t>cible.</w:t>
      </w:r>
      <w:r w:rsidR="00282F13" w:rsidRPr="00B917D8">
        <w:rPr>
          <w:i/>
          <w:iCs/>
          <w:color w:val="7F7F7F" w:themeColor="text1" w:themeTint="80"/>
          <w:sz w:val="18"/>
          <w:szCs w:val="18"/>
        </w:rPr>
        <w:t xml:space="preserve"> </w:t>
      </w:r>
      <w:r w:rsidR="00282F13" w:rsidRPr="00B917D8">
        <w:rPr>
          <w:i/>
          <w:iCs/>
          <w:color w:val="FF0000"/>
          <w:sz w:val="18"/>
          <w:szCs w:val="18"/>
        </w:rPr>
        <w:t>(1/</w:t>
      </w:r>
      <w:r w:rsidR="00EF23EC" w:rsidRPr="00B917D8">
        <w:rPr>
          <w:i/>
          <w:iCs/>
          <w:color w:val="FF0000"/>
          <w:sz w:val="18"/>
          <w:szCs w:val="18"/>
        </w:rPr>
        <w:t>2</w:t>
      </w:r>
      <w:r w:rsidR="00282F13" w:rsidRPr="00B917D8">
        <w:rPr>
          <w:i/>
          <w:iCs/>
          <w:color w:val="FF0000"/>
          <w:sz w:val="18"/>
          <w:szCs w:val="18"/>
        </w:rPr>
        <w:t xml:space="preserve"> de page maximum)</w:t>
      </w:r>
    </w:p>
    <w:tbl>
      <w:tblPr>
        <w:tblStyle w:val="Grilledutableau"/>
        <w:tblW w:w="5000" w:type="pct"/>
        <w:tblLook w:val="04A0" w:firstRow="1" w:lastRow="0" w:firstColumn="1" w:lastColumn="0" w:noHBand="0" w:noVBand="1"/>
      </w:tblPr>
      <w:tblGrid>
        <w:gridCol w:w="9062"/>
      </w:tblGrid>
      <w:tr w:rsidR="00A7005E" w14:paraId="63D0941B" w14:textId="77777777" w:rsidTr="00263469">
        <w:tc>
          <w:tcPr>
            <w:tcW w:w="5000" w:type="pct"/>
          </w:tcPr>
          <w:p w14:paraId="62336DD2" w14:textId="77777777" w:rsidR="00A7005E" w:rsidRDefault="00A7005E" w:rsidP="007B6C40">
            <w:pPr>
              <w:rPr>
                <w:color w:val="7F7F7F" w:themeColor="text1" w:themeTint="80"/>
                <w:sz w:val="18"/>
                <w:szCs w:val="18"/>
              </w:rPr>
            </w:pPr>
          </w:p>
          <w:p w14:paraId="6A08EC79" w14:textId="77777777" w:rsidR="00A7005E" w:rsidRDefault="00A7005E" w:rsidP="007B6C40">
            <w:pPr>
              <w:rPr>
                <w:color w:val="7F7F7F" w:themeColor="text1" w:themeTint="80"/>
                <w:sz w:val="18"/>
                <w:szCs w:val="18"/>
              </w:rPr>
            </w:pPr>
          </w:p>
          <w:p w14:paraId="7364E054" w14:textId="77777777" w:rsidR="00A7005E" w:rsidRDefault="00A7005E" w:rsidP="007B6C40">
            <w:pPr>
              <w:rPr>
                <w:color w:val="7F7F7F" w:themeColor="text1" w:themeTint="80"/>
                <w:sz w:val="18"/>
                <w:szCs w:val="18"/>
              </w:rPr>
            </w:pPr>
          </w:p>
          <w:p w14:paraId="7FFEF8D0" w14:textId="77777777" w:rsidR="00A7005E" w:rsidRDefault="00A7005E" w:rsidP="007B6C40">
            <w:pPr>
              <w:rPr>
                <w:color w:val="7F7F7F" w:themeColor="text1" w:themeTint="80"/>
                <w:sz w:val="18"/>
                <w:szCs w:val="18"/>
              </w:rPr>
            </w:pPr>
          </w:p>
          <w:p w14:paraId="768DBCB4" w14:textId="77777777" w:rsidR="00A7005E" w:rsidRDefault="00A7005E" w:rsidP="007B6C40">
            <w:pPr>
              <w:rPr>
                <w:color w:val="7F7F7F" w:themeColor="text1" w:themeTint="80"/>
                <w:sz w:val="18"/>
                <w:szCs w:val="18"/>
              </w:rPr>
            </w:pPr>
          </w:p>
          <w:p w14:paraId="368D3FAD" w14:textId="77777777" w:rsidR="00A7005E" w:rsidRDefault="00A7005E" w:rsidP="007B6C40">
            <w:pPr>
              <w:rPr>
                <w:color w:val="7F7F7F" w:themeColor="text1" w:themeTint="80"/>
                <w:sz w:val="18"/>
                <w:szCs w:val="18"/>
              </w:rPr>
            </w:pPr>
          </w:p>
        </w:tc>
      </w:tr>
    </w:tbl>
    <w:p w14:paraId="53CEBBDB" w14:textId="77777777" w:rsidR="00A7005E" w:rsidRPr="0099469F" w:rsidRDefault="00A7005E" w:rsidP="007B6C40">
      <w:pPr>
        <w:rPr>
          <w:color w:val="7F7F7F" w:themeColor="text1" w:themeTint="80"/>
          <w:sz w:val="18"/>
          <w:szCs w:val="18"/>
        </w:rPr>
      </w:pPr>
    </w:p>
    <w:p w14:paraId="3D09978D" w14:textId="2F581DB7" w:rsidR="00A12659" w:rsidRPr="00CF12A6" w:rsidRDefault="00F03382" w:rsidP="00E26828">
      <w:pPr>
        <w:jc w:val="both"/>
        <w:rPr>
          <w:b/>
          <w:color w:val="0D32A4" w:themeColor="accent1"/>
          <w:sz w:val="24"/>
          <w:szCs w:val="24"/>
        </w:rPr>
      </w:pPr>
      <w:r>
        <w:rPr>
          <w:b/>
          <w:color w:val="0D32A4" w:themeColor="accent1"/>
          <w:sz w:val="24"/>
          <w:szCs w:val="24"/>
        </w:rPr>
        <w:t>3</w:t>
      </w:r>
      <w:r w:rsidR="0013120F" w:rsidRPr="00CF12A6">
        <w:rPr>
          <w:b/>
          <w:color w:val="0D32A4" w:themeColor="accent1"/>
          <w:sz w:val="24"/>
          <w:szCs w:val="24"/>
        </w:rPr>
        <w:t>.</w:t>
      </w:r>
      <w:r w:rsidR="00B917D8">
        <w:rPr>
          <w:b/>
          <w:color w:val="0D32A4" w:themeColor="accent1"/>
          <w:sz w:val="24"/>
          <w:szCs w:val="24"/>
        </w:rPr>
        <w:t>10</w:t>
      </w:r>
      <w:r w:rsidR="0013120F" w:rsidRPr="00CF12A6">
        <w:rPr>
          <w:b/>
          <w:color w:val="0D32A4" w:themeColor="accent1"/>
          <w:sz w:val="24"/>
          <w:szCs w:val="24"/>
        </w:rPr>
        <w:t xml:space="preserve"> La prise en comp</w:t>
      </w:r>
      <w:r w:rsidR="00C25D60" w:rsidRPr="00CF12A6">
        <w:rPr>
          <w:b/>
          <w:color w:val="0D32A4" w:themeColor="accent1"/>
          <w:sz w:val="24"/>
          <w:szCs w:val="24"/>
        </w:rPr>
        <w:t>te de la viabilité et de la pérennité du projet-</w:t>
      </w:r>
      <w:r w:rsidR="00DD41ED" w:rsidRPr="00CF12A6">
        <w:rPr>
          <w:b/>
          <w:color w:val="0D32A4" w:themeColor="accent1"/>
          <w:sz w:val="24"/>
          <w:szCs w:val="24"/>
        </w:rPr>
        <w:t xml:space="preserve"> Perspectives de c</w:t>
      </w:r>
      <w:r w:rsidR="00C25D60" w:rsidRPr="00CF12A6">
        <w:rPr>
          <w:b/>
          <w:color w:val="0D32A4" w:themeColor="accent1"/>
          <w:sz w:val="24"/>
          <w:szCs w:val="24"/>
        </w:rPr>
        <w:t>hangement d’échelle</w:t>
      </w:r>
      <w:r w:rsidR="00A12659" w:rsidRPr="00CF12A6">
        <w:rPr>
          <w:b/>
          <w:color w:val="0D32A4" w:themeColor="accent1"/>
          <w:sz w:val="24"/>
          <w:szCs w:val="24"/>
        </w:rPr>
        <w:t>.</w:t>
      </w:r>
    </w:p>
    <w:p w14:paraId="3407D1A4" w14:textId="32353188" w:rsidR="00DD41ED" w:rsidRDefault="00DD41ED" w:rsidP="00E26828">
      <w:pPr>
        <w:jc w:val="both"/>
        <w:rPr>
          <w:i/>
          <w:color w:val="FF0000"/>
          <w:sz w:val="18"/>
          <w:szCs w:val="18"/>
        </w:rPr>
      </w:pPr>
      <w:r w:rsidRPr="00DD41ED">
        <w:rPr>
          <w:i/>
          <w:color w:val="7F7F7F" w:themeColor="text1" w:themeTint="80"/>
          <w:sz w:val="18"/>
          <w:szCs w:val="18"/>
        </w:rPr>
        <w:lastRenderedPageBreak/>
        <w:t>Comment envisagez-vous la pérennité d</w:t>
      </w:r>
      <w:r>
        <w:rPr>
          <w:i/>
          <w:color w:val="7F7F7F" w:themeColor="text1" w:themeTint="80"/>
          <w:sz w:val="18"/>
          <w:szCs w:val="18"/>
        </w:rPr>
        <w:t xml:space="preserve">es acquis du </w:t>
      </w:r>
      <w:r w:rsidR="00044FF0">
        <w:rPr>
          <w:i/>
          <w:color w:val="7F7F7F" w:themeColor="text1" w:themeTint="80"/>
          <w:sz w:val="18"/>
          <w:szCs w:val="18"/>
        </w:rPr>
        <w:t>projet</w:t>
      </w:r>
      <w:r w:rsidR="00044FF0" w:rsidRPr="00DD41ED">
        <w:rPr>
          <w:i/>
          <w:color w:val="7F7F7F" w:themeColor="text1" w:themeTint="80"/>
          <w:sz w:val="18"/>
          <w:szCs w:val="18"/>
        </w:rPr>
        <w:t xml:space="preserve"> ?</w:t>
      </w:r>
      <w:r w:rsidRPr="00DD41ED">
        <w:rPr>
          <w:i/>
          <w:color w:val="7F7F7F" w:themeColor="text1" w:themeTint="80"/>
          <w:sz w:val="18"/>
          <w:szCs w:val="18"/>
        </w:rPr>
        <w:t xml:space="preserve"> À quelles conditions ? Quelles chances y-a-t-il pour que ces conditions soient remplies ? Anticipez-vous, à ce stade, les possibilités de chan</w:t>
      </w:r>
      <w:r>
        <w:rPr>
          <w:i/>
          <w:color w:val="7F7F7F" w:themeColor="text1" w:themeTint="80"/>
          <w:sz w:val="18"/>
          <w:szCs w:val="18"/>
        </w:rPr>
        <w:t>gement d’échelle des acquis</w:t>
      </w:r>
      <w:r w:rsidRPr="00DD41ED">
        <w:rPr>
          <w:i/>
          <w:color w:val="7F7F7F" w:themeColor="text1" w:themeTint="80"/>
          <w:sz w:val="18"/>
          <w:szCs w:val="18"/>
        </w:rPr>
        <w:t> ?</w:t>
      </w:r>
      <w:r w:rsidRPr="00DD41ED">
        <w:rPr>
          <w:b/>
          <w:i/>
          <w:color w:val="7F7F7F" w:themeColor="text1" w:themeTint="80"/>
          <w:sz w:val="18"/>
          <w:szCs w:val="18"/>
        </w:rPr>
        <w:t xml:space="preserve"> </w:t>
      </w:r>
      <w:r w:rsidRPr="00DD41ED">
        <w:rPr>
          <w:i/>
          <w:color w:val="FF0000"/>
          <w:sz w:val="18"/>
          <w:szCs w:val="18"/>
        </w:rPr>
        <w:t>(1/2 page maximum)</w:t>
      </w:r>
    </w:p>
    <w:tbl>
      <w:tblPr>
        <w:tblStyle w:val="Grilledutableau"/>
        <w:tblW w:w="5000" w:type="pct"/>
        <w:tblLook w:val="04A0" w:firstRow="1" w:lastRow="0" w:firstColumn="1" w:lastColumn="0" w:noHBand="0" w:noVBand="1"/>
      </w:tblPr>
      <w:tblGrid>
        <w:gridCol w:w="9062"/>
      </w:tblGrid>
      <w:tr w:rsidR="00DA3562" w14:paraId="0B2E10B9" w14:textId="77777777" w:rsidTr="00263469">
        <w:tc>
          <w:tcPr>
            <w:tcW w:w="5000" w:type="pct"/>
          </w:tcPr>
          <w:p w14:paraId="2B025D1E" w14:textId="77777777" w:rsidR="00DA3562" w:rsidRDefault="00DA3562" w:rsidP="00DD41ED">
            <w:pPr>
              <w:rPr>
                <w:color w:val="FF0000"/>
                <w:sz w:val="18"/>
                <w:szCs w:val="18"/>
              </w:rPr>
            </w:pPr>
          </w:p>
          <w:p w14:paraId="14BB07E4" w14:textId="77777777" w:rsidR="00DA3562" w:rsidRDefault="00DA3562" w:rsidP="00DD41ED">
            <w:pPr>
              <w:rPr>
                <w:color w:val="FF0000"/>
                <w:sz w:val="18"/>
                <w:szCs w:val="18"/>
              </w:rPr>
            </w:pPr>
          </w:p>
          <w:p w14:paraId="662A6DF3" w14:textId="77777777" w:rsidR="00DA3562" w:rsidRDefault="00DA3562" w:rsidP="00DD41ED">
            <w:pPr>
              <w:rPr>
                <w:color w:val="FF0000"/>
                <w:sz w:val="18"/>
                <w:szCs w:val="18"/>
              </w:rPr>
            </w:pPr>
          </w:p>
          <w:p w14:paraId="04C8DEFE" w14:textId="77777777" w:rsidR="00DA3562" w:rsidRDefault="00DA3562" w:rsidP="00DD41ED">
            <w:pPr>
              <w:rPr>
                <w:color w:val="FF0000"/>
                <w:sz w:val="18"/>
                <w:szCs w:val="18"/>
              </w:rPr>
            </w:pPr>
          </w:p>
          <w:p w14:paraId="291F7657" w14:textId="77777777" w:rsidR="00DA3562" w:rsidRDefault="00DA3562" w:rsidP="00DD41ED">
            <w:pPr>
              <w:rPr>
                <w:color w:val="FF0000"/>
                <w:sz w:val="18"/>
                <w:szCs w:val="18"/>
              </w:rPr>
            </w:pPr>
          </w:p>
          <w:p w14:paraId="50E20D89" w14:textId="77777777" w:rsidR="00DA3562" w:rsidRDefault="00DA3562" w:rsidP="00DD41ED">
            <w:pPr>
              <w:rPr>
                <w:color w:val="FF0000"/>
                <w:sz w:val="18"/>
                <w:szCs w:val="18"/>
              </w:rPr>
            </w:pPr>
          </w:p>
        </w:tc>
      </w:tr>
    </w:tbl>
    <w:p w14:paraId="065B1050" w14:textId="77777777" w:rsidR="00BF3252" w:rsidRDefault="00BF3252" w:rsidP="00DD41ED">
      <w:pPr>
        <w:rPr>
          <w:b/>
          <w:color w:val="0D32A4" w:themeColor="accent1"/>
          <w:sz w:val="24"/>
          <w:szCs w:val="24"/>
        </w:rPr>
      </w:pPr>
    </w:p>
    <w:p w14:paraId="30C203CB" w14:textId="61283AAE" w:rsidR="00A7005E" w:rsidRDefault="00E95020" w:rsidP="00DD41ED">
      <w:pPr>
        <w:rPr>
          <w:b/>
          <w:color w:val="0D32A4" w:themeColor="accent1"/>
          <w:sz w:val="24"/>
          <w:szCs w:val="24"/>
        </w:rPr>
      </w:pPr>
      <w:r>
        <w:rPr>
          <w:b/>
          <w:color w:val="0D32A4" w:themeColor="accent1"/>
          <w:sz w:val="24"/>
          <w:szCs w:val="24"/>
        </w:rPr>
        <w:t>3</w:t>
      </w:r>
      <w:r w:rsidR="00A7005E" w:rsidRPr="00CF12A6">
        <w:rPr>
          <w:b/>
          <w:color w:val="0D32A4" w:themeColor="accent1"/>
          <w:sz w:val="24"/>
          <w:szCs w:val="24"/>
        </w:rPr>
        <w:t>.1</w:t>
      </w:r>
      <w:r w:rsidR="00B917D8">
        <w:rPr>
          <w:b/>
          <w:color w:val="0D32A4" w:themeColor="accent1"/>
          <w:sz w:val="24"/>
          <w:szCs w:val="24"/>
        </w:rPr>
        <w:t>1</w:t>
      </w:r>
      <w:r w:rsidR="00A7005E" w:rsidRPr="00CF12A6">
        <w:rPr>
          <w:b/>
          <w:color w:val="0D32A4" w:themeColor="accent1"/>
          <w:sz w:val="24"/>
          <w:szCs w:val="24"/>
        </w:rPr>
        <w:t xml:space="preserve"> Les facteurs de risque et mesures de mitigation</w:t>
      </w:r>
    </w:p>
    <w:p w14:paraId="1E1845E3" w14:textId="688C0B65" w:rsidR="009C42A2" w:rsidRPr="00355598" w:rsidRDefault="009C42A2" w:rsidP="00355598">
      <w:pPr>
        <w:jc w:val="both"/>
        <w:rPr>
          <w:i/>
          <w:color w:val="7F7F7F" w:themeColor="text1" w:themeTint="80"/>
          <w:sz w:val="18"/>
          <w:szCs w:val="18"/>
        </w:rPr>
      </w:pPr>
      <w:r w:rsidRPr="00355598">
        <w:rPr>
          <w:i/>
          <w:color w:val="7F7F7F" w:themeColor="text1" w:themeTint="80"/>
          <w:sz w:val="18"/>
          <w:szCs w:val="18"/>
        </w:rPr>
        <w:t xml:space="preserve">Précisez les risques internes et externes liés à la mise en œuvre du projet ainsi que les mesures de mitigation réalistes prévues. </w:t>
      </w:r>
    </w:p>
    <w:tbl>
      <w:tblPr>
        <w:tblStyle w:val="Grilledutableau"/>
        <w:tblW w:w="5000" w:type="pct"/>
        <w:tblLook w:val="04A0" w:firstRow="1" w:lastRow="0" w:firstColumn="1" w:lastColumn="0" w:noHBand="0" w:noVBand="1"/>
      </w:tblPr>
      <w:tblGrid>
        <w:gridCol w:w="4531"/>
        <w:gridCol w:w="4531"/>
      </w:tblGrid>
      <w:tr w:rsidR="00DA3562" w14:paraId="0483CB50" w14:textId="77777777" w:rsidTr="00263469">
        <w:tc>
          <w:tcPr>
            <w:tcW w:w="2500" w:type="pct"/>
          </w:tcPr>
          <w:p w14:paraId="243DCADA" w14:textId="77777777" w:rsidR="00DA3562" w:rsidRPr="00CF12A6" w:rsidRDefault="00DA3562" w:rsidP="00DD41ED">
            <w:r w:rsidRPr="00CF12A6">
              <w:t>Facteurs</w:t>
            </w:r>
          </w:p>
        </w:tc>
        <w:tc>
          <w:tcPr>
            <w:tcW w:w="2500" w:type="pct"/>
          </w:tcPr>
          <w:p w14:paraId="719BE3EC" w14:textId="77777777" w:rsidR="00DA3562" w:rsidRPr="00CF12A6" w:rsidRDefault="00DA3562" w:rsidP="00DD41ED">
            <w:r w:rsidRPr="00CF12A6">
              <w:t>Mesures de mitigation</w:t>
            </w:r>
          </w:p>
        </w:tc>
      </w:tr>
      <w:tr w:rsidR="00DA3562" w14:paraId="6A874111" w14:textId="77777777" w:rsidTr="00263469">
        <w:tc>
          <w:tcPr>
            <w:tcW w:w="2500" w:type="pct"/>
          </w:tcPr>
          <w:p w14:paraId="4F1B6D97" w14:textId="77777777" w:rsidR="00DA3562" w:rsidRPr="00CF12A6" w:rsidRDefault="00DA3562" w:rsidP="00DD41ED">
            <w:r w:rsidRPr="00CF12A6">
              <w:t>Facteurs internes</w:t>
            </w:r>
          </w:p>
        </w:tc>
        <w:tc>
          <w:tcPr>
            <w:tcW w:w="2500" w:type="pct"/>
          </w:tcPr>
          <w:p w14:paraId="6A48162A" w14:textId="77777777" w:rsidR="00DA3562" w:rsidRPr="00CF12A6" w:rsidRDefault="00DA3562" w:rsidP="00DD41ED"/>
        </w:tc>
      </w:tr>
      <w:tr w:rsidR="00DA3562" w14:paraId="3F14C432" w14:textId="77777777" w:rsidTr="00263469">
        <w:tc>
          <w:tcPr>
            <w:tcW w:w="2500" w:type="pct"/>
          </w:tcPr>
          <w:p w14:paraId="61D81406" w14:textId="77777777" w:rsidR="00DA3562" w:rsidRPr="00CF12A6" w:rsidRDefault="00DA3562" w:rsidP="00DD41ED">
            <w:r w:rsidRPr="00CF12A6">
              <w:t>Facteurs externes</w:t>
            </w:r>
          </w:p>
        </w:tc>
        <w:tc>
          <w:tcPr>
            <w:tcW w:w="2500" w:type="pct"/>
          </w:tcPr>
          <w:p w14:paraId="398504C5" w14:textId="77777777" w:rsidR="00DA3562" w:rsidRPr="00CF12A6" w:rsidRDefault="00DA3562" w:rsidP="00DD41ED"/>
        </w:tc>
      </w:tr>
    </w:tbl>
    <w:p w14:paraId="43E3CC52" w14:textId="77777777" w:rsidR="00E95020" w:rsidRDefault="00E95020" w:rsidP="00DD41ED">
      <w:pPr>
        <w:rPr>
          <w:b/>
          <w:color w:val="0D32A4" w:themeColor="accent1"/>
          <w:sz w:val="24"/>
          <w:szCs w:val="24"/>
        </w:rPr>
      </w:pPr>
    </w:p>
    <w:p w14:paraId="3DDEF671" w14:textId="02AE318B" w:rsidR="001D5028" w:rsidRDefault="00E95020" w:rsidP="00DD41ED">
      <w:pPr>
        <w:rPr>
          <w:b/>
          <w:i/>
          <w:color w:val="7F7F7F" w:themeColor="text1" w:themeTint="80"/>
          <w:sz w:val="24"/>
          <w:szCs w:val="24"/>
        </w:rPr>
      </w:pPr>
      <w:r>
        <w:rPr>
          <w:b/>
          <w:color w:val="0D32A4" w:themeColor="accent1"/>
          <w:sz w:val="24"/>
          <w:szCs w:val="24"/>
        </w:rPr>
        <w:t>3</w:t>
      </w:r>
      <w:r w:rsidR="00DA3562" w:rsidRPr="00CF12A6">
        <w:rPr>
          <w:b/>
          <w:color w:val="0D32A4" w:themeColor="accent1"/>
          <w:sz w:val="24"/>
          <w:szCs w:val="24"/>
        </w:rPr>
        <w:t>.1</w:t>
      </w:r>
      <w:r w:rsidR="00B917D8">
        <w:rPr>
          <w:b/>
          <w:color w:val="0D32A4" w:themeColor="accent1"/>
          <w:sz w:val="24"/>
          <w:szCs w:val="24"/>
        </w:rPr>
        <w:t>2</w:t>
      </w:r>
      <w:r w:rsidR="00DA3562" w:rsidRPr="00CF12A6">
        <w:rPr>
          <w:b/>
          <w:color w:val="0D32A4" w:themeColor="accent1"/>
          <w:sz w:val="24"/>
          <w:szCs w:val="24"/>
        </w:rPr>
        <w:t xml:space="preserve"> </w:t>
      </w:r>
      <w:r w:rsidR="001D5028">
        <w:rPr>
          <w:b/>
          <w:color w:val="0D32A4" w:themeColor="accent1"/>
          <w:sz w:val="24"/>
          <w:szCs w:val="24"/>
        </w:rPr>
        <w:t xml:space="preserve">Actions de visibilité et de communication sur le projet </w:t>
      </w:r>
      <w:r w:rsidR="001D5028" w:rsidRPr="001D5028">
        <w:rPr>
          <w:i/>
          <w:color w:val="7F7F7F" w:themeColor="text1" w:themeTint="80"/>
          <w:sz w:val="18"/>
          <w:szCs w:val="18"/>
        </w:rPr>
        <w:t xml:space="preserve">Dites-nous comment comptez-vous prendre en charge les aspects de communication et de visibilité du projet et du </w:t>
      </w:r>
      <w:r>
        <w:rPr>
          <w:i/>
          <w:color w:val="7F7F7F" w:themeColor="text1" w:themeTint="80"/>
          <w:sz w:val="18"/>
          <w:szCs w:val="18"/>
        </w:rPr>
        <w:t>F</w:t>
      </w:r>
      <w:r w:rsidR="001D5028" w:rsidRPr="001D5028">
        <w:rPr>
          <w:i/>
          <w:color w:val="7F7F7F" w:themeColor="text1" w:themeTint="80"/>
          <w:sz w:val="18"/>
          <w:szCs w:val="18"/>
        </w:rPr>
        <w:t>onds lui-même</w:t>
      </w:r>
      <w:r w:rsidR="001D5028">
        <w:rPr>
          <w:i/>
          <w:color w:val="7F7F7F" w:themeColor="text1" w:themeTint="80"/>
          <w:sz w:val="18"/>
          <w:szCs w:val="18"/>
        </w:rPr>
        <w:t> ?</w:t>
      </w:r>
      <w:r w:rsidR="001D5028" w:rsidRPr="001D5028">
        <w:rPr>
          <w:b/>
          <w:i/>
          <w:color w:val="7F7F7F" w:themeColor="text1" w:themeTint="80"/>
          <w:sz w:val="24"/>
          <w:szCs w:val="24"/>
        </w:rPr>
        <w:t xml:space="preserve"> </w:t>
      </w:r>
      <w:r w:rsidR="00044FF0" w:rsidRPr="00856FBD">
        <w:rPr>
          <w:bCs/>
          <w:iCs/>
          <w:color w:val="FF0000"/>
          <w:sz w:val="18"/>
          <w:szCs w:val="18"/>
        </w:rPr>
        <w:t>(½ page maximum)</w:t>
      </w:r>
      <w:r w:rsidR="001D5028" w:rsidRPr="00044FF0">
        <w:rPr>
          <w:b/>
          <w:i/>
          <w:color w:val="FF0000"/>
          <w:sz w:val="24"/>
          <w:szCs w:val="24"/>
        </w:rPr>
        <w:t xml:space="preserve"> </w:t>
      </w:r>
    </w:p>
    <w:tbl>
      <w:tblPr>
        <w:tblStyle w:val="Grilledutableau"/>
        <w:tblW w:w="5000" w:type="pct"/>
        <w:tblLook w:val="04A0" w:firstRow="1" w:lastRow="0" w:firstColumn="1" w:lastColumn="0" w:noHBand="0" w:noVBand="1"/>
      </w:tblPr>
      <w:tblGrid>
        <w:gridCol w:w="9062"/>
      </w:tblGrid>
      <w:tr w:rsidR="00044FF0" w14:paraId="04B0EAFF" w14:textId="77777777" w:rsidTr="00263469">
        <w:tc>
          <w:tcPr>
            <w:tcW w:w="5000" w:type="pct"/>
          </w:tcPr>
          <w:p w14:paraId="0C9DBB39" w14:textId="77777777" w:rsidR="00044FF0" w:rsidRDefault="00044FF0" w:rsidP="00DD41ED">
            <w:pPr>
              <w:rPr>
                <w:b/>
                <w:i/>
                <w:color w:val="0D32A4" w:themeColor="accent1"/>
                <w:sz w:val="24"/>
                <w:szCs w:val="24"/>
              </w:rPr>
            </w:pPr>
          </w:p>
          <w:p w14:paraId="79593092" w14:textId="77777777" w:rsidR="00E95020" w:rsidRDefault="00E95020" w:rsidP="00DD41ED">
            <w:pPr>
              <w:rPr>
                <w:b/>
                <w:i/>
                <w:color w:val="0D32A4" w:themeColor="accent1"/>
                <w:sz w:val="24"/>
                <w:szCs w:val="24"/>
              </w:rPr>
            </w:pPr>
          </w:p>
          <w:p w14:paraId="11D85DB5" w14:textId="77777777" w:rsidR="00E95020" w:rsidRDefault="00E95020" w:rsidP="00DD41ED">
            <w:pPr>
              <w:rPr>
                <w:b/>
                <w:i/>
                <w:color w:val="0D32A4" w:themeColor="accent1"/>
                <w:sz w:val="24"/>
                <w:szCs w:val="24"/>
              </w:rPr>
            </w:pPr>
          </w:p>
          <w:p w14:paraId="0E238BA5" w14:textId="6DA94566" w:rsidR="00E95020" w:rsidRDefault="00E95020" w:rsidP="00DD41ED">
            <w:pPr>
              <w:rPr>
                <w:b/>
                <w:i/>
                <w:color w:val="0D32A4" w:themeColor="accent1"/>
                <w:sz w:val="24"/>
                <w:szCs w:val="24"/>
              </w:rPr>
            </w:pPr>
          </w:p>
        </w:tc>
      </w:tr>
    </w:tbl>
    <w:p w14:paraId="215A52E9" w14:textId="77777777" w:rsidR="00044FF0" w:rsidRPr="001D5028" w:rsidRDefault="00044FF0" w:rsidP="00DD41ED">
      <w:pPr>
        <w:rPr>
          <w:b/>
          <w:i/>
          <w:color w:val="0D32A4" w:themeColor="accent1"/>
          <w:sz w:val="24"/>
          <w:szCs w:val="24"/>
        </w:rPr>
      </w:pPr>
    </w:p>
    <w:p w14:paraId="20D8F6B3" w14:textId="3DE9DF63" w:rsidR="00A7005E" w:rsidRPr="00C15F5F" w:rsidRDefault="00E95020" w:rsidP="00DD41ED">
      <w:pPr>
        <w:rPr>
          <w:i/>
          <w:color w:val="7F7F7F" w:themeColor="text1" w:themeTint="80"/>
          <w:sz w:val="18"/>
          <w:szCs w:val="18"/>
        </w:rPr>
      </w:pPr>
      <w:r>
        <w:rPr>
          <w:b/>
          <w:color w:val="0D32A4" w:themeColor="accent1"/>
          <w:sz w:val="24"/>
          <w:szCs w:val="24"/>
        </w:rPr>
        <w:t>3</w:t>
      </w:r>
      <w:r w:rsidR="001D5028">
        <w:rPr>
          <w:b/>
          <w:color w:val="0D32A4" w:themeColor="accent1"/>
          <w:sz w:val="24"/>
          <w:szCs w:val="24"/>
        </w:rPr>
        <w:t>.1</w:t>
      </w:r>
      <w:r w:rsidR="00B917D8">
        <w:rPr>
          <w:b/>
          <w:color w:val="0D32A4" w:themeColor="accent1"/>
          <w:sz w:val="24"/>
          <w:szCs w:val="24"/>
        </w:rPr>
        <w:t>3</w:t>
      </w:r>
      <w:r w:rsidR="001D5028">
        <w:rPr>
          <w:b/>
          <w:color w:val="0D32A4" w:themeColor="accent1"/>
          <w:sz w:val="24"/>
          <w:szCs w:val="24"/>
        </w:rPr>
        <w:t xml:space="preserve"> </w:t>
      </w:r>
      <w:r w:rsidR="00DA3562" w:rsidRPr="00CF12A6">
        <w:rPr>
          <w:b/>
          <w:color w:val="0D32A4" w:themeColor="accent1"/>
          <w:sz w:val="24"/>
          <w:szCs w:val="24"/>
        </w:rPr>
        <w:t xml:space="preserve">Autres informations importantes que </w:t>
      </w:r>
      <w:r w:rsidR="00F87165" w:rsidRPr="00CF12A6">
        <w:rPr>
          <w:b/>
          <w:color w:val="0D32A4" w:themeColor="accent1"/>
          <w:sz w:val="24"/>
          <w:szCs w:val="24"/>
        </w:rPr>
        <w:t>vous souhaitez apporter</w:t>
      </w:r>
      <w:r w:rsidR="00690673">
        <w:rPr>
          <w:b/>
          <w:color w:val="0D32A4" w:themeColor="accent1"/>
          <w:sz w:val="24"/>
          <w:szCs w:val="24"/>
        </w:rPr>
        <w:t>,</w:t>
      </w:r>
      <w:r w:rsidR="00F87165">
        <w:rPr>
          <w:color w:val="0D32A4" w:themeColor="accent1"/>
        </w:rPr>
        <w:t xml:space="preserve"> </w:t>
      </w:r>
      <w:r w:rsidR="00690673" w:rsidRPr="00690673">
        <w:rPr>
          <w:i/>
          <w:color w:val="7F7F7F" w:themeColor="text1" w:themeTint="80"/>
          <w:sz w:val="18"/>
          <w:szCs w:val="18"/>
        </w:rPr>
        <w:t>l</w:t>
      </w:r>
      <w:r w:rsidR="00CA5085" w:rsidRPr="00C15F5F">
        <w:rPr>
          <w:i/>
          <w:color w:val="7F7F7F" w:themeColor="text1" w:themeTint="80"/>
          <w:sz w:val="18"/>
          <w:szCs w:val="18"/>
        </w:rPr>
        <w:t>e caractère innovant de votre projet.</w:t>
      </w:r>
      <w:r w:rsidR="00C15F5F" w:rsidRPr="00C15F5F">
        <w:rPr>
          <w:color w:val="FF0000"/>
          <w:sz w:val="18"/>
          <w:szCs w:val="18"/>
        </w:rPr>
        <w:t xml:space="preserve"> </w:t>
      </w:r>
      <w:r w:rsidR="00C15F5F" w:rsidRPr="00856FBD">
        <w:rPr>
          <w:color w:val="FF0000"/>
          <w:sz w:val="18"/>
          <w:szCs w:val="18"/>
        </w:rPr>
        <w:t>(1/2 page maximum)</w:t>
      </w:r>
    </w:p>
    <w:tbl>
      <w:tblPr>
        <w:tblStyle w:val="Grilledutableau"/>
        <w:tblW w:w="5000" w:type="pct"/>
        <w:tblLook w:val="04A0" w:firstRow="1" w:lastRow="0" w:firstColumn="1" w:lastColumn="0" w:noHBand="0" w:noVBand="1"/>
      </w:tblPr>
      <w:tblGrid>
        <w:gridCol w:w="9062"/>
      </w:tblGrid>
      <w:tr w:rsidR="00F87165" w14:paraId="34FC29F3" w14:textId="77777777" w:rsidTr="00263469">
        <w:tc>
          <w:tcPr>
            <w:tcW w:w="5000" w:type="pct"/>
          </w:tcPr>
          <w:p w14:paraId="3E7CFE47" w14:textId="77777777" w:rsidR="00F87165" w:rsidRDefault="00F87165" w:rsidP="00DD41ED">
            <w:pPr>
              <w:rPr>
                <w:color w:val="FF0000"/>
              </w:rPr>
            </w:pPr>
          </w:p>
          <w:p w14:paraId="5C33CE0C" w14:textId="77777777" w:rsidR="00F87165" w:rsidRDefault="00F87165" w:rsidP="00DD41ED">
            <w:pPr>
              <w:rPr>
                <w:color w:val="FF0000"/>
              </w:rPr>
            </w:pPr>
          </w:p>
          <w:p w14:paraId="4A747D8C" w14:textId="77777777" w:rsidR="00F87165" w:rsidRDefault="00F87165" w:rsidP="00DD41ED">
            <w:pPr>
              <w:rPr>
                <w:color w:val="FF0000"/>
              </w:rPr>
            </w:pPr>
          </w:p>
          <w:p w14:paraId="72013FDE" w14:textId="77777777" w:rsidR="00F87165" w:rsidRDefault="00F87165" w:rsidP="00DD41ED">
            <w:pPr>
              <w:rPr>
                <w:color w:val="FF0000"/>
              </w:rPr>
            </w:pPr>
          </w:p>
        </w:tc>
      </w:tr>
    </w:tbl>
    <w:p w14:paraId="5FACE7EA" w14:textId="77777777" w:rsidR="008F6DD0" w:rsidRPr="008F6DD0" w:rsidRDefault="008F6DD0" w:rsidP="007B6C40">
      <w:pPr>
        <w:rPr>
          <w:b/>
          <w:color w:val="7F7F7F" w:themeColor="text1" w:themeTint="80"/>
          <w:sz w:val="24"/>
          <w:szCs w:val="24"/>
        </w:rPr>
      </w:pPr>
    </w:p>
    <w:p w14:paraId="286FC5F2" w14:textId="7156D33F" w:rsidR="008D07C5" w:rsidRDefault="00E95020" w:rsidP="007B6C40">
      <w:pPr>
        <w:rPr>
          <w:b/>
          <w:color w:val="0D32A4" w:themeColor="accent1"/>
          <w:sz w:val="24"/>
          <w:szCs w:val="24"/>
        </w:rPr>
      </w:pPr>
      <w:r>
        <w:rPr>
          <w:b/>
          <w:color w:val="0D32A4" w:themeColor="accent1"/>
          <w:sz w:val="24"/>
          <w:szCs w:val="24"/>
        </w:rPr>
        <w:t>3</w:t>
      </w:r>
      <w:r w:rsidR="00F603AA">
        <w:rPr>
          <w:b/>
          <w:color w:val="0D32A4" w:themeColor="accent1"/>
          <w:sz w:val="24"/>
          <w:szCs w:val="24"/>
        </w:rPr>
        <w:t>.1</w:t>
      </w:r>
      <w:r w:rsidR="00B917D8">
        <w:rPr>
          <w:b/>
          <w:color w:val="0D32A4" w:themeColor="accent1"/>
          <w:sz w:val="24"/>
          <w:szCs w:val="24"/>
        </w:rPr>
        <w:t>4</w:t>
      </w:r>
      <w:r w:rsidR="00800540">
        <w:rPr>
          <w:b/>
          <w:color w:val="0D32A4" w:themeColor="accent1"/>
          <w:sz w:val="24"/>
          <w:szCs w:val="24"/>
        </w:rPr>
        <w:t xml:space="preserve"> Quelle est votre stratégie de mise en œuvre du projet/ Quelles sont les modalités de suivi évaluation</w:t>
      </w:r>
      <w:r w:rsidR="00512EDC">
        <w:rPr>
          <w:b/>
          <w:color w:val="0D32A4" w:themeColor="accent1"/>
          <w:sz w:val="24"/>
          <w:szCs w:val="24"/>
        </w:rPr>
        <w:t>.</w:t>
      </w:r>
    </w:p>
    <w:tbl>
      <w:tblPr>
        <w:tblStyle w:val="Grilledutableau"/>
        <w:tblW w:w="5000" w:type="pct"/>
        <w:tblLook w:val="04A0" w:firstRow="1" w:lastRow="0" w:firstColumn="1" w:lastColumn="0" w:noHBand="0" w:noVBand="1"/>
      </w:tblPr>
      <w:tblGrid>
        <w:gridCol w:w="9062"/>
      </w:tblGrid>
      <w:tr w:rsidR="00107FA5" w14:paraId="365F6C08" w14:textId="77777777" w:rsidTr="00263469">
        <w:tc>
          <w:tcPr>
            <w:tcW w:w="5000" w:type="pct"/>
          </w:tcPr>
          <w:p w14:paraId="6BF6B2B9" w14:textId="6E657B85" w:rsidR="00107FA5" w:rsidRDefault="00107FA5" w:rsidP="007B6C40">
            <w:pPr>
              <w:rPr>
                <w:bCs/>
                <w:i/>
                <w:iCs/>
                <w:color w:val="7F7F7F" w:themeColor="text1" w:themeTint="80"/>
                <w:sz w:val="18"/>
                <w:szCs w:val="18"/>
              </w:rPr>
            </w:pPr>
            <w:r w:rsidRPr="00107FA5">
              <w:rPr>
                <w:bCs/>
                <w:i/>
                <w:iCs/>
                <w:color w:val="7F7F7F" w:themeColor="text1" w:themeTint="80"/>
                <w:sz w:val="18"/>
                <w:szCs w:val="18"/>
              </w:rPr>
              <w:t>Décrire ici votre stratégie de mise en œuvre du projet </w:t>
            </w:r>
            <w:r w:rsidR="00882E5C" w:rsidRPr="00882E5C">
              <w:rPr>
                <w:bCs/>
                <w:i/>
                <w:iCs/>
                <w:color w:val="FF0000"/>
                <w:sz w:val="18"/>
                <w:szCs w:val="18"/>
              </w:rPr>
              <w:t xml:space="preserve">(1 page maximum) </w:t>
            </w:r>
            <w:r w:rsidRPr="00107FA5">
              <w:rPr>
                <w:bCs/>
                <w:i/>
                <w:iCs/>
                <w:color w:val="7F7F7F" w:themeColor="text1" w:themeTint="80"/>
                <w:sz w:val="18"/>
                <w:szCs w:val="18"/>
              </w:rPr>
              <w:t xml:space="preserve">: </w:t>
            </w:r>
          </w:p>
          <w:p w14:paraId="3634DF04" w14:textId="5AD9DAEE" w:rsidR="00107FA5" w:rsidRDefault="00107FA5" w:rsidP="007B6C40">
            <w:pPr>
              <w:rPr>
                <w:bCs/>
                <w:i/>
                <w:iCs/>
                <w:color w:val="7F7F7F" w:themeColor="text1" w:themeTint="80"/>
                <w:sz w:val="18"/>
                <w:szCs w:val="18"/>
              </w:rPr>
            </w:pPr>
          </w:p>
          <w:p w14:paraId="72B0D5C4" w14:textId="77777777" w:rsidR="00F36E75" w:rsidRDefault="00F36E75" w:rsidP="007B6C40">
            <w:pPr>
              <w:rPr>
                <w:bCs/>
                <w:i/>
                <w:iCs/>
                <w:color w:val="7F7F7F" w:themeColor="text1" w:themeTint="80"/>
                <w:sz w:val="18"/>
                <w:szCs w:val="18"/>
              </w:rPr>
            </w:pPr>
          </w:p>
          <w:p w14:paraId="66753574" w14:textId="77777777" w:rsidR="00107FA5" w:rsidRDefault="00107FA5" w:rsidP="007B6C40">
            <w:pPr>
              <w:rPr>
                <w:bCs/>
                <w:i/>
                <w:iCs/>
                <w:color w:val="7F7F7F" w:themeColor="text1" w:themeTint="80"/>
                <w:sz w:val="18"/>
                <w:szCs w:val="18"/>
              </w:rPr>
            </w:pPr>
          </w:p>
          <w:p w14:paraId="2FC2DB86" w14:textId="77777777" w:rsidR="00107FA5" w:rsidRDefault="00107FA5" w:rsidP="007B6C40">
            <w:pPr>
              <w:rPr>
                <w:bCs/>
                <w:i/>
                <w:iCs/>
                <w:color w:val="7F7F7F" w:themeColor="text1" w:themeTint="80"/>
                <w:sz w:val="18"/>
                <w:szCs w:val="18"/>
              </w:rPr>
            </w:pPr>
          </w:p>
          <w:p w14:paraId="715DCBC6" w14:textId="616C8336" w:rsidR="00107FA5" w:rsidRPr="00107FA5" w:rsidRDefault="00107FA5" w:rsidP="007B6C40">
            <w:pPr>
              <w:rPr>
                <w:bCs/>
                <w:i/>
                <w:iCs/>
                <w:color w:val="7F7F7F" w:themeColor="text1" w:themeTint="80"/>
                <w:sz w:val="18"/>
                <w:szCs w:val="18"/>
              </w:rPr>
            </w:pPr>
          </w:p>
        </w:tc>
      </w:tr>
    </w:tbl>
    <w:p w14:paraId="16C5FB59" w14:textId="68D0BAFD" w:rsidR="00800540" w:rsidRDefault="00F603AA" w:rsidP="007B6C40">
      <w:pPr>
        <w:rPr>
          <w:b/>
          <w:color w:val="0D32A4" w:themeColor="accent1"/>
          <w:sz w:val="24"/>
          <w:szCs w:val="24"/>
        </w:rPr>
      </w:pPr>
      <w:r>
        <w:rPr>
          <w:b/>
          <w:color w:val="0D32A4" w:themeColor="accent1"/>
          <w:sz w:val="24"/>
          <w:szCs w:val="24"/>
        </w:rPr>
        <w:t xml:space="preserve"> </w:t>
      </w:r>
    </w:p>
    <w:tbl>
      <w:tblPr>
        <w:tblStyle w:val="Grilledutableau"/>
        <w:tblW w:w="5000" w:type="pct"/>
        <w:tblLook w:val="04A0" w:firstRow="1" w:lastRow="0" w:firstColumn="1" w:lastColumn="0" w:noHBand="0" w:noVBand="1"/>
      </w:tblPr>
      <w:tblGrid>
        <w:gridCol w:w="9062"/>
      </w:tblGrid>
      <w:tr w:rsidR="00107FA5" w14:paraId="0A7E71DC" w14:textId="77777777" w:rsidTr="00263469">
        <w:tc>
          <w:tcPr>
            <w:tcW w:w="5000" w:type="pct"/>
          </w:tcPr>
          <w:p w14:paraId="7377FF18" w14:textId="56D2FA96" w:rsidR="00107FA5" w:rsidRDefault="00107FA5" w:rsidP="007B6C40">
            <w:pPr>
              <w:rPr>
                <w:bCs/>
                <w:i/>
                <w:iCs/>
                <w:color w:val="7F7F7F" w:themeColor="text1" w:themeTint="80"/>
                <w:sz w:val="18"/>
                <w:szCs w:val="18"/>
              </w:rPr>
            </w:pPr>
            <w:r w:rsidRPr="00107FA5">
              <w:rPr>
                <w:bCs/>
                <w:i/>
                <w:iCs/>
                <w:color w:val="7F7F7F" w:themeColor="text1" w:themeTint="80"/>
                <w:sz w:val="18"/>
                <w:szCs w:val="18"/>
              </w:rPr>
              <w:lastRenderedPageBreak/>
              <w:t>Q</w:t>
            </w:r>
            <w:r>
              <w:rPr>
                <w:bCs/>
                <w:i/>
                <w:iCs/>
                <w:color w:val="7F7F7F" w:themeColor="text1" w:themeTint="80"/>
                <w:sz w:val="18"/>
                <w:szCs w:val="18"/>
              </w:rPr>
              <w:t>uels sont les mécanismes prévus pour s’assurer que votre projet se déroule bien</w:t>
            </w:r>
            <w:r w:rsidR="00882E5C">
              <w:rPr>
                <w:bCs/>
                <w:i/>
                <w:iCs/>
                <w:color w:val="7F7F7F" w:themeColor="text1" w:themeTint="80"/>
                <w:sz w:val="18"/>
                <w:szCs w:val="18"/>
              </w:rPr>
              <w:t xml:space="preserve"> </w:t>
            </w:r>
            <w:r w:rsidR="00882E5C" w:rsidRPr="00882E5C">
              <w:rPr>
                <w:bCs/>
                <w:i/>
                <w:iCs/>
                <w:color w:val="FF0000"/>
                <w:sz w:val="18"/>
                <w:szCs w:val="18"/>
              </w:rPr>
              <w:t>(1/2 page maximum)</w:t>
            </w:r>
            <w:r>
              <w:rPr>
                <w:bCs/>
                <w:i/>
                <w:iCs/>
                <w:color w:val="7F7F7F" w:themeColor="text1" w:themeTint="80"/>
                <w:sz w:val="18"/>
                <w:szCs w:val="18"/>
              </w:rPr>
              <w:t> :</w:t>
            </w:r>
          </w:p>
          <w:p w14:paraId="6602B858" w14:textId="77777777" w:rsidR="00107FA5" w:rsidRDefault="00107FA5" w:rsidP="007B6C40">
            <w:pPr>
              <w:rPr>
                <w:bCs/>
                <w:i/>
                <w:iCs/>
                <w:color w:val="0D32A4" w:themeColor="accent1"/>
                <w:sz w:val="18"/>
                <w:szCs w:val="18"/>
              </w:rPr>
            </w:pPr>
          </w:p>
          <w:p w14:paraId="36B4888C" w14:textId="77777777" w:rsidR="00107FA5" w:rsidRDefault="00107FA5" w:rsidP="007B6C40">
            <w:pPr>
              <w:rPr>
                <w:bCs/>
                <w:i/>
                <w:iCs/>
                <w:color w:val="0D32A4" w:themeColor="accent1"/>
                <w:sz w:val="18"/>
                <w:szCs w:val="18"/>
              </w:rPr>
            </w:pPr>
          </w:p>
          <w:p w14:paraId="30135092" w14:textId="77777777" w:rsidR="00107FA5" w:rsidRDefault="00107FA5" w:rsidP="007B6C40">
            <w:pPr>
              <w:rPr>
                <w:bCs/>
                <w:i/>
                <w:iCs/>
                <w:color w:val="0D32A4" w:themeColor="accent1"/>
                <w:sz w:val="18"/>
                <w:szCs w:val="18"/>
              </w:rPr>
            </w:pPr>
          </w:p>
          <w:p w14:paraId="4EF2934C" w14:textId="77777777" w:rsidR="00107FA5" w:rsidRDefault="00107FA5" w:rsidP="007B6C40">
            <w:pPr>
              <w:rPr>
                <w:bCs/>
                <w:i/>
                <w:iCs/>
                <w:color w:val="0D32A4" w:themeColor="accent1"/>
                <w:sz w:val="18"/>
                <w:szCs w:val="18"/>
              </w:rPr>
            </w:pPr>
          </w:p>
          <w:p w14:paraId="4F15BD7F" w14:textId="77777777" w:rsidR="00107FA5" w:rsidRDefault="00107FA5" w:rsidP="007B6C40">
            <w:pPr>
              <w:rPr>
                <w:bCs/>
                <w:i/>
                <w:iCs/>
                <w:color w:val="0D32A4" w:themeColor="accent1"/>
                <w:sz w:val="18"/>
                <w:szCs w:val="18"/>
              </w:rPr>
            </w:pPr>
          </w:p>
          <w:p w14:paraId="75564ABF" w14:textId="06E7B62B" w:rsidR="00107FA5" w:rsidRPr="00107FA5" w:rsidRDefault="00107FA5" w:rsidP="007B6C40">
            <w:pPr>
              <w:rPr>
                <w:bCs/>
                <w:i/>
                <w:iCs/>
                <w:color w:val="0D32A4" w:themeColor="accent1"/>
                <w:sz w:val="18"/>
                <w:szCs w:val="18"/>
              </w:rPr>
            </w:pPr>
          </w:p>
        </w:tc>
      </w:tr>
    </w:tbl>
    <w:p w14:paraId="4ABC05E7" w14:textId="77777777" w:rsidR="00E32DD1" w:rsidRDefault="00E32DD1" w:rsidP="007B6C40">
      <w:pPr>
        <w:rPr>
          <w:b/>
          <w:color w:val="0D32A4" w:themeColor="accent1"/>
          <w:sz w:val="24"/>
          <w:szCs w:val="24"/>
        </w:rPr>
      </w:pPr>
    </w:p>
    <w:p w14:paraId="6EDB5462" w14:textId="2EC4CED4" w:rsidR="00E95020" w:rsidRPr="00FC6455" w:rsidRDefault="00E95020" w:rsidP="007B6C40">
      <w:pPr>
        <w:rPr>
          <w:b/>
          <w:color w:val="0D32A4" w:themeColor="accent1"/>
          <w:sz w:val="24"/>
          <w:szCs w:val="24"/>
        </w:rPr>
      </w:pPr>
      <w:r>
        <w:rPr>
          <w:b/>
          <w:color w:val="0D32A4" w:themeColor="accent1"/>
          <w:sz w:val="24"/>
          <w:szCs w:val="24"/>
        </w:rPr>
        <w:t>3</w:t>
      </w:r>
      <w:r w:rsidR="00800540">
        <w:rPr>
          <w:b/>
          <w:color w:val="0D32A4" w:themeColor="accent1"/>
          <w:sz w:val="24"/>
          <w:szCs w:val="24"/>
        </w:rPr>
        <w:t>.1</w:t>
      </w:r>
      <w:r w:rsidR="00B917D8">
        <w:rPr>
          <w:b/>
          <w:color w:val="0D32A4" w:themeColor="accent1"/>
          <w:sz w:val="24"/>
          <w:szCs w:val="24"/>
        </w:rPr>
        <w:t>5</w:t>
      </w:r>
      <w:r w:rsidR="00800540">
        <w:rPr>
          <w:b/>
          <w:color w:val="0D32A4" w:themeColor="accent1"/>
          <w:sz w:val="24"/>
          <w:szCs w:val="24"/>
        </w:rPr>
        <w:t xml:space="preserve"> </w:t>
      </w:r>
      <w:r w:rsidR="00CF12A6" w:rsidRPr="00CF12A6">
        <w:rPr>
          <w:b/>
          <w:color w:val="0D32A4" w:themeColor="accent1"/>
          <w:sz w:val="24"/>
          <w:szCs w:val="24"/>
        </w:rPr>
        <w:t xml:space="preserve">Annexes </w:t>
      </w:r>
      <w:r w:rsidR="000E22C9">
        <w:rPr>
          <w:color w:val="7F7F7F" w:themeColor="text1" w:themeTint="80"/>
          <w:sz w:val="18"/>
          <w:szCs w:val="18"/>
        </w:rPr>
        <w:t>(Cadre logique</w:t>
      </w:r>
      <w:bookmarkStart w:id="0" w:name="_Hlk17704669"/>
      <w:r w:rsidR="00CF12A6" w:rsidRPr="00CF12A6">
        <w:rPr>
          <w:color w:val="7F7F7F" w:themeColor="text1" w:themeTint="80"/>
          <w:sz w:val="18"/>
          <w:szCs w:val="18"/>
        </w:rPr>
        <w:t>,</w:t>
      </w:r>
      <w:bookmarkEnd w:id="0"/>
      <w:r w:rsidR="00CF12A6" w:rsidRPr="00CF12A6">
        <w:rPr>
          <w:color w:val="7F7F7F" w:themeColor="text1" w:themeTint="80"/>
          <w:sz w:val="18"/>
          <w:szCs w:val="18"/>
        </w:rPr>
        <w:t xml:space="preserve"> budget détaillé sous format Excel, </w:t>
      </w:r>
      <w:r>
        <w:rPr>
          <w:color w:val="7F7F7F" w:themeColor="text1" w:themeTint="80"/>
          <w:sz w:val="18"/>
          <w:szCs w:val="18"/>
        </w:rPr>
        <w:t xml:space="preserve">chronogramme de mise en œuvre des activités, </w:t>
      </w:r>
      <w:r w:rsidR="00CF12A6" w:rsidRPr="00CF12A6">
        <w:rPr>
          <w:color w:val="7F7F7F" w:themeColor="text1" w:themeTint="80"/>
          <w:sz w:val="18"/>
          <w:szCs w:val="18"/>
        </w:rPr>
        <w:t>documents de reconnaissance, statuts et règlements intérieurs)</w:t>
      </w:r>
    </w:p>
    <w:sectPr w:rsidR="00E95020" w:rsidRPr="00FC6455" w:rsidSect="00B93334">
      <w:headerReference w:type="default" r:id="rId14"/>
      <w:footerReference w:type="default" r:id="rId15"/>
      <w:headerReference w:type="first" r:id="rId16"/>
      <w:pgSz w:w="11906" w:h="16838" w:code="9"/>
      <w:pgMar w:top="1417" w:right="1417" w:bottom="1417" w:left="1417" w:header="765"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591F" w14:textId="77777777" w:rsidR="003B63A2" w:rsidRDefault="003B63A2" w:rsidP="00884E47">
      <w:pPr>
        <w:spacing w:after="0" w:line="240" w:lineRule="auto"/>
      </w:pPr>
      <w:r>
        <w:separator/>
      </w:r>
    </w:p>
  </w:endnote>
  <w:endnote w:type="continuationSeparator" w:id="0">
    <w:p w14:paraId="05636D5B" w14:textId="77777777" w:rsidR="003B63A2" w:rsidRDefault="003B63A2" w:rsidP="0088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44546A" w:themeColor="text2"/>
        <w:sz w:val="20"/>
        <w:szCs w:val="20"/>
      </w:rPr>
      <w:id w:val="-884473397"/>
      <w:docPartObj>
        <w:docPartGallery w:val="Page Numbers (Bottom of Page)"/>
        <w:docPartUnique/>
      </w:docPartObj>
    </w:sdtPr>
    <w:sdtEndPr/>
    <w:sdtContent>
      <w:p w14:paraId="1C4DDE56" w14:textId="332FF46A" w:rsidR="00A65B8A" w:rsidRPr="00B00EF9" w:rsidRDefault="00263469">
        <w:pPr>
          <w:pStyle w:val="Pieddepage"/>
          <w:rPr>
            <w:i/>
            <w:color w:val="44546A" w:themeColor="text2"/>
            <w:sz w:val="20"/>
            <w:szCs w:val="20"/>
          </w:rPr>
        </w:pPr>
        <w:r>
          <w:rPr>
            <w:noProof/>
          </w:rPr>
          <w:drawing>
            <wp:anchor distT="0" distB="0" distL="114300" distR="114300" simplePos="0" relativeHeight="251665408" behindDoc="0" locked="0" layoutInCell="1" allowOverlap="1" wp14:anchorId="47E5195B" wp14:editId="1328B031">
              <wp:simplePos x="0" y="0"/>
              <wp:positionH relativeFrom="margin">
                <wp:posOffset>3818255</wp:posOffset>
              </wp:positionH>
              <wp:positionV relativeFrom="paragraph">
                <wp:posOffset>-186055</wp:posOffset>
              </wp:positionV>
              <wp:extent cx="1536508" cy="290195"/>
              <wp:effectExtent l="0" t="0" r="698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36508" cy="290195"/>
                      </a:xfrm>
                      <a:prstGeom prst="rect">
                        <a:avLst/>
                      </a:prstGeom>
                    </pic:spPr>
                  </pic:pic>
                </a:graphicData>
              </a:graphic>
              <wp14:sizeRelH relativeFrom="margin">
                <wp14:pctWidth>0</wp14:pctWidth>
              </wp14:sizeRelH>
              <wp14:sizeRelV relativeFrom="margin">
                <wp14:pctHeight>0</wp14:pctHeight>
              </wp14:sizeRelV>
            </wp:anchor>
          </w:drawing>
        </w:r>
        <w:r w:rsidR="00B00EF9" w:rsidRPr="00B00EF9">
          <w:rPr>
            <w:i/>
            <w:noProof/>
            <w:color w:val="44546A" w:themeColor="text2"/>
            <w:sz w:val="20"/>
            <w:szCs w:val="20"/>
            <w:lang w:eastAsia="fr-FR"/>
          </w:rPr>
          <mc:AlternateContent>
            <mc:Choice Requires="wps">
              <w:drawing>
                <wp:anchor distT="0" distB="0" distL="114300" distR="114300" simplePos="0" relativeHeight="251663360" behindDoc="0" locked="0" layoutInCell="0" allowOverlap="1" wp14:anchorId="4E05F1E7" wp14:editId="551E16D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3D10EB6" w14:textId="413FD53F" w:rsidR="00B00EF9" w:rsidRDefault="00B00EF9">
                              <w:pPr>
                                <w:jc w:val="center"/>
                              </w:pPr>
                              <w:r>
                                <w:fldChar w:fldCharType="begin"/>
                              </w:r>
                              <w:r>
                                <w:instrText>PAGE    \* MERGEFORMAT</w:instrText>
                              </w:r>
                              <w:r>
                                <w:fldChar w:fldCharType="separate"/>
                              </w:r>
                              <w:r w:rsidR="00864DFF" w:rsidRPr="00864DFF">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5F1E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margin-left:0;margin-top:0;width:29pt;height:21.6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14:paraId="43D10EB6" w14:textId="413FD53F" w:rsidR="00B00EF9" w:rsidRDefault="00B00EF9">
                        <w:pPr>
                          <w:jc w:val="center"/>
                        </w:pPr>
                        <w:r>
                          <w:fldChar w:fldCharType="begin"/>
                        </w:r>
                        <w:r>
                          <w:instrText>PAGE    \* MERGEFORMAT</w:instrText>
                        </w:r>
                        <w:r>
                          <w:fldChar w:fldCharType="separate"/>
                        </w:r>
                        <w:r w:rsidR="00864DFF" w:rsidRPr="00864DFF">
                          <w:rPr>
                            <w:noProof/>
                            <w:sz w:val="16"/>
                            <w:szCs w:val="16"/>
                          </w:rPr>
                          <w:t>5</w:t>
                        </w:r>
                        <w:r>
                          <w:rPr>
                            <w:sz w:val="16"/>
                            <w:szCs w:val="16"/>
                          </w:rPr>
                          <w:fldChar w:fldCharType="end"/>
                        </w:r>
                      </w:p>
                    </w:txbxContent>
                  </v:textbox>
                  <w10:wrap anchorx="margin" anchory="margin"/>
                </v:shape>
              </w:pict>
            </mc:Fallback>
          </mc:AlternateContent>
        </w:r>
        <w:r w:rsidR="00B00EF9" w:rsidRPr="00B00EF9">
          <w:rPr>
            <w:i/>
            <w:color w:val="44546A" w:themeColor="text2"/>
            <w:sz w:val="20"/>
            <w:szCs w:val="20"/>
          </w:rPr>
          <w:t>FCG- Appel à projets 20</w:t>
        </w:r>
        <w:r w:rsidR="00FE01BD">
          <w:rPr>
            <w:i/>
            <w:color w:val="44546A" w:themeColor="text2"/>
            <w:sz w:val="20"/>
            <w:szCs w:val="20"/>
          </w:rPr>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82B6" w14:textId="77777777" w:rsidR="003B63A2" w:rsidRDefault="003B63A2" w:rsidP="00884E47">
      <w:pPr>
        <w:spacing w:after="0" w:line="240" w:lineRule="auto"/>
      </w:pPr>
      <w:r>
        <w:separator/>
      </w:r>
    </w:p>
  </w:footnote>
  <w:footnote w:type="continuationSeparator" w:id="0">
    <w:p w14:paraId="4B0D5A3E" w14:textId="77777777" w:rsidR="003B63A2" w:rsidRDefault="003B63A2" w:rsidP="0088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294A" w14:textId="40715A76" w:rsidR="00A65B8A" w:rsidRPr="00CD1B46" w:rsidRDefault="00CD1B46" w:rsidP="005C15FA">
    <w:pPr>
      <w:pStyle w:val="En-tte"/>
      <w:rPr>
        <w:rFonts w:asciiTheme="majorHAnsi" w:hAnsiTheme="majorHAnsi" w:cstheme="majorHAnsi"/>
        <w:lang w:eastAsia="fr-FR"/>
      </w:rPr>
    </w:pPr>
    <w:r>
      <w:rPr>
        <w:rFonts w:asciiTheme="majorHAnsi" w:hAnsiTheme="majorHAnsi" w:cstheme="majorHAnsi"/>
        <w:lang w:eastAsia="fr-FR"/>
      </w:rPr>
      <w:t xml:space="preserve">                         </w:t>
    </w:r>
    <w:r w:rsidR="00263469">
      <w:rPr>
        <w:rFonts w:asciiTheme="majorHAnsi" w:hAnsiTheme="majorHAnsi" w:cstheme="majorHAnsi"/>
        <w:lang w:eastAsia="fr-FR"/>
      </w:rPr>
      <w:t xml:space="preserve">                    </w:t>
    </w:r>
    <w:r>
      <w:rPr>
        <w:rFonts w:asciiTheme="majorHAnsi" w:hAnsiTheme="majorHAnsi" w:cstheme="majorHAnsi"/>
        <w:lang w:eastAsia="fr-FR"/>
      </w:rPr>
      <w:t xml:space="preserve">     </w:t>
    </w:r>
    <w:r w:rsidR="005C15FA" w:rsidRPr="00CD1B46">
      <w:rPr>
        <w:rFonts w:asciiTheme="majorHAnsi" w:hAnsiTheme="majorHAnsi" w:cstheme="majorHAnsi"/>
        <w:noProof/>
        <w:lang w:eastAsia="fr-FR"/>
      </w:rPr>
      <w:drawing>
        <wp:inline distT="0" distB="0" distL="0" distR="0" wp14:anchorId="6DCC5A72" wp14:editId="273F4FCA">
          <wp:extent cx="1437330" cy="11239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329" cy="115288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624B" w14:textId="77777777" w:rsidR="00A65B8A" w:rsidRDefault="00A65B8A" w:rsidP="008530ED">
    <w:pPr>
      <w:pStyle w:val="En-tte"/>
      <w:jc w:val="right"/>
    </w:pPr>
    <w:r w:rsidRPr="00864CC4">
      <w:rPr>
        <w:noProof/>
        <w:lang w:eastAsia="fr-FR"/>
      </w:rPr>
      <w:drawing>
        <wp:anchor distT="0" distB="0" distL="114300" distR="114300" simplePos="0" relativeHeight="251661312" behindDoc="1" locked="1" layoutInCell="1" allowOverlap="1" wp14:anchorId="7E5E18FA" wp14:editId="7AF132D7">
          <wp:simplePos x="0" y="0"/>
          <wp:positionH relativeFrom="page">
            <wp:posOffset>4911725</wp:posOffset>
          </wp:positionH>
          <wp:positionV relativeFrom="page">
            <wp:posOffset>485775</wp:posOffset>
          </wp:positionV>
          <wp:extent cx="2159635" cy="543560"/>
          <wp:effectExtent l="0" t="0" r="0" b="8890"/>
          <wp:wrapNone/>
          <wp:docPr id="13" name="Picture 2">
            <a:extLst xmlns:a="http://schemas.openxmlformats.org/drawingml/2006/main">
              <a:ext uri="{FF2B5EF4-FFF2-40B4-BE49-F238E27FC236}">
                <a16:creationId xmlns:a16="http://schemas.microsoft.com/office/drawing/2014/main" id="{6DA4703B-23AC-4C1F-9849-A6AE9ECE5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i.imgur.com/Mwj1RjU.png">
                    <a:extLst>
                      <a:ext uri="{FF2B5EF4-FFF2-40B4-BE49-F238E27FC236}">
                        <a16:creationId xmlns:a16="http://schemas.microsoft.com/office/drawing/2014/main" id="{6DA4703B-23AC-4C1F-9849-A6AE9ECE572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635" cy="543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A6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A4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2DF41E5"/>
    <w:multiLevelType w:val="hybridMultilevel"/>
    <w:tmpl w:val="6E38BB34"/>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71BBC"/>
    <w:multiLevelType w:val="multilevel"/>
    <w:tmpl w:val="B512299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ind w:left="720" w:hanging="360"/>
      </w:pPr>
      <w:rPr>
        <w:rFonts w:hint="default"/>
      </w:rPr>
    </w:lvl>
    <w:lvl w:ilvl="2">
      <w:start w:val="1"/>
      <w:numFmt w:val="lowerRoman"/>
      <w:pStyle w:val="Listenumros3"/>
      <w:lvlText w:val="%3)"/>
      <w:lvlJc w:val="left"/>
      <w:pPr>
        <w:ind w:left="1080" w:hanging="360"/>
      </w:pPr>
      <w:rPr>
        <w:rFonts w:hint="default"/>
      </w:rPr>
    </w:lvl>
    <w:lvl w:ilvl="3">
      <w:start w:val="1"/>
      <w:numFmt w:val="decimal"/>
      <w:pStyle w:val="Listenumros4"/>
      <w:lvlText w:val="%4)"/>
      <w:lvlJc w:val="left"/>
      <w:pPr>
        <w:ind w:left="1440" w:hanging="360"/>
      </w:pPr>
      <w:rPr>
        <w:rFonts w:hint="default"/>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5C507E"/>
    <w:multiLevelType w:val="multilevel"/>
    <w:tmpl w:val="518CC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9257A"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B07E92"/>
    <w:multiLevelType w:val="multilevel"/>
    <w:tmpl w:val="877C30B8"/>
    <w:lvl w:ilvl="0">
      <w:start w:val="1"/>
      <w:numFmt w:val="bullet"/>
      <w:lvlText w:val=""/>
      <w:lvlJc w:val="left"/>
      <w:pPr>
        <w:ind w:left="397" w:hanging="397"/>
      </w:pPr>
      <w:rPr>
        <w:rFonts w:ascii="Wingdings" w:hAnsi="Wingdings" w:hint="default"/>
      </w:rPr>
    </w:lvl>
    <w:lvl w:ilvl="1">
      <w:start w:val="1"/>
      <w:numFmt w:val="bullet"/>
      <w:lvlText w:val=""/>
      <w:lvlJc w:val="left"/>
      <w:pPr>
        <w:ind w:left="964" w:hanging="56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5B7ED6"/>
    <w:multiLevelType w:val="hybridMultilevel"/>
    <w:tmpl w:val="A41C6292"/>
    <w:lvl w:ilvl="0" w:tplc="DB96CD88">
      <w:start w:val="1"/>
      <w:numFmt w:val="bullet"/>
      <w:lvlText w:val="o"/>
      <w:lvlJc w:val="left"/>
      <w:pPr>
        <w:ind w:left="927" w:hanging="360"/>
      </w:pPr>
      <w:rPr>
        <w:rFonts w:ascii="Courier New" w:hAnsi="Courier New" w:cs="Courier New"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BB528A"/>
    <w:multiLevelType w:val="hybridMultilevel"/>
    <w:tmpl w:val="84B6A2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526813"/>
    <w:multiLevelType w:val="hybridMultilevel"/>
    <w:tmpl w:val="BDB4557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F95E9C"/>
    <w:multiLevelType w:val="multilevel"/>
    <w:tmpl w:val="83EC8EF6"/>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907" w:hanging="907"/>
      </w:pPr>
      <w:rPr>
        <w:rFonts w:hint="default"/>
      </w:rPr>
    </w:lvl>
    <w:lvl w:ilvl="2">
      <w:start w:val="1"/>
      <w:numFmt w:val="decimal"/>
      <w:pStyle w:val="NumberedHeading3"/>
      <w:lvlText w:val="%1.%2.%3"/>
      <w:lvlJc w:val="left"/>
      <w:pPr>
        <w:ind w:left="907" w:hanging="907"/>
      </w:pPr>
      <w:rPr>
        <w:rFonts w:hint="default"/>
      </w:rPr>
    </w:lvl>
    <w:lvl w:ilvl="3">
      <w:start w:val="1"/>
      <w:numFmt w:val="decimal"/>
      <w:pStyle w:val="Numbered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66F2E6D"/>
    <w:multiLevelType w:val="multilevel"/>
    <w:tmpl w:val="93B0367E"/>
    <w:lvl w:ilvl="0">
      <w:start w:val="1"/>
      <w:numFmt w:val="bullet"/>
      <w:pStyle w:val="Listepuces"/>
      <w:lvlText w:val="•"/>
      <w:lvlJc w:val="left"/>
      <w:pPr>
        <w:ind w:left="360" w:hanging="360"/>
      </w:pPr>
      <w:rPr>
        <w:rFonts w:ascii="Calibri" w:hAnsi="Calibri" w:hint="default"/>
        <w:color w:val="auto"/>
      </w:rPr>
    </w:lvl>
    <w:lvl w:ilvl="1">
      <w:start w:val="1"/>
      <w:numFmt w:val="bullet"/>
      <w:pStyle w:val="Listepuces2"/>
      <w:lvlText w:val="―"/>
      <w:lvlJc w:val="left"/>
      <w:pPr>
        <w:ind w:left="720" w:hanging="360"/>
      </w:pPr>
      <w:rPr>
        <w:rFonts w:ascii="Georgia" w:hAnsi="Georgia" w:hint="default"/>
        <w:color w:val="auto"/>
      </w:rPr>
    </w:lvl>
    <w:lvl w:ilvl="2">
      <w:start w:val="1"/>
      <w:numFmt w:val="bullet"/>
      <w:pStyle w:val="Listepuces3"/>
      <w:lvlText w:val="―"/>
      <w:lvlJc w:val="left"/>
      <w:pPr>
        <w:ind w:left="1080" w:hanging="360"/>
      </w:pPr>
      <w:rPr>
        <w:rFonts w:ascii="Georgia" w:hAnsi="Georgia" w:hint="default"/>
        <w:color w:val="auto"/>
      </w:rPr>
    </w:lvl>
    <w:lvl w:ilvl="3">
      <w:start w:val="1"/>
      <w:numFmt w:val="bullet"/>
      <w:pStyle w:val="Listepuces4"/>
      <w:lvlText w:val="―"/>
      <w:lvlJc w:val="left"/>
      <w:pPr>
        <w:ind w:left="1440" w:hanging="360"/>
      </w:pPr>
      <w:rPr>
        <w:rFonts w:ascii="Georgia" w:hAnsi="Georgia" w:hint="default"/>
        <w:color w:val="auto"/>
      </w:rPr>
    </w:lvl>
    <w:lvl w:ilvl="4">
      <w:start w:val="1"/>
      <w:numFmt w:val="bullet"/>
      <w:pStyle w:val="Listepuces5"/>
      <w:lvlText w:val="―"/>
      <w:lvlJc w:val="left"/>
      <w:pPr>
        <w:ind w:left="1800" w:hanging="360"/>
      </w:pPr>
      <w:rPr>
        <w:rFonts w:ascii="Georgia" w:hAnsi="Georgia" w:hint="default"/>
        <w:color w:val="auto"/>
      </w:rPr>
    </w:lvl>
    <w:lvl w:ilvl="5">
      <w:start w:val="1"/>
      <w:numFmt w:val="bullet"/>
      <w:lvlText w:val="―"/>
      <w:lvlJc w:val="left"/>
      <w:pPr>
        <w:ind w:left="2160" w:hanging="360"/>
      </w:pPr>
      <w:rPr>
        <w:rFonts w:ascii="Georgia" w:hAnsi="Georgia" w:hint="default"/>
        <w:color w:val="auto"/>
      </w:rPr>
    </w:lvl>
    <w:lvl w:ilvl="6">
      <w:start w:val="1"/>
      <w:numFmt w:val="bullet"/>
      <w:lvlText w:val="―"/>
      <w:lvlJc w:val="left"/>
      <w:pPr>
        <w:ind w:left="2520" w:hanging="360"/>
      </w:pPr>
      <w:rPr>
        <w:rFonts w:ascii="Georgia" w:hAnsi="Georgia" w:hint="default"/>
        <w:color w:val="auto"/>
      </w:rPr>
    </w:lvl>
    <w:lvl w:ilvl="7">
      <w:start w:val="1"/>
      <w:numFmt w:val="bullet"/>
      <w:lvlText w:val="―"/>
      <w:lvlJc w:val="left"/>
      <w:pPr>
        <w:ind w:left="2880" w:hanging="360"/>
      </w:pPr>
      <w:rPr>
        <w:rFonts w:ascii="Georgia" w:hAnsi="Georgia" w:hint="default"/>
        <w:color w:val="auto"/>
      </w:rPr>
    </w:lvl>
    <w:lvl w:ilvl="8">
      <w:start w:val="1"/>
      <w:numFmt w:val="bullet"/>
      <w:lvlText w:val="―"/>
      <w:lvlJc w:val="left"/>
      <w:pPr>
        <w:ind w:left="3240" w:hanging="360"/>
      </w:pPr>
      <w:rPr>
        <w:rFonts w:ascii="Georgia" w:hAnsi="Georgia" w:hint="default"/>
        <w:color w:val="auto"/>
      </w:rPr>
    </w:lvl>
  </w:abstractNum>
  <w:abstractNum w:abstractNumId="17" w15:restartNumberingAfterBreak="0">
    <w:nsid w:val="69F9391E"/>
    <w:multiLevelType w:val="multilevel"/>
    <w:tmpl w:val="8864D438"/>
    <w:lvl w:ilvl="0">
      <w:start w:val="1"/>
      <w:numFmt w:val="decimal"/>
      <w:pStyle w:val="Paragraph"/>
      <w:lvlText w:val="§ %1"/>
      <w:lvlJc w:val="left"/>
      <w:pPr>
        <w:ind w:left="567" w:hanging="567"/>
      </w:pPr>
      <w:rPr>
        <w:rFonts w:asciiTheme="majorHAnsi" w:hAnsiTheme="majorHAnsi" w:hint="default"/>
        <w:b/>
        <w:i w:val="0"/>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8" w15:restartNumberingAfterBreak="0">
    <w:nsid w:val="6E741801"/>
    <w:multiLevelType w:val="hybridMultilevel"/>
    <w:tmpl w:val="2C4479AC"/>
    <w:lvl w:ilvl="0" w:tplc="DB96CD88">
      <w:start w:val="1"/>
      <w:numFmt w:val="bullet"/>
      <w:lvlText w:val="o"/>
      <w:lvlJc w:val="left"/>
      <w:pPr>
        <w:ind w:left="644" w:hanging="360"/>
      </w:pPr>
      <w:rPr>
        <w:rFonts w:ascii="Courier New" w:hAnsi="Courier New" w:cs="Courier New" w:hint="default"/>
        <w:sz w:val="40"/>
        <w:szCs w:val="4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77885BF5"/>
    <w:multiLevelType w:val="hybridMultilevel"/>
    <w:tmpl w:val="20164D18"/>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7"/>
  </w:num>
  <w:num w:numId="15">
    <w:abstractNumId w:val="10"/>
  </w:num>
  <w:num w:numId="16">
    <w:abstractNumId w:val="12"/>
  </w:num>
  <w:num w:numId="17">
    <w:abstractNumId w:val="13"/>
  </w:num>
  <w:num w:numId="18">
    <w:abstractNumId w:val="8"/>
  </w:num>
  <w:num w:numId="19">
    <w:abstractNumId w:val="19"/>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D1"/>
    <w:rsid w:val="000145E6"/>
    <w:rsid w:val="00014BDF"/>
    <w:rsid w:val="00021671"/>
    <w:rsid w:val="00027B04"/>
    <w:rsid w:val="00044FF0"/>
    <w:rsid w:val="000456EC"/>
    <w:rsid w:val="00054E0E"/>
    <w:rsid w:val="00061AB1"/>
    <w:rsid w:val="00072ED4"/>
    <w:rsid w:val="000820E1"/>
    <w:rsid w:val="00082931"/>
    <w:rsid w:val="000962E7"/>
    <w:rsid w:val="000B064C"/>
    <w:rsid w:val="000C0CDC"/>
    <w:rsid w:val="000C5180"/>
    <w:rsid w:val="000C74A8"/>
    <w:rsid w:val="000D3E6F"/>
    <w:rsid w:val="000D726E"/>
    <w:rsid w:val="000E22C9"/>
    <w:rsid w:val="000E3B3C"/>
    <w:rsid w:val="000E73FD"/>
    <w:rsid w:val="000E7B1B"/>
    <w:rsid w:val="00102659"/>
    <w:rsid w:val="00107FA5"/>
    <w:rsid w:val="00112F49"/>
    <w:rsid w:val="00115558"/>
    <w:rsid w:val="00130001"/>
    <w:rsid w:val="0013120F"/>
    <w:rsid w:val="0013229A"/>
    <w:rsid w:val="00133431"/>
    <w:rsid w:val="0013675B"/>
    <w:rsid w:val="0017043E"/>
    <w:rsid w:val="00176EA3"/>
    <w:rsid w:val="00192D8B"/>
    <w:rsid w:val="00196B77"/>
    <w:rsid w:val="001973B6"/>
    <w:rsid w:val="001A07EF"/>
    <w:rsid w:val="001A6D8A"/>
    <w:rsid w:val="001B43EE"/>
    <w:rsid w:val="001C7286"/>
    <w:rsid w:val="001D2F88"/>
    <w:rsid w:val="001D4B24"/>
    <w:rsid w:val="001D5028"/>
    <w:rsid w:val="001E0D39"/>
    <w:rsid w:val="001F29A3"/>
    <w:rsid w:val="001F36F8"/>
    <w:rsid w:val="002012C2"/>
    <w:rsid w:val="00206FFB"/>
    <w:rsid w:val="00212E3D"/>
    <w:rsid w:val="0021447E"/>
    <w:rsid w:val="00221182"/>
    <w:rsid w:val="00222B24"/>
    <w:rsid w:val="00223177"/>
    <w:rsid w:val="0022439B"/>
    <w:rsid w:val="00224E14"/>
    <w:rsid w:val="00232E87"/>
    <w:rsid w:val="002334BB"/>
    <w:rsid w:val="002342D9"/>
    <w:rsid w:val="00236E70"/>
    <w:rsid w:val="002466D1"/>
    <w:rsid w:val="00261C73"/>
    <w:rsid w:val="00263469"/>
    <w:rsid w:val="00282643"/>
    <w:rsid w:val="00282F13"/>
    <w:rsid w:val="00294DE2"/>
    <w:rsid w:val="002B1503"/>
    <w:rsid w:val="002C5A2D"/>
    <w:rsid w:val="002D3E40"/>
    <w:rsid w:val="002D5DB5"/>
    <w:rsid w:val="002D78DA"/>
    <w:rsid w:val="002E0BBF"/>
    <w:rsid w:val="002F0C2F"/>
    <w:rsid w:val="003030E5"/>
    <w:rsid w:val="00304E40"/>
    <w:rsid w:val="00316839"/>
    <w:rsid w:val="00325858"/>
    <w:rsid w:val="00330092"/>
    <w:rsid w:val="00334074"/>
    <w:rsid w:val="003439FD"/>
    <w:rsid w:val="00347CC8"/>
    <w:rsid w:val="0035478B"/>
    <w:rsid w:val="00355598"/>
    <w:rsid w:val="00367EF1"/>
    <w:rsid w:val="00377975"/>
    <w:rsid w:val="00384BAA"/>
    <w:rsid w:val="00391C67"/>
    <w:rsid w:val="00395A2E"/>
    <w:rsid w:val="003A32E6"/>
    <w:rsid w:val="003B3386"/>
    <w:rsid w:val="003B63A2"/>
    <w:rsid w:val="003D5D37"/>
    <w:rsid w:val="003D6A56"/>
    <w:rsid w:val="003E0C2F"/>
    <w:rsid w:val="003E4331"/>
    <w:rsid w:val="003E76A6"/>
    <w:rsid w:val="003F1076"/>
    <w:rsid w:val="003F3C5A"/>
    <w:rsid w:val="003F406C"/>
    <w:rsid w:val="003F6F36"/>
    <w:rsid w:val="00407DF0"/>
    <w:rsid w:val="00411880"/>
    <w:rsid w:val="004349DD"/>
    <w:rsid w:val="00442478"/>
    <w:rsid w:val="00455150"/>
    <w:rsid w:val="00455795"/>
    <w:rsid w:val="00460428"/>
    <w:rsid w:val="0046549A"/>
    <w:rsid w:val="004844FE"/>
    <w:rsid w:val="00485CEE"/>
    <w:rsid w:val="004913E7"/>
    <w:rsid w:val="004A5D05"/>
    <w:rsid w:val="004B19A6"/>
    <w:rsid w:val="004B704A"/>
    <w:rsid w:val="004C4D4B"/>
    <w:rsid w:val="004D1838"/>
    <w:rsid w:val="004D1E94"/>
    <w:rsid w:val="004E1253"/>
    <w:rsid w:val="004E40F8"/>
    <w:rsid w:val="004F4342"/>
    <w:rsid w:val="004F4725"/>
    <w:rsid w:val="004F51F5"/>
    <w:rsid w:val="00503218"/>
    <w:rsid w:val="00503E28"/>
    <w:rsid w:val="0050509F"/>
    <w:rsid w:val="00505B4B"/>
    <w:rsid w:val="0051198B"/>
    <w:rsid w:val="00512EDC"/>
    <w:rsid w:val="005148EF"/>
    <w:rsid w:val="0051520B"/>
    <w:rsid w:val="00515D5E"/>
    <w:rsid w:val="0052273E"/>
    <w:rsid w:val="0052459C"/>
    <w:rsid w:val="00530918"/>
    <w:rsid w:val="005312F7"/>
    <w:rsid w:val="0053163A"/>
    <w:rsid w:val="005462EC"/>
    <w:rsid w:val="005472D9"/>
    <w:rsid w:val="00550AF9"/>
    <w:rsid w:val="00560437"/>
    <w:rsid w:val="005715E2"/>
    <w:rsid w:val="00580344"/>
    <w:rsid w:val="00585C4C"/>
    <w:rsid w:val="00593A57"/>
    <w:rsid w:val="0059583F"/>
    <w:rsid w:val="005A3A6E"/>
    <w:rsid w:val="005A6FF7"/>
    <w:rsid w:val="005C15FA"/>
    <w:rsid w:val="005C3F37"/>
    <w:rsid w:val="005E184F"/>
    <w:rsid w:val="005E1E3E"/>
    <w:rsid w:val="005E3D56"/>
    <w:rsid w:val="005E755F"/>
    <w:rsid w:val="005F064B"/>
    <w:rsid w:val="005F43F2"/>
    <w:rsid w:val="005F72D9"/>
    <w:rsid w:val="00601588"/>
    <w:rsid w:val="006173FD"/>
    <w:rsid w:val="006176BD"/>
    <w:rsid w:val="00647AA2"/>
    <w:rsid w:val="006526DF"/>
    <w:rsid w:val="006542EC"/>
    <w:rsid w:val="00660D5E"/>
    <w:rsid w:val="006619F5"/>
    <w:rsid w:val="0066304D"/>
    <w:rsid w:val="00663E75"/>
    <w:rsid w:val="00665D59"/>
    <w:rsid w:val="0067057C"/>
    <w:rsid w:val="00680825"/>
    <w:rsid w:val="0068695A"/>
    <w:rsid w:val="00690673"/>
    <w:rsid w:val="00691ED3"/>
    <w:rsid w:val="00691F5D"/>
    <w:rsid w:val="006B326A"/>
    <w:rsid w:val="006C63A5"/>
    <w:rsid w:val="006D06FC"/>
    <w:rsid w:val="006D408B"/>
    <w:rsid w:val="006D4414"/>
    <w:rsid w:val="006D778A"/>
    <w:rsid w:val="006E3C76"/>
    <w:rsid w:val="006F05BF"/>
    <w:rsid w:val="00700EF3"/>
    <w:rsid w:val="00701327"/>
    <w:rsid w:val="00711ED4"/>
    <w:rsid w:val="007138AE"/>
    <w:rsid w:val="007265D9"/>
    <w:rsid w:val="00731DC6"/>
    <w:rsid w:val="0073335B"/>
    <w:rsid w:val="007417A0"/>
    <w:rsid w:val="007551F6"/>
    <w:rsid w:val="007619E4"/>
    <w:rsid w:val="007639EA"/>
    <w:rsid w:val="00771168"/>
    <w:rsid w:val="00773063"/>
    <w:rsid w:val="00781F9E"/>
    <w:rsid w:val="0078400F"/>
    <w:rsid w:val="00796268"/>
    <w:rsid w:val="007A0B53"/>
    <w:rsid w:val="007A2063"/>
    <w:rsid w:val="007B3011"/>
    <w:rsid w:val="007B6C40"/>
    <w:rsid w:val="007C3392"/>
    <w:rsid w:val="007D2D9A"/>
    <w:rsid w:val="007D3817"/>
    <w:rsid w:val="007D5876"/>
    <w:rsid w:val="007E20C6"/>
    <w:rsid w:val="00800540"/>
    <w:rsid w:val="00824EF9"/>
    <w:rsid w:val="0083746A"/>
    <w:rsid w:val="008530ED"/>
    <w:rsid w:val="008555A7"/>
    <w:rsid w:val="00856FBD"/>
    <w:rsid w:val="008575CA"/>
    <w:rsid w:val="0085769A"/>
    <w:rsid w:val="00864CC4"/>
    <w:rsid w:val="00864DFF"/>
    <w:rsid w:val="00867E86"/>
    <w:rsid w:val="00882E5C"/>
    <w:rsid w:val="00882E95"/>
    <w:rsid w:val="00883E70"/>
    <w:rsid w:val="00884E47"/>
    <w:rsid w:val="00886C96"/>
    <w:rsid w:val="00890081"/>
    <w:rsid w:val="008937EF"/>
    <w:rsid w:val="008A4500"/>
    <w:rsid w:val="008B46F3"/>
    <w:rsid w:val="008C1145"/>
    <w:rsid w:val="008D07C5"/>
    <w:rsid w:val="008D41D6"/>
    <w:rsid w:val="008E716E"/>
    <w:rsid w:val="008F6DD0"/>
    <w:rsid w:val="00915AD0"/>
    <w:rsid w:val="00917647"/>
    <w:rsid w:val="00930E4A"/>
    <w:rsid w:val="0093168D"/>
    <w:rsid w:val="00940C52"/>
    <w:rsid w:val="00940F7C"/>
    <w:rsid w:val="009507DE"/>
    <w:rsid w:val="00954AAF"/>
    <w:rsid w:val="00955510"/>
    <w:rsid w:val="0096332A"/>
    <w:rsid w:val="00974600"/>
    <w:rsid w:val="0099469F"/>
    <w:rsid w:val="009B1B65"/>
    <w:rsid w:val="009B2BA1"/>
    <w:rsid w:val="009B67F1"/>
    <w:rsid w:val="009C42A2"/>
    <w:rsid w:val="009C42D2"/>
    <w:rsid w:val="009C6FDB"/>
    <w:rsid w:val="009F15D1"/>
    <w:rsid w:val="00A001B6"/>
    <w:rsid w:val="00A01854"/>
    <w:rsid w:val="00A02C29"/>
    <w:rsid w:val="00A12659"/>
    <w:rsid w:val="00A14039"/>
    <w:rsid w:val="00A14FCF"/>
    <w:rsid w:val="00A327B5"/>
    <w:rsid w:val="00A33B88"/>
    <w:rsid w:val="00A348D2"/>
    <w:rsid w:val="00A60AF4"/>
    <w:rsid w:val="00A634BB"/>
    <w:rsid w:val="00A65B8A"/>
    <w:rsid w:val="00A7005E"/>
    <w:rsid w:val="00A7513E"/>
    <w:rsid w:val="00A77AFF"/>
    <w:rsid w:val="00A83408"/>
    <w:rsid w:val="00A8666F"/>
    <w:rsid w:val="00A97E70"/>
    <w:rsid w:val="00AA48B5"/>
    <w:rsid w:val="00AB564C"/>
    <w:rsid w:val="00AB7701"/>
    <w:rsid w:val="00AC00A5"/>
    <w:rsid w:val="00AC74AD"/>
    <w:rsid w:val="00AF78D7"/>
    <w:rsid w:val="00B00EF9"/>
    <w:rsid w:val="00B01579"/>
    <w:rsid w:val="00B060A8"/>
    <w:rsid w:val="00B06971"/>
    <w:rsid w:val="00B17A9D"/>
    <w:rsid w:val="00B25F32"/>
    <w:rsid w:val="00B2681C"/>
    <w:rsid w:val="00B276F2"/>
    <w:rsid w:val="00B302C8"/>
    <w:rsid w:val="00B30F83"/>
    <w:rsid w:val="00B328A7"/>
    <w:rsid w:val="00B34606"/>
    <w:rsid w:val="00B36834"/>
    <w:rsid w:val="00B3750C"/>
    <w:rsid w:val="00B42404"/>
    <w:rsid w:val="00B438FA"/>
    <w:rsid w:val="00B44829"/>
    <w:rsid w:val="00B52803"/>
    <w:rsid w:val="00B57D2E"/>
    <w:rsid w:val="00B62C75"/>
    <w:rsid w:val="00B63259"/>
    <w:rsid w:val="00B64125"/>
    <w:rsid w:val="00B70949"/>
    <w:rsid w:val="00B8406B"/>
    <w:rsid w:val="00B86A50"/>
    <w:rsid w:val="00B917D8"/>
    <w:rsid w:val="00B9207F"/>
    <w:rsid w:val="00B92FE3"/>
    <w:rsid w:val="00B93334"/>
    <w:rsid w:val="00BB2F1E"/>
    <w:rsid w:val="00BB4A39"/>
    <w:rsid w:val="00BB4D73"/>
    <w:rsid w:val="00BC4080"/>
    <w:rsid w:val="00BE5DA9"/>
    <w:rsid w:val="00BF0514"/>
    <w:rsid w:val="00BF2A74"/>
    <w:rsid w:val="00BF3252"/>
    <w:rsid w:val="00BF6A85"/>
    <w:rsid w:val="00C039C8"/>
    <w:rsid w:val="00C1553D"/>
    <w:rsid w:val="00C15F5F"/>
    <w:rsid w:val="00C20C01"/>
    <w:rsid w:val="00C21170"/>
    <w:rsid w:val="00C25D60"/>
    <w:rsid w:val="00C365AE"/>
    <w:rsid w:val="00C64148"/>
    <w:rsid w:val="00CA03AF"/>
    <w:rsid w:val="00CA2561"/>
    <w:rsid w:val="00CA5085"/>
    <w:rsid w:val="00CB2B10"/>
    <w:rsid w:val="00CB5FAF"/>
    <w:rsid w:val="00CC141F"/>
    <w:rsid w:val="00CC5206"/>
    <w:rsid w:val="00CC6604"/>
    <w:rsid w:val="00CD1B46"/>
    <w:rsid w:val="00CE2546"/>
    <w:rsid w:val="00CE297F"/>
    <w:rsid w:val="00CF12A6"/>
    <w:rsid w:val="00D01EEA"/>
    <w:rsid w:val="00D052A2"/>
    <w:rsid w:val="00D230BC"/>
    <w:rsid w:val="00D75605"/>
    <w:rsid w:val="00D84F18"/>
    <w:rsid w:val="00D85D7B"/>
    <w:rsid w:val="00D86E66"/>
    <w:rsid w:val="00D86EF2"/>
    <w:rsid w:val="00D9094B"/>
    <w:rsid w:val="00D97CC5"/>
    <w:rsid w:val="00DA0AB6"/>
    <w:rsid w:val="00DA241C"/>
    <w:rsid w:val="00DA3562"/>
    <w:rsid w:val="00DA7B63"/>
    <w:rsid w:val="00DB0BF9"/>
    <w:rsid w:val="00DB6216"/>
    <w:rsid w:val="00DC007D"/>
    <w:rsid w:val="00DC3202"/>
    <w:rsid w:val="00DC3EE7"/>
    <w:rsid w:val="00DD0021"/>
    <w:rsid w:val="00DD41ED"/>
    <w:rsid w:val="00DD6D54"/>
    <w:rsid w:val="00DD74A5"/>
    <w:rsid w:val="00DE0844"/>
    <w:rsid w:val="00DF40BC"/>
    <w:rsid w:val="00E04CA5"/>
    <w:rsid w:val="00E117C0"/>
    <w:rsid w:val="00E1220B"/>
    <w:rsid w:val="00E14B1D"/>
    <w:rsid w:val="00E21B28"/>
    <w:rsid w:val="00E229D1"/>
    <w:rsid w:val="00E26828"/>
    <w:rsid w:val="00E32DD1"/>
    <w:rsid w:val="00E34CED"/>
    <w:rsid w:val="00E512F2"/>
    <w:rsid w:val="00E64EB3"/>
    <w:rsid w:val="00E77F23"/>
    <w:rsid w:val="00E82650"/>
    <w:rsid w:val="00E8426F"/>
    <w:rsid w:val="00E861F7"/>
    <w:rsid w:val="00E90796"/>
    <w:rsid w:val="00E95020"/>
    <w:rsid w:val="00E976C0"/>
    <w:rsid w:val="00EA5662"/>
    <w:rsid w:val="00EB00DC"/>
    <w:rsid w:val="00EB4544"/>
    <w:rsid w:val="00EC0FDF"/>
    <w:rsid w:val="00EC1516"/>
    <w:rsid w:val="00EC5576"/>
    <w:rsid w:val="00EC79F4"/>
    <w:rsid w:val="00ED04AD"/>
    <w:rsid w:val="00ED338D"/>
    <w:rsid w:val="00ED7FA3"/>
    <w:rsid w:val="00EF23EC"/>
    <w:rsid w:val="00F03382"/>
    <w:rsid w:val="00F0346A"/>
    <w:rsid w:val="00F119AF"/>
    <w:rsid w:val="00F13AEB"/>
    <w:rsid w:val="00F26B9E"/>
    <w:rsid w:val="00F36E75"/>
    <w:rsid w:val="00F43CB3"/>
    <w:rsid w:val="00F45712"/>
    <w:rsid w:val="00F603AA"/>
    <w:rsid w:val="00F67BB0"/>
    <w:rsid w:val="00F70979"/>
    <w:rsid w:val="00F83963"/>
    <w:rsid w:val="00F87165"/>
    <w:rsid w:val="00F92020"/>
    <w:rsid w:val="00F927C2"/>
    <w:rsid w:val="00F96839"/>
    <w:rsid w:val="00FA4C74"/>
    <w:rsid w:val="00FB52F8"/>
    <w:rsid w:val="00FC6455"/>
    <w:rsid w:val="00FC726B"/>
    <w:rsid w:val="00FD5C06"/>
    <w:rsid w:val="00FE01BD"/>
    <w:rsid w:val="00FE2BED"/>
    <w:rsid w:val="00FF2698"/>
    <w:rsid w:val="00FF4DA5"/>
    <w:rsid w:val="00FF78D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827D8"/>
  <w15:chartTrackingRefBased/>
  <w15:docId w15:val="{E860AC99-67FA-44FF-9F75-C884733D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Number 2" w:qFormat="1"/>
    <w:lsdException w:name="List Number 3" w:qFormat="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2D"/>
    <w:rPr>
      <w:lang w:val="fr-FR"/>
    </w:rPr>
  </w:style>
  <w:style w:type="paragraph" w:styleId="Titre1">
    <w:name w:val="heading 1"/>
    <w:basedOn w:val="Normal"/>
    <w:next w:val="Normal"/>
    <w:link w:val="Titre1Car"/>
    <w:uiPriority w:val="9"/>
    <w:qFormat/>
    <w:rsid w:val="00ED7FA3"/>
    <w:pPr>
      <w:keepNext/>
      <w:keepLines/>
      <w:spacing w:before="320" w:after="40"/>
      <w:outlineLvl w:val="0"/>
    </w:pPr>
    <w:rPr>
      <w:rFonts w:asciiTheme="majorHAnsi" w:eastAsiaTheme="majorEastAsia" w:hAnsiTheme="majorHAnsi" w:cstheme="majorBidi"/>
      <w:b/>
      <w:bCs/>
      <w:sz w:val="36"/>
      <w:szCs w:val="28"/>
    </w:rPr>
  </w:style>
  <w:style w:type="paragraph" w:styleId="Titre2">
    <w:name w:val="heading 2"/>
    <w:basedOn w:val="Normal"/>
    <w:next w:val="Normal"/>
    <w:link w:val="Titre2Car"/>
    <w:uiPriority w:val="9"/>
    <w:qFormat/>
    <w:rsid w:val="009B1B65"/>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iPriority w:val="9"/>
    <w:qFormat/>
    <w:rsid w:val="00ED7FA3"/>
    <w:pPr>
      <w:keepNext/>
      <w:keepLines/>
      <w:spacing w:before="120" w:after="0"/>
      <w:outlineLvl w:val="2"/>
    </w:pPr>
    <w:rPr>
      <w:rFonts w:asciiTheme="majorHAnsi" w:eastAsiaTheme="majorEastAsia" w:hAnsiTheme="majorHAnsi" w:cstheme="majorBidi"/>
      <w:szCs w:val="24"/>
    </w:rPr>
  </w:style>
  <w:style w:type="paragraph" w:styleId="Titre4">
    <w:name w:val="heading 4"/>
    <w:basedOn w:val="Normal"/>
    <w:next w:val="Normal"/>
    <w:link w:val="Titre4Car"/>
    <w:uiPriority w:val="9"/>
    <w:qFormat/>
    <w:rsid w:val="00ED7FA3"/>
    <w:pPr>
      <w:keepNext/>
      <w:keepLines/>
      <w:spacing w:before="120" w:after="0"/>
      <w:outlineLvl w:val="3"/>
    </w:pPr>
    <w:rPr>
      <w:rFonts w:asciiTheme="majorHAnsi" w:eastAsiaTheme="majorEastAsia" w:hAnsiTheme="majorHAnsi" w:cstheme="majorBidi"/>
      <w:i/>
      <w:iCs/>
      <w:szCs w:val="24"/>
    </w:rPr>
  </w:style>
  <w:style w:type="paragraph" w:styleId="Titre5">
    <w:name w:val="heading 5"/>
    <w:basedOn w:val="Normal"/>
    <w:next w:val="Normal"/>
    <w:link w:val="Titre5Car"/>
    <w:uiPriority w:val="9"/>
    <w:semiHidden/>
    <w:rsid w:val="00ED7FA3"/>
    <w:pPr>
      <w:keepNext/>
      <w:keepLines/>
      <w:spacing w:before="120" w:after="0"/>
      <w:outlineLvl w:val="4"/>
    </w:pPr>
    <w:rPr>
      <w:rFonts w:asciiTheme="majorHAnsi" w:eastAsiaTheme="majorEastAsia" w:hAnsiTheme="majorHAnsi" w:cstheme="majorBidi"/>
      <w:bCs/>
      <w:i/>
    </w:rPr>
  </w:style>
  <w:style w:type="paragraph" w:styleId="Titre6">
    <w:name w:val="heading 6"/>
    <w:basedOn w:val="Normal"/>
    <w:next w:val="Normal"/>
    <w:link w:val="Titre6Car"/>
    <w:uiPriority w:val="9"/>
    <w:semiHidden/>
    <w:rsid w:val="00ED7FA3"/>
    <w:pPr>
      <w:keepNext/>
      <w:keepLines/>
      <w:spacing w:before="120" w:after="0"/>
      <w:outlineLvl w:val="5"/>
    </w:pPr>
    <w:rPr>
      <w:rFonts w:asciiTheme="majorHAnsi" w:eastAsiaTheme="majorEastAsia" w:hAnsiTheme="majorHAnsi" w:cstheme="majorBidi"/>
      <w:bCs/>
      <w:i/>
      <w:iCs/>
    </w:rPr>
  </w:style>
  <w:style w:type="paragraph" w:styleId="Titre7">
    <w:name w:val="heading 7"/>
    <w:basedOn w:val="Normal"/>
    <w:next w:val="Normal"/>
    <w:link w:val="Titre7Car"/>
    <w:uiPriority w:val="9"/>
    <w:semiHidden/>
    <w:rsid w:val="00ED7FA3"/>
    <w:pPr>
      <w:keepNext/>
      <w:keepLines/>
      <w:spacing w:before="120" w:after="0"/>
      <w:outlineLvl w:val="6"/>
    </w:pPr>
    <w:rPr>
      <w:b/>
      <w:iCs/>
    </w:rPr>
  </w:style>
  <w:style w:type="paragraph" w:styleId="Titre8">
    <w:name w:val="heading 8"/>
    <w:basedOn w:val="Normal"/>
    <w:next w:val="Normal"/>
    <w:link w:val="Titre8Car"/>
    <w:uiPriority w:val="9"/>
    <w:semiHidden/>
    <w:rsid w:val="009B1B65"/>
    <w:pPr>
      <w:keepNext/>
      <w:keepLines/>
      <w:spacing w:before="120" w:after="0"/>
      <w:outlineLvl w:val="7"/>
    </w:pPr>
    <w:rPr>
      <w:b/>
      <w:bCs/>
    </w:rPr>
  </w:style>
  <w:style w:type="paragraph" w:styleId="Titre9">
    <w:name w:val="heading 9"/>
    <w:basedOn w:val="Normal"/>
    <w:next w:val="Normal"/>
    <w:link w:val="Titre9Car"/>
    <w:uiPriority w:val="9"/>
    <w:semiHidden/>
    <w:rsid w:val="00ED7FA3"/>
    <w:pPr>
      <w:keepNext/>
      <w:keepLines/>
      <w:spacing w:before="120" w:after="0"/>
      <w:outlineLvl w:val="8"/>
    </w:pPr>
    <w:rPr>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7FA3"/>
    <w:rPr>
      <w:rFonts w:asciiTheme="majorHAnsi" w:eastAsiaTheme="majorEastAsia" w:hAnsiTheme="majorHAnsi" w:cstheme="majorBidi"/>
      <w:b/>
      <w:bCs/>
      <w:sz w:val="36"/>
      <w:szCs w:val="28"/>
      <w:lang w:val="en-GB"/>
    </w:rPr>
  </w:style>
  <w:style w:type="character" w:customStyle="1" w:styleId="Titre2Car">
    <w:name w:val="Titre 2 Car"/>
    <w:basedOn w:val="Policepardfaut"/>
    <w:link w:val="Titre2"/>
    <w:uiPriority w:val="9"/>
    <w:rsid w:val="009B1B65"/>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rsid w:val="00ED7FA3"/>
    <w:rPr>
      <w:rFonts w:asciiTheme="majorHAnsi" w:eastAsiaTheme="majorEastAsia" w:hAnsiTheme="majorHAnsi" w:cstheme="majorBidi"/>
      <w:szCs w:val="24"/>
      <w:lang w:val="en-GB"/>
    </w:rPr>
  </w:style>
  <w:style w:type="character" w:customStyle="1" w:styleId="Titre4Car">
    <w:name w:val="Titre 4 Car"/>
    <w:basedOn w:val="Policepardfaut"/>
    <w:link w:val="Titre4"/>
    <w:uiPriority w:val="9"/>
    <w:rsid w:val="00ED7FA3"/>
    <w:rPr>
      <w:rFonts w:asciiTheme="majorHAnsi" w:eastAsiaTheme="majorEastAsia" w:hAnsiTheme="majorHAnsi" w:cstheme="majorBidi"/>
      <w:i/>
      <w:iCs/>
      <w:szCs w:val="24"/>
      <w:lang w:val="en-GB"/>
    </w:rPr>
  </w:style>
  <w:style w:type="character" w:customStyle="1" w:styleId="Titre5Car">
    <w:name w:val="Titre 5 Car"/>
    <w:basedOn w:val="Policepardfaut"/>
    <w:link w:val="Titre5"/>
    <w:uiPriority w:val="9"/>
    <w:semiHidden/>
    <w:rsid w:val="002C5A2D"/>
    <w:rPr>
      <w:rFonts w:asciiTheme="majorHAnsi" w:eastAsiaTheme="majorEastAsia" w:hAnsiTheme="majorHAnsi" w:cstheme="majorBidi"/>
      <w:bCs/>
      <w:i/>
      <w:lang w:val="en-GB"/>
    </w:rPr>
  </w:style>
  <w:style w:type="character" w:customStyle="1" w:styleId="Titre6Car">
    <w:name w:val="Titre 6 Car"/>
    <w:basedOn w:val="Policepardfaut"/>
    <w:link w:val="Titre6"/>
    <w:uiPriority w:val="9"/>
    <w:semiHidden/>
    <w:rsid w:val="002C5A2D"/>
    <w:rPr>
      <w:rFonts w:asciiTheme="majorHAnsi" w:eastAsiaTheme="majorEastAsia" w:hAnsiTheme="majorHAnsi" w:cstheme="majorBidi"/>
      <w:bCs/>
      <w:i/>
      <w:iCs/>
      <w:lang w:val="en-GB"/>
    </w:rPr>
  </w:style>
  <w:style w:type="character" w:customStyle="1" w:styleId="Titre7Car">
    <w:name w:val="Titre 7 Car"/>
    <w:basedOn w:val="Policepardfaut"/>
    <w:link w:val="Titre7"/>
    <w:uiPriority w:val="9"/>
    <w:semiHidden/>
    <w:rsid w:val="002C5A2D"/>
    <w:rPr>
      <w:b/>
      <w:iCs/>
      <w:lang w:val="en-GB"/>
    </w:rPr>
  </w:style>
  <w:style w:type="character" w:customStyle="1" w:styleId="Titre8Car">
    <w:name w:val="Titre 8 Car"/>
    <w:basedOn w:val="Policepardfaut"/>
    <w:link w:val="Titre8"/>
    <w:uiPriority w:val="9"/>
    <w:semiHidden/>
    <w:rsid w:val="002C5A2D"/>
    <w:rPr>
      <w:b/>
      <w:bCs/>
      <w:lang w:val="en-GB"/>
    </w:rPr>
  </w:style>
  <w:style w:type="character" w:customStyle="1" w:styleId="Titre9Car">
    <w:name w:val="Titre 9 Car"/>
    <w:basedOn w:val="Policepardfaut"/>
    <w:link w:val="Titre9"/>
    <w:uiPriority w:val="9"/>
    <w:semiHidden/>
    <w:rsid w:val="002C5A2D"/>
    <w:rPr>
      <w:b/>
      <w:iCs/>
      <w:lang w:val="en-GB"/>
    </w:rPr>
  </w:style>
  <w:style w:type="paragraph" w:styleId="Lgende">
    <w:name w:val="caption"/>
    <w:basedOn w:val="Normal"/>
    <w:next w:val="Normal"/>
    <w:uiPriority w:val="35"/>
    <w:qFormat/>
    <w:rsid w:val="00883E70"/>
    <w:pPr>
      <w:spacing w:before="120" w:after="120"/>
    </w:pPr>
    <w:rPr>
      <w:bCs/>
      <w:i/>
      <w:sz w:val="18"/>
      <w:szCs w:val="18"/>
    </w:rPr>
  </w:style>
  <w:style w:type="paragraph" w:styleId="Titre">
    <w:name w:val="Title"/>
    <w:basedOn w:val="Normal"/>
    <w:next w:val="Normal"/>
    <w:link w:val="TitreCar"/>
    <w:uiPriority w:val="10"/>
    <w:qFormat/>
    <w:rsid w:val="004844FE"/>
    <w:pPr>
      <w:spacing w:before="600" w:after="120" w:line="240" w:lineRule="auto"/>
      <w:contextualSpacing/>
    </w:pPr>
    <w:rPr>
      <w:rFonts w:asciiTheme="majorHAnsi" w:eastAsiaTheme="majorEastAsia" w:hAnsiTheme="majorHAnsi" w:cstheme="majorBidi"/>
      <w:b/>
      <w:bCs/>
      <w:sz w:val="52"/>
      <w:szCs w:val="48"/>
    </w:rPr>
  </w:style>
  <w:style w:type="character" w:customStyle="1" w:styleId="TitreCar">
    <w:name w:val="Titre Car"/>
    <w:basedOn w:val="Policepardfaut"/>
    <w:link w:val="Titre"/>
    <w:uiPriority w:val="10"/>
    <w:rsid w:val="004844FE"/>
    <w:rPr>
      <w:rFonts w:asciiTheme="majorHAnsi" w:eastAsiaTheme="majorEastAsia" w:hAnsiTheme="majorHAnsi" w:cstheme="majorBidi"/>
      <w:b/>
      <w:bCs/>
      <w:sz w:val="52"/>
      <w:szCs w:val="48"/>
      <w:lang w:val="en-GB"/>
    </w:rPr>
  </w:style>
  <w:style w:type="paragraph" w:styleId="Sous-titre">
    <w:name w:val="Subtitle"/>
    <w:basedOn w:val="Normal"/>
    <w:next w:val="Normal"/>
    <w:link w:val="Sous-titreCar"/>
    <w:uiPriority w:val="11"/>
    <w:qFormat/>
    <w:rsid w:val="004844FE"/>
    <w:pPr>
      <w:numPr>
        <w:ilvl w:val="1"/>
      </w:numPr>
      <w:spacing w:before="80" w:after="600"/>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4844FE"/>
    <w:rPr>
      <w:rFonts w:asciiTheme="majorHAnsi" w:eastAsiaTheme="majorEastAsia" w:hAnsiTheme="majorHAnsi" w:cstheme="majorBidi"/>
      <w:sz w:val="24"/>
      <w:szCs w:val="24"/>
      <w:lang w:val="en-GB"/>
    </w:rPr>
  </w:style>
  <w:style w:type="character" w:styleId="lev">
    <w:name w:val="Strong"/>
    <w:basedOn w:val="Policepardfaut"/>
    <w:uiPriority w:val="22"/>
    <w:semiHidden/>
    <w:rsid w:val="009B1B65"/>
    <w:rPr>
      <w:b/>
      <w:bCs/>
      <w:color w:val="auto"/>
    </w:rPr>
  </w:style>
  <w:style w:type="character" w:styleId="Accentuation">
    <w:name w:val="Emphasis"/>
    <w:basedOn w:val="Policepardfaut"/>
    <w:uiPriority w:val="20"/>
    <w:semiHidden/>
    <w:rsid w:val="009B1B65"/>
    <w:rPr>
      <w:i/>
      <w:iCs/>
      <w:color w:val="auto"/>
    </w:rPr>
  </w:style>
  <w:style w:type="paragraph" w:styleId="Sansinterligne">
    <w:name w:val="No Spacing"/>
    <w:link w:val="SansinterligneCar"/>
    <w:uiPriority w:val="1"/>
    <w:qFormat/>
    <w:rsid w:val="00EA5662"/>
    <w:pPr>
      <w:spacing w:after="0"/>
    </w:pPr>
  </w:style>
  <w:style w:type="paragraph" w:styleId="Citation">
    <w:name w:val="Quote"/>
    <w:basedOn w:val="Normal"/>
    <w:next w:val="Normal"/>
    <w:link w:val="CitationC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semiHidden/>
    <w:rsid w:val="009B1B65"/>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semiHidden/>
    <w:rsid w:val="009B1B65"/>
    <w:rPr>
      <w:rFonts w:asciiTheme="majorHAnsi" w:eastAsiaTheme="majorEastAsia" w:hAnsiTheme="majorHAnsi" w:cstheme="majorBidi"/>
      <w:sz w:val="26"/>
      <w:szCs w:val="26"/>
    </w:rPr>
  </w:style>
  <w:style w:type="character" w:styleId="Accentuationlgre">
    <w:name w:val="Subtle Emphasis"/>
    <w:basedOn w:val="Policepardfaut"/>
    <w:uiPriority w:val="19"/>
    <w:semiHidden/>
    <w:rsid w:val="009B1B65"/>
    <w:rPr>
      <w:i/>
      <w:iCs/>
      <w:color w:val="auto"/>
    </w:rPr>
  </w:style>
  <w:style w:type="character" w:styleId="Accentuationintense">
    <w:name w:val="Intense Emphasis"/>
    <w:basedOn w:val="Policepardfaut"/>
    <w:uiPriority w:val="21"/>
    <w:semiHidden/>
    <w:rsid w:val="009B1B65"/>
    <w:rPr>
      <w:b/>
      <w:bCs/>
      <w:i/>
      <w:iCs/>
      <w:color w:val="auto"/>
    </w:rPr>
  </w:style>
  <w:style w:type="character" w:styleId="Rfrencelgre">
    <w:name w:val="Subtle Reference"/>
    <w:basedOn w:val="Policepardfaut"/>
    <w:uiPriority w:val="31"/>
    <w:semiHidden/>
    <w:rsid w:val="009B1B65"/>
    <w:rPr>
      <w:smallCaps/>
      <w:color w:val="auto"/>
      <w:u w:val="single" w:color="7F7F7F" w:themeColor="text1" w:themeTint="80"/>
    </w:rPr>
  </w:style>
  <w:style w:type="character" w:styleId="Rfrenceintense">
    <w:name w:val="Intense Reference"/>
    <w:basedOn w:val="Policepardfaut"/>
    <w:uiPriority w:val="32"/>
    <w:semiHidden/>
    <w:rsid w:val="009B1B65"/>
    <w:rPr>
      <w:b/>
      <w:bCs/>
      <w:smallCaps/>
      <w:color w:val="auto"/>
      <w:u w:val="single"/>
    </w:rPr>
  </w:style>
  <w:style w:type="character" w:styleId="Titredulivre">
    <w:name w:val="Book Title"/>
    <w:basedOn w:val="Policepardfaut"/>
    <w:uiPriority w:val="33"/>
    <w:semiHidden/>
    <w:rsid w:val="009B1B65"/>
    <w:rPr>
      <w:b/>
      <w:bCs/>
      <w:smallCaps/>
      <w:color w:val="auto"/>
    </w:rPr>
  </w:style>
  <w:style w:type="paragraph" w:styleId="En-ttedetabledesmatires">
    <w:name w:val="TOC Heading"/>
    <w:basedOn w:val="Normal"/>
    <w:next w:val="Normal"/>
    <w:uiPriority w:val="39"/>
    <w:rsid w:val="005148EF"/>
    <w:pPr>
      <w:keepNext/>
    </w:pPr>
    <w:rPr>
      <w:rFonts w:asciiTheme="majorHAnsi" w:hAnsiTheme="majorHAnsi"/>
      <w:b/>
      <w:sz w:val="32"/>
    </w:rPr>
  </w:style>
  <w:style w:type="paragraph" w:styleId="Listepuces">
    <w:name w:val="List Bullet"/>
    <w:basedOn w:val="Normal"/>
    <w:uiPriority w:val="99"/>
    <w:qFormat/>
    <w:rsid w:val="00A7513E"/>
    <w:pPr>
      <w:numPr>
        <w:numId w:val="1"/>
      </w:numPr>
      <w:ind w:left="357" w:hanging="357"/>
      <w:contextualSpacing/>
    </w:pPr>
  </w:style>
  <w:style w:type="paragraph" w:styleId="Listenumros">
    <w:name w:val="List Number"/>
    <w:basedOn w:val="Normal"/>
    <w:uiPriority w:val="99"/>
    <w:qFormat/>
    <w:rsid w:val="00A7513E"/>
    <w:pPr>
      <w:numPr>
        <w:numId w:val="6"/>
      </w:numPr>
      <w:ind w:left="357" w:hanging="357"/>
      <w:contextualSpacing/>
    </w:pPr>
  </w:style>
  <w:style w:type="table" w:styleId="Grilledutableau">
    <w:name w:val="Table Grid"/>
    <w:basedOn w:val="Tableau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460428"/>
    <w:pPr>
      <w:spacing w:after="0" w:line="240" w:lineRule="auto"/>
    </w:pPr>
    <w:rPr>
      <w:rFonts w:ascii="Arial" w:hAnsi="Arial"/>
      <w:sz w:val="15"/>
      <w:szCs w:val="20"/>
    </w:rPr>
  </w:style>
  <w:style w:type="character" w:customStyle="1" w:styleId="NotedebasdepageCar">
    <w:name w:val="Note de bas de page Car"/>
    <w:basedOn w:val="Policepardfaut"/>
    <w:link w:val="Notedebasdepage"/>
    <w:uiPriority w:val="99"/>
    <w:rsid w:val="00460428"/>
    <w:rPr>
      <w:rFonts w:ascii="Arial" w:hAnsi="Arial"/>
      <w:sz w:val="15"/>
      <w:szCs w:val="20"/>
      <w:lang w:val="fr-FR"/>
    </w:rPr>
  </w:style>
  <w:style w:type="character" w:styleId="Appelnotedebasdep">
    <w:name w:val="footnote reference"/>
    <w:basedOn w:val="Policepardfaut"/>
    <w:uiPriority w:val="99"/>
    <w:rsid w:val="00884E47"/>
    <w:rPr>
      <w:vertAlign w:val="superscript"/>
    </w:rPr>
  </w:style>
  <w:style w:type="paragraph" w:styleId="En-tte">
    <w:name w:val="header"/>
    <w:basedOn w:val="Normal"/>
    <w:link w:val="En-tteCar"/>
    <w:uiPriority w:val="99"/>
    <w:rsid w:val="00884E47"/>
    <w:pPr>
      <w:tabs>
        <w:tab w:val="center" w:pos="4536"/>
        <w:tab w:val="right" w:pos="9072"/>
      </w:tabs>
      <w:spacing w:after="0" w:line="240" w:lineRule="auto"/>
    </w:pPr>
  </w:style>
  <w:style w:type="character" w:customStyle="1" w:styleId="En-tteCar">
    <w:name w:val="En-tête Car"/>
    <w:basedOn w:val="Policepardfaut"/>
    <w:link w:val="En-tte"/>
    <w:uiPriority w:val="99"/>
    <w:rsid w:val="00884E47"/>
  </w:style>
  <w:style w:type="paragraph" w:styleId="Pieddepage">
    <w:name w:val="footer"/>
    <w:basedOn w:val="Normal"/>
    <w:link w:val="PieddepageCar"/>
    <w:uiPriority w:val="99"/>
    <w:rsid w:val="00867E86"/>
    <w:pPr>
      <w:tabs>
        <w:tab w:val="center" w:pos="4536"/>
        <w:tab w:val="right" w:pos="9072"/>
      </w:tabs>
      <w:spacing w:after="0" w:line="240" w:lineRule="auto"/>
    </w:pPr>
    <w:rPr>
      <w:rFonts w:ascii="Arial" w:hAnsi="Arial"/>
      <w:sz w:val="15"/>
    </w:rPr>
  </w:style>
  <w:style w:type="character" w:customStyle="1" w:styleId="PieddepageCar">
    <w:name w:val="Pied de page Car"/>
    <w:basedOn w:val="Policepardfaut"/>
    <w:link w:val="Pieddepage"/>
    <w:uiPriority w:val="99"/>
    <w:rsid w:val="00867E86"/>
    <w:rPr>
      <w:rFonts w:ascii="Arial" w:hAnsi="Arial"/>
      <w:sz w:val="15"/>
      <w:lang w:val="en-GB"/>
    </w:rPr>
  </w:style>
  <w:style w:type="paragraph" w:styleId="TM1">
    <w:name w:val="toc 1"/>
    <w:basedOn w:val="Normal"/>
    <w:next w:val="Normal"/>
    <w:uiPriority w:val="39"/>
    <w:rsid w:val="008555A7"/>
    <w:pPr>
      <w:spacing w:after="100"/>
    </w:pPr>
  </w:style>
  <w:style w:type="paragraph" w:styleId="TM2">
    <w:name w:val="toc 2"/>
    <w:basedOn w:val="Normal"/>
    <w:next w:val="Normal"/>
    <w:uiPriority w:val="39"/>
    <w:rsid w:val="008555A7"/>
    <w:pPr>
      <w:spacing w:after="100"/>
      <w:ind w:left="220"/>
    </w:pPr>
  </w:style>
  <w:style w:type="paragraph" w:styleId="TM3">
    <w:name w:val="toc 3"/>
    <w:basedOn w:val="Normal"/>
    <w:next w:val="Normal"/>
    <w:uiPriority w:val="39"/>
    <w:rsid w:val="008555A7"/>
    <w:pPr>
      <w:spacing w:after="100"/>
      <w:ind w:left="440"/>
    </w:pPr>
  </w:style>
  <w:style w:type="character" w:styleId="Lienhypertexte">
    <w:name w:val="Hyperlink"/>
    <w:basedOn w:val="Policepardfaut"/>
    <w:uiPriority w:val="99"/>
    <w:rsid w:val="008555A7"/>
    <w:rPr>
      <w:color w:val="0563C1" w:themeColor="hyperlink"/>
      <w:u w:val="single"/>
    </w:rPr>
  </w:style>
  <w:style w:type="paragraph" w:styleId="TM4">
    <w:name w:val="toc 4"/>
    <w:basedOn w:val="Normal"/>
    <w:next w:val="Normal"/>
    <w:uiPriority w:val="39"/>
    <w:rsid w:val="00FF2698"/>
    <w:pPr>
      <w:spacing w:after="100"/>
      <w:ind w:left="660"/>
    </w:pPr>
  </w:style>
  <w:style w:type="paragraph" w:styleId="TM5">
    <w:name w:val="toc 5"/>
    <w:basedOn w:val="Normal"/>
    <w:next w:val="Normal"/>
    <w:uiPriority w:val="39"/>
    <w:semiHidden/>
    <w:rsid w:val="00FF2698"/>
    <w:pPr>
      <w:spacing w:after="100"/>
      <w:ind w:left="880"/>
    </w:pPr>
  </w:style>
  <w:style w:type="paragraph" w:styleId="TM6">
    <w:name w:val="toc 6"/>
    <w:basedOn w:val="Normal"/>
    <w:next w:val="Normal"/>
    <w:uiPriority w:val="39"/>
    <w:semiHidden/>
    <w:rsid w:val="00FF2698"/>
    <w:pPr>
      <w:spacing w:after="100"/>
      <w:ind w:left="1100"/>
    </w:pPr>
  </w:style>
  <w:style w:type="paragraph" w:styleId="TM7">
    <w:name w:val="toc 7"/>
    <w:basedOn w:val="Normal"/>
    <w:next w:val="Normal"/>
    <w:uiPriority w:val="39"/>
    <w:semiHidden/>
    <w:rsid w:val="00FF2698"/>
    <w:pPr>
      <w:spacing w:after="100"/>
      <w:ind w:left="1320"/>
    </w:pPr>
  </w:style>
  <w:style w:type="paragraph" w:styleId="TM8">
    <w:name w:val="toc 8"/>
    <w:basedOn w:val="Normal"/>
    <w:next w:val="Normal"/>
    <w:uiPriority w:val="39"/>
    <w:semiHidden/>
    <w:rsid w:val="00FF2698"/>
    <w:pPr>
      <w:spacing w:after="100"/>
      <w:ind w:left="1540"/>
    </w:pPr>
  </w:style>
  <w:style w:type="paragraph" w:styleId="TM9">
    <w:name w:val="toc 9"/>
    <w:basedOn w:val="Normal"/>
    <w:next w:val="Normal"/>
    <w:uiPriority w:val="39"/>
    <w:semiHidden/>
    <w:rsid w:val="00FF2698"/>
    <w:pPr>
      <w:spacing w:after="100"/>
      <w:ind w:left="1760"/>
    </w:pPr>
  </w:style>
  <w:style w:type="paragraph" w:styleId="Listenumros2">
    <w:name w:val="List Number 2"/>
    <w:basedOn w:val="Listenumros"/>
    <w:uiPriority w:val="99"/>
    <w:qFormat/>
    <w:rsid w:val="00130001"/>
    <w:pPr>
      <w:numPr>
        <w:ilvl w:val="1"/>
      </w:numPr>
    </w:pPr>
  </w:style>
  <w:style w:type="paragraph" w:styleId="Listenumros3">
    <w:name w:val="List Number 3"/>
    <w:basedOn w:val="Listenumros2"/>
    <w:uiPriority w:val="99"/>
    <w:qFormat/>
    <w:rsid w:val="00130001"/>
    <w:pPr>
      <w:numPr>
        <w:ilvl w:val="2"/>
      </w:numPr>
    </w:pPr>
  </w:style>
  <w:style w:type="paragraph" w:styleId="Listenumros4">
    <w:name w:val="List Number 4"/>
    <w:basedOn w:val="Listenumros3"/>
    <w:uiPriority w:val="99"/>
    <w:semiHidden/>
    <w:rsid w:val="00130001"/>
    <w:pPr>
      <w:numPr>
        <w:ilvl w:val="3"/>
      </w:numPr>
    </w:pPr>
  </w:style>
  <w:style w:type="paragraph" w:styleId="Listenumros5">
    <w:name w:val="List Number 5"/>
    <w:basedOn w:val="Listenumros4"/>
    <w:uiPriority w:val="99"/>
    <w:semiHidden/>
    <w:rsid w:val="00130001"/>
    <w:pPr>
      <w:numPr>
        <w:ilvl w:val="4"/>
      </w:numPr>
    </w:pPr>
  </w:style>
  <w:style w:type="paragraph" w:styleId="Listepuces2">
    <w:name w:val="List Bullet 2"/>
    <w:basedOn w:val="Listepuces"/>
    <w:uiPriority w:val="99"/>
    <w:qFormat/>
    <w:rsid w:val="00FE2BED"/>
    <w:pPr>
      <w:numPr>
        <w:ilvl w:val="1"/>
      </w:numPr>
    </w:pPr>
  </w:style>
  <w:style w:type="paragraph" w:styleId="Listepuces3">
    <w:name w:val="List Bullet 3"/>
    <w:basedOn w:val="Listepuces2"/>
    <w:uiPriority w:val="99"/>
    <w:rsid w:val="00FE2BED"/>
    <w:pPr>
      <w:numPr>
        <w:ilvl w:val="2"/>
      </w:numPr>
    </w:pPr>
  </w:style>
  <w:style w:type="paragraph" w:styleId="Listepuces4">
    <w:name w:val="List Bullet 4"/>
    <w:basedOn w:val="Listepuces3"/>
    <w:uiPriority w:val="99"/>
    <w:semiHidden/>
    <w:rsid w:val="00FE2BED"/>
    <w:pPr>
      <w:numPr>
        <w:ilvl w:val="3"/>
      </w:numPr>
    </w:pPr>
  </w:style>
  <w:style w:type="paragraph" w:styleId="Listepuces5">
    <w:name w:val="List Bullet 5"/>
    <w:basedOn w:val="Listepuces4"/>
    <w:uiPriority w:val="99"/>
    <w:semiHidden/>
    <w:rsid w:val="00FE2BED"/>
    <w:pPr>
      <w:numPr>
        <w:ilvl w:val="4"/>
      </w:numPr>
    </w:pPr>
  </w:style>
  <w:style w:type="character" w:styleId="Textedelespacerserv">
    <w:name w:val="Placeholder Text"/>
    <w:basedOn w:val="Policepardfaut"/>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Titre1"/>
    <w:next w:val="Normal"/>
    <w:uiPriority w:val="10"/>
    <w:qFormat/>
    <w:rsid w:val="00DA7B63"/>
    <w:pPr>
      <w:numPr>
        <w:numId w:val="12"/>
      </w:numPr>
    </w:pPr>
  </w:style>
  <w:style w:type="paragraph" w:customStyle="1" w:styleId="NumberedHeading2">
    <w:name w:val="Numbered Heading 2"/>
    <w:basedOn w:val="Titre2"/>
    <w:next w:val="Normal"/>
    <w:uiPriority w:val="10"/>
    <w:qFormat/>
    <w:rsid w:val="00DA7B63"/>
    <w:pPr>
      <w:numPr>
        <w:ilvl w:val="1"/>
        <w:numId w:val="12"/>
      </w:numPr>
    </w:pPr>
  </w:style>
  <w:style w:type="paragraph" w:customStyle="1" w:styleId="NumberedHeading3">
    <w:name w:val="Numbered Heading 3"/>
    <w:basedOn w:val="Titre3"/>
    <w:next w:val="Normal"/>
    <w:uiPriority w:val="10"/>
    <w:qFormat/>
    <w:rsid w:val="00DA7B63"/>
    <w:pPr>
      <w:numPr>
        <w:ilvl w:val="2"/>
        <w:numId w:val="12"/>
      </w:numPr>
    </w:pPr>
  </w:style>
  <w:style w:type="paragraph" w:customStyle="1" w:styleId="NumberedHeading4">
    <w:name w:val="Numbered Heading 4"/>
    <w:basedOn w:val="Titre4"/>
    <w:next w:val="Normal"/>
    <w:uiPriority w:val="10"/>
    <w:qFormat/>
    <w:rsid w:val="00DA7B63"/>
    <w:pPr>
      <w:numPr>
        <w:ilvl w:val="3"/>
        <w:numId w:val="12"/>
      </w:numPr>
    </w:pPr>
  </w:style>
  <w:style w:type="paragraph" w:styleId="Paragraphedeliste">
    <w:name w:val="List Paragraph"/>
    <w:basedOn w:val="Normal"/>
    <w:uiPriority w:val="34"/>
    <w:semiHidden/>
    <w:rsid w:val="005462EC"/>
    <w:pPr>
      <w:ind w:left="720"/>
      <w:contextualSpacing/>
    </w:pPr>
  </w:style>
  <w:style w:type="character" w:customStyle="1" w:styleId="SansinterligneCar">
    <w:name w:val="Sans interligne Car"/>
    <w:basedOn w:val="Policepardfaut"/>
    <w:link w:val="Sansinterligne"/>
    <w:uiPriority w:val="1"/>
    <w:rsid w:val="007551F6"/>
  </w:style>
  <w:style w:type="paragraph" w:styleId="Textedebulles">
    <w:name w:val="Balloon Text"/>
    <w:basedOn w:val="Normal"/>
    <w:link w:val="TextedebullesCar"/>
    <w:uiPriority w:val="99"/>
    <w:semiHidden/>
    <w:unhideWhenUsed/>
    <w:rsid w:val="00054E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E0E"/>
    <w:rPr>
      <w:rFonts w:ascii="Segoe UI" w:hAnsi="Segoe UI" w:cs="Segoe UI"/>
      <w:sz w:val="18"/>
      <w:szCs w:val="18"/>
      <w:lang w:val="en-GB"/>
    </w:rPr>
  </w:style>
  <w:style w:type="character" w:customStyle="1" w:styleId="Mentionnonrsolue1">
    <w:name w:val="Mention non résolue1"/>
    <w:basedOn w:val="Policepardfaut"/>
    <w:uiPriority w:val="99"/>
    <w:semiHidden/>
    <w:unhideWhenUsed/>
    <w:rsid w:val="0052273E"/>
    <w:rPr>
      <w:color w:val="808080"/>
      <w:shd w:val="clear" w:color="auto" w:fill="E6E6E6"/>
    </w:rPr>
  </w:style>
  <w:style w:type="table" w:styleId="Tableausimple2">
    <w:name w:val="Plain Table 2"/>
    <w:basedOn w:val="TableauNormal"/>
    <w:uiPriority w:val="42"/>
    <w:rsid w:val="00B302C8"/>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46549A"/>
    <w:pPr>
      <w:spacing w:before="100" w:beforeAutospacing="1" w:after="100" w:afterAutospacing="1" w:line="240" w:lineRule="auto"/>
    </w:pPr>
    <w:rPr>
      <w:rFonts w:ascii="Times New Roman" w:hAnsi="Times New Roman" w:cs="Times New Roman"/>
      <w:sz w:val="24"/>
      <w:szCs w:val="24"/>
      <w:lang w:val="sv-SE" w:eastAsia="sv-SE"/>
    </w:rPr>
  </w:style>
  <w:style w:type="paragraph" w:customStyle="1" w:styleId="Paragraph">
    <w:name w:val="Paragraph"/>
    <w:basedOn w:val="Paragraphedeliste"/>
    <w:uiPriority w:val="99"/>
    <w:qFormat/>
    <w:rsid w:val="00BB2F1E"/>
    <w:pPr>
      <w:numPr>
        <w:numId w:val="14"/>
      </w:numPr>
      <w:contextualSpacing w:val="0"/>
    </w:pPr>
    <w:rPr>
      <w:lang w:val="en-GB"/>
    </w:rPr>
  </w:style>
  <w:style w:type="table" w:styleId="Tableausimple4">
    <w:name w:val="Plain Table 4"/>
    <w:basedOn w:val="TableauNormal"/>
    <w:uiPriority w:val="44"/>
    <w:rsid w:val="00A33B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rsid w:val="007A2063"/>
    <w:rPr>
      <w:sz w:val="16"/>
      <w:szCs w:val="16"/>
    </w:rPr>
  </w:style>
  <w:style w:type="paragraph" w:styleId="Commentaire">
    <w:name w:val="annotation text"/>
    <w:basedOn w:val="Normal"/>
    <w:link w:val="CommentaireCar"/>
    <w:uiPriority w:val="99"/>
    <w:semiHidden/>
    <w:rsid w:val="007A2063"/>
    <w:pPr>
      <w:spacing w:line="240" w:lineRule="auto"/>
    </w:pPr>
    <w:rPr>
      <w:sz w:val="20"/>
      <w:szCs w:val="20"/>
    </w:rPr>
  </w:style>
  <w:style w:type="character" w:customStyle="1" w:styleId="CommentaireCar">
    <w:name w:val="Commentaire Car"/>
    <w:basedOn w:val="Policepardfaut"/>
    <w:link w:val="Commentaire"/>
    <w:uiPriority w:val="99"/>
    <w:semiHidden/>
    <w:rsid w:val="007A2063"/>
    <w:rPr>
      <w:sz w:val="20"/>
      <w:szCs w:val="20"/>
      <w:lang w:val="fr-FR"/>
    </w:rPr>
  </w:style>
  <w:style w:type="paragraph" w:styleId="Objetducommentaire">
    <w:name w:val="annotation subject"/>
    <w:basedOn w:val="Commentaire"/>
    <w:next w:val="Commentaire"/>
    <w:link w:val="ObjetducommentaireCar"/>
    <w:uiPriority w:val="99"/>
    <w:semiHidden/>
    <w:rsid w:val="007A2063"/>
    <w:rPr>
      <w:b/>
      <w:bCs/>
    </w:rPr>
  </w:style>
  <w:style w:type="character" w:customStyle="1" w:styleId="ObjetducommentaireCar">
    <w:name w:val="Objet du commentaire Car"/>
    <w:basedOn w:val="CommentaireCar"/>
    <w:link w:val="Objetducommentaire"/>
    <w:uiPriority w:val="99"/>
    <w:semiHidden/>
    <w:rsid w:val="007A2063"/>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g\appdata\roaming\microsoft\templates\Fran&#231;ais\Document%20avec%20logo.dotx" TargetMode="External"/></Relationships>
</file>

<file path=word/theme/theme1.xml><?xml version="1.0" encoding="utf-8"?>
<a:theme xmlns:a="http://schemas.openxmlformats.org/drawingml/2006/main" name="Office Theme">
  <a:themeElements>
    <a:clrScheme name="Diakonia">
      <a:dk1>
        <a:sysClr val="windowText" lastClr="000000"/>
      </a:dk1>
      <a:lt1>
        <a:sysClr val="window" lastClr="FFFFFF"/>
      </a:lt1>
      <a:dk2>
        <a:srgbClr val="44546A"/>
      </a:dk2>
      <a:lt2>
        <a:srgbClr val="E7E6E6"/>
      </a:lt2>
      <a:accent1>
        <a:srgbClr val="0D32A4"/>
      </a:accent1>
      <a:accent2>
        <a:srgbClr val="88DAEE"/>
      </a:accent2>
      <a:accent3>
        <a:srgbClr val="2B99EE"/>
      </a:accent3>
      <a:accent4>
        <a:srgbClr val="EFEFDF"/>
      </a:accent4>
      <a:accent5>
        <a:srgbClr val="E6F0F0"/>
      </a:accent5>
      <a:accent6>
        <a:srgbClr val="70AD47"/>
      </a:accent6>
      <a:hlink>
        <a:srgbClr val="0563C1"/>
      </a:hlink>
      <a:folHlink>
        <a:srgbClr val="954F72"/>
      </a:folHlink>
    </a:clrScheme>
    <a:fontScheme name="Diakon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Form>
  <Settings>
    <NoControls>6</NoControls>
    <Rows>5</Rows>
    <Columns>2</Columns>
    <Width>65</Width>
  </Settings>
  <Controls/>
</CustomForm>
</file>

<file path=customXml/itemProps1.xml><?xml version="1.0" encoding="utf-8"?>
<ds:datastoreItem xmlns:ds="http://schemas.openxmlformats.org/officeDocument/2006/customXml" ds:itemID="{C6EA2EAB-0ADB-43CC-A858-01BE898C1D33}">
  <ds:schemaRefs>
    <ds:schemaRef ds:uri="http://schemas.openxmlformats.org/officeDocument/2006/bibliography"/>
  </ds:schemaRefs>
</ds:datastoreItem>
</file>

<file path=customXml/itemProps2.xml><?xml version="1.0" encoding="utf-8"?>
<ds:datastoreItem xmlns:ds="http://schemas.openxmlformats.org/officeDocument/2006/customXml" ds:itemID="{52575506-8B10-43B7-9EFC-4CA790860CF3}">
  <ds:schemaRefs/>
</ds:datastoreItem>
</file>

<file path=docProps/app.xml><?xml version="1.0" encoding="utf-8"?>
<Properties xmlns="http://schemas.openxmlformats.org/officeDocument/2006/extended-properties" xmlns:vt="http://schemas.openxmlformats.org/officeDocument/2006/docPropsVTypes">
  <Template>Document avec logo</Template>
  <TotalTime>664</TotalTime>
  <Pages>9</Pages>
  <Words>1544</Words>
  <Characters>8806</Characters>
  <Application>Microsoft Office Word</Application>
  <DocSecurity>0</DocSecurity>
  <Lines>73</Lines>
  <Paragraphs>20</Paragraphs>
  <ScaleCrop>false</ScaleCrop>
  <HeadingPairs>
    <vt:vector size="6" baseType="variant">
      <vt:variant>
        <vt:lpstr>Titre</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FCG</dc:creator>
  <cp:keywords/>
  <dc:description/>
  <cp:lastModifiedBy>Sié Hien</cp:lastModifiedBy>
  <cp:revision>80</cp:revision>
  <cp:lastPrinted>2019-07-05T19:24:00Z</cp:lastPrinted>
  <dcterms:created xsi:type="dcterms:W3CDTF">2019-09-17T22:52:00Z</dcterms:created>
  <dcterms:modified xsi:type="dcterms:W3CDTF">2021-10-09T13:04:00Z</dcterms:modified>
</cp:coreProperties>
</file>