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6658E" w14:textId="6AA5F310" w:rsidR="00E00519" w:rsidRDefault="00E00519" w:rsidP="0096332A">
      <w:pPr>
        <w:rPr>
          <w:b/>
        </w:rPr>
      </w:pPr>
      <w:bookmarkStart w:id="0" w:name="_GoBack"/>
      <w:bookmarkEnd w:id="0"/>
      <w:r w:rsidRPr="00E00519">
        <w:rPr>
          <w:b/>
        </w:rPr>
        <w:t xml:space="preserve">CADRE </w:t>
      </w:r>
      <w:r w:rsidR="00FE4B7C" w:rsidRPr="00E00519">
        <w:rPr>
          <w:b/>
        </w:rPr>
        <w:t>LOGIQUE PROJET</w:t>
      </w:r>
      <w:r w:rsidRPr="00E00519">
        <w:rPr>
          <w:b/>
        </w:rPr>
        <w:t xml:space="preserve"> FCG</w:t>
      </w:r>
    </w:p>
    <w:tbl>
      <w:tblPr>
        <w:tblStyle w:val="Grilledutableau"/>
        <w:tblW w:w="12972" w:type="dxa"/>
        <w:tblLook w:val="04A0" w:firstRow="1" w:lastRow="0" w:firstColumn="1" w:lastColumn="0" w:noHBand="0" w:noVBand="1"/>
      </w:tblPr>
      <w:tblGrid>
        <w:gridCol w:w="2007"/>
        <w:gridCol w:w="2007"/>
        <w:gridCol w:w="2048"/>
        <w:gridCol w:w="1989"/>
        <w:gridCol w:w="1348"/>
        <w:gridCol w:w="1785"/>
        <w:gridCol w:w="1788"/>
      </w:tblGrid>
      <w:tr w:rsidR="00A67448" w14:paraId="77497544" w14:textId="77777777" w:rsidTr="00A67448">
        <w:tc>
          <w:tcPr>
            <w:tcW w:w="2007" w:type="dxa"/>
            <w:shd w:val="clear" w:color="auto" w:fill="E0E0C0" w:themeFill="accent4" w:themeFillShade="E6"/>
          </w:tcPr>
          <w:p w14:paraId="36E2EF6C" w14:textId="77777777" w:rsidR="00A67448" w:rsidRDefault="00A67448" w:rsidP="00D31DE5">
            <w:pPr>
              <w:rPr>
                <w:b/>
              </w:rPr>
            </w:pPr>
            <w:r>
              <w:rPr>
                <w:b/>
              </w:rPr>
              <w:t>Objectifs et résultats correspondants du FCG</w:t>
            </w:r>
          </w:p>
        </w:tc>
        <w:tc>
          <w:tcPr>
            <w:tcW w:w="2007" w:type="dxa"/>
            <w:shd w:val="clear" w:color="auto" w:fill="E0E0C0" w:themeFill="accent4" w:themeFillShade="E6"/>
          </w:tcPr>
          <w:p w14:paraId="3B07DF5F" w14:textId="77777777" w:rsidR="00A67448" w:rsidRDefault="00A67448" w:rsidP="0096332A">
            <w:pPr>
              <w:rPr>
                <w:b/>
              </w:rPr>
            </w:pPr>
            <w:r>
              <w:rPr>
                <w:b/>
              </w:rPr>
              <w:t>Indicateurs correspondants du FCG</w:t>
            </w:r>
          </w:p>
        </w:tc>
        <w:tc>
          <w:tcPr>
            <w:tcW w:w="2048" w:type="dxa"/>
            <w:shd w:val="clear" w:color="auto" w:fill="E0E0C0" w:themeFill="accent4" w:themeFillShade="E6"/>
          </w:tcPr>
          <w:p w14:paraId="381110E2" w14:textId="77777777" w:rsidR="00A67448" w:rsidRDefault="00A67448" w:rsidP="0096332A">
            <w:pPr>
              <w:rPr>
                <w:b/>
              </w:rPr>
            </w:pPr>
            <w:r>
              <w:rPr>
                <w:b/>
              </w:rPr>
              <w:t>Logique d’intervention du projet</w:t>
            </w:r>
          </w:p>
        </w:tc>
        <w:tc>
          <w:tcPr>
            <w:tcW w:w="1989" w:type="dxa"/>
            <w:shd w:val="clear" w:color="auto" w:fill="E0E0C0" w:themeFill="accent4" w:themeFillShade="E6"/>
          </w:tcPr>
          <w:p w14:paraId="01C191FC" w14:textId="77777777" w:rsidR="00A67448" w:rsidRDefault="00A67448" w:rsidP="0096332A">
            <w:pPr>
              <w:rPr>
                <w:b/>
              </w:rPr>
            </w:pPr>
            <w:r>
              <w:rPr>
                <w:b/>
              </w:rPr>
              <w:t>Indicateurs objectivement vérifiables</w:t>
            </w:r>
          </w:p>
        </w:tc>
        <w:tc>
          <w:tcPr>
            <w:tcW w:w="1348" w:type="dxa"/>
            <w:shd w:val="clear" w:color="auto" w:fill="E0E0C0" w:themeFill="accent4" w:themeFillShade="E6"/>
          </w:tcPr>
          <w:p w14:paraId="13D5FCDC" w14:textId="77777777" w:rsidR="00A67448" w:rsidRDefault="005B012A" w:rsidP="0096332A">
            <w:pPr>
              <w:rPr>
                <w:b/>
              </w:rPr>
            </w:pPr>
            <w:r>
              <w:rPr>
                <w:b/>
              </w:rPr>
              <w:t>Cibles</w:t>
            </w:r>
          </w:p>
          <w:p w14:paraId="1E38809B" w14:textId="12BC1A0E" w:rsidR="005B012A" w:rsidRDefault="005B012A" w:rsidP="0096332A">
            <w:pPr>
              <w:rPr>
                <w:b/>
              </w:rPr>
            </w:pPr>
            <w:r>
              <w:rPr>
                <w:b/>
              </w:rPr>
              <w:t>et sources</w:t>
            </w:r>
          </w:p>
        </w:tc>
        <w:tc>
          <w:tcPr>
            <w:tcW w:w="1785" w:type="dxa"/>
            <w:shd w:val="clear" w:color="auto" w:fill="E0E0C0" w:themeFill="accent4" w:themeFillShade="E6"/>
          </w:tcPr>
          <w:p w14:paraId="72CFA372" w14:textId="2EF593EC" w:rsidR="00A67448" w:rsidRDefault="00A67448" w:rsidP="0096332A">
            <w:pPr>
              <w:rPr>
                <w:b/>
              </w:rPr>
            </w:pPr>
            <w:r>
              <w:rPr>
                <w:b/>
              </w:rPr>
              <w:t>Activités</w:t>
            </w:r>
          </w:p>
        </w:tc>
        <w:tc>
          <w:tcPr>
            <w:tcW w:w="1788" w:type="dxa"/>
            <w:shd w:val="clear" w:color="auto" w:fill="E0E0C0" w:themeFill="accent4" w:themeFillShade="E6"/>
          </w:tcPr>
          <w:p w14:paraId="22BE3D7C" w14:textId="77777777" w:rsidR="00A67448" w:rsidRDefault="00A67448" w:rsidP="0096332A">
            <w:pPr>
              <w:rPr>
                <w:b/>
              </w:rPr>
            </w:pPr>
            <w:r>
              <w:rPr>
                <w:b/>
              </w:rPr>
              <w:t>Facteurs de risque</w:t>
            </w:r>
          </w:p>
        </w:tc>
      </w:tr>
      <w:tr w:rsidR="00A67448" w14:paraId="6D46761E" w14:textId="77777777" w:rsidTr="00A67448">
        <w:tc>
          <w:tcPr>
            <w:tcW w:w="2007" w:type="dxa"/>
            <w:shd w:val="clear" w:color="auto" w:fill="EB6B99"/>
          </w:tcPr>
          <w:p w14:paraId="649242E0" w14:textId="77777777" w:rsidR="00A67448" w:rsidRPr="001810D5" w:rsidRDefault="00A67448" w:rsidP="00D31DE5">
            <w:r>
              <w:t>Objectif :</w:t>
            </w:r>
          </w:p>
        </w:tc>
        <w:tc>
          <w:tcPr>
            <w:tcW w:w="2007" w:type="dxa"/>
            <w:shd w:val="clear" w:color="auto" w:fill="EB6B99"/>
          </w:tcPr>
          <w:p w14:paraId="5A1C6F1A" w14:textId="77777777" w:rsidR="00A67448" w:rsidRDefault="00A67448" w:rsidP="00D31DE5">
            <w:pPr>
              <w:rPr>
                <w:b/>
              </w:rPr>
            </w:pPr>
          </w:p>
        </w:tc>
        <w:tc>
          <w:tcPr>
            <w:tcW w:w="2048" w:type="dxa"/>
            <w:shd w:val="clear" w:color="auto" w:fill="EB6B99"/>
          </w:tcPr>
          <w:p w14:paraId="0FDF2F96" w14:textId="77777777" w:rsidR="00A67448" w:rsidRPr="001810D5" w:rsidRDefault="00A67448" w:rsidP="00D31DE5">
            <w:r w:rsidRPr="001810D5">
              <w:t xml:space="preserve">Objectif spécifique 1 </w:t>
            </w:r>
          </w:p>
        </w:tc>
        <w:tc>
          <w:tcPr>
            <w:tcW w:w="1989" w:type="dxa"/>
            <w:shd w:val="clear" w:color="auto" w:fill="EB6B99"/>
          </w:tcPr>
          <w:p w14:paraId="003139A1" w14:textId="77777777" w:rsidR="00A67448" w:rsidRDefault="00A67448" w:rsidP="00D31DE5">
            <w:pPr>
              <w:rPr>
                <w:b/>
              </w:rPr>
            </w:pPr>
          </w:p>
        </w:tc>
        <w:tc>
          <w:tcPr>
            <w:tcW w:w="1348" w:type="dxa"/>
            <w:shd w:val="clear" w:color="auto" w:fill="EB6B99"/>
          </w:tcPr>
          <w:p w14:paraId="3E032107" w14:textId="77777777" w:rsidR="00A67448" w:rsidRDefault="00A67448" w:rsidP="00D31DE5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EB6B99"/>
          </w:tcPr>
          <w:p w14:paraId="738B1E4E" w14:textId="78AA72CD" w:rsidR="00A67448" w:rsidRDefault="00A67448" w:rsidP="00D31DE5">
            <w:pPr>
              <w:rPr>
                <w:b/>
              </w:rPr>
            </w:pPr>
          </w:p>
        </w:tc>
        <w:tc>
          <w:tcPr>
            <w:tcW w:w="1788" w:type="dxa"/>
            <w:shd w:val="clear" w:color="auto" w:fill="EB6B99"/>
          </w:tcPr>
          <w:p w14:paraId="3B169B09" w14:textId="77777777" w:rsidR="00A67448" w:rsidRDefault="00A67448" w:rsidP="00D31DE5">
            <w:pPr>
              <w:rPr>
                <w:b/>
              </w:rPr>
            </w:pPr>
          </w:p>
        </w:tc>
      </w:tr>
      <w:tr w:rsidR="00A67448" w14:paraId="010018B2" w14:textId="77777777" w:rsidTr="00A67448">
        <w:tc>
          <w:tcPr>
            <w:tcW w:w="2007" w:type="dxa"/>
          </w:tcPr>
          <w:p w14:paraId="432E5289" w14:textId="77777777" w:rsidR="00A67448" w:rsidRPr="001810D5" w:rsidRDefault="00A67448" w:rsidP="00D31DE5">
            <w:r>
              <w:t>Résultat :</w:t>
            </w:r>
          </w:p>
        </w:tc>
        <w:tc>
          <w:tcPr>
            <w:tcW w:w="2007" w:type="dxa"/>
          </w:tcPr>
          <w:p w14:paraId="63213280" w14:textId="77777777" w:rsidR="00A67448" w:rsidRDefault="00A67448" w:rsidP="00D31DE5">
            <w:pPr>
              <w:rPr>
                <w:b/>
              </w:rPr>
            </w:pPr>
          </w:p>
        </w:tc>
        <w:tc>
          <w:tcPr>
            <w:tcW w:w="2048" w:type="dxa"/>
          </w:tcPr>
          <w:p w14:paraId="0B9B4573" w14:textId="77777777" w:rsidR="00A67448" w:rsidRPr="001810D5" w:rsidRDefault="00A67448" w:rsidP="00D31DE5">
            <w:r w:rsidRPr="001810D5">
              <w:t>Résultat 1.1</w:t>
            </w:r>
          </w:p>
        </w:tc>
        <w:tc>
          <w:tcPr>
            <w:tcW w:w="1989" w:type="dxa"/>
          </w:tcPr>
          <w:p w14:paraId="5EC4044C" w14:textId="77777777" w:rsidR="00A67448" w:rsidRDefault="00A67448" w:rsidP="00D31DE5">
            <w:pPr>
              <w:rPr>
                <w:b/>
              </w:rPr>
            </w:pPr>
          </w:p>
        </w:tc>
        <w:tc>
          <w:tcPr>
            <w:tcW w:w="1348" w:type="dxa"/>
          </w:tcPr>
          <w:p w14:paraId="1CED45FC" w14:textId="77777777" w:rsidR="00A67448" w:rsidRDefault="00A67448" w:rsidP="00D31DE5">
            <w:pPr>
              <w:rPr>
                <w:b/>
              </w:rPr>
            </w:pPr>
          </w:p>
        </w:tc>
        <w:tc>
          <w:tcPr>
            <w:tcW w:w="1785" w:type="dxa"/>
          </w:tcPr>
          <w:p w14:paraId="2A421302" w14:textId="1916DB71" w:rsidR="00A67448" w:rsidRDefault="00A67448" w:rsidP="00D31DE5">
            <w:pPr>
              <w:rPr>
                <w:b/>
              </w:rPr>
            </w:pPr>
          </w:p>
        </w:tc>
        <w:tc>
          <w:tcPr>
            <w:tcW w:w="1788" w:type="dxa"/>
          </w:tcPr>
          <w:p w14:paraId="43DFEFD2" w14:textId="77777777" w:rsidR="00A67448" w:rsidRDefault="00A67448" w:rsidP="00D31DE5">
            <w:pPr>
              <w:rPr>
                <w:b/>
              </w:rPr>
            </w:pPr>
          </w:p>
        </w:tc>
      </w:tr>
      <w:tr w:rsidR="00A67448" w14:paraId="230EEE89" w14:textId="77777777" w:rsidTr="00A67448">
        <w:tc>
          <w:tcPr>
            <w:tcW w:w="2007" w:type="dxa"/>
          </w:tcPr>
          <w:p w14:paraId="7BC00A20" w14:textId="77777777" w:rsidR="00A67448" w:rsidRPr="001810D5" w:rsidRDefault="00A67448" w:rsidP="00D31DE5">
            <w:r>
              <w:t>Résultat :</w:t>
            </w:r>
          </w:p>
        </w:tc>
        <w:tc>
          <w:tcPr>
            <w:tcW w:w="2007" w:type="dxa"/>
          </w:tcPr>
          <w:p w14:paraId="115166F0" w14:textId="77777777" w:rsidR="00A67448" w:rsidRDefault="00A67448" w:rsidP="00D31DE5">
            <w:pPr>
              <w:rPr>
                <w:b/>
              </w:rPr>
            </w:pPr>
          </w:p>
        </w:tc>
        <w:tc>
          <w:tcPr>
            <w:tcW w:w="2048" w:type="dxa"/>
          </w:tcPr>
          <w:p w14:paraId="7AE6C732" w14:textId="77777777" w:rsidR="00A67448" w:rsidRPr="001810D5" w:rsidRDefault="00A67448" w:rsidP="00D31DE5">
            <w:r w:rsidRPr="001810D5">
              <w:t>Résultat 1.2</w:t>
            </w:r>
          </w:p>
        </w:tc>
        <w:tc>
          <w:tcPr>
            <w:tcW w:w="1989" w:type="dxa"/>
          </w:tcPr>
          <w:p w14:paraId="0274CA58" w14:textId="77777777" w:rsidR="00A67448" w:rsidRDefault="00A67448" w:rsidP="00D31DE5">
            <w:pPr>
              <w:rPr>
                <w:b/>
              </w:rPr>
            </w:pPr>
          </w:p>
        </w:tc>
        <w:tc>
          <w:tcPr>
            <w:tcW w:w="1348" w:type="dxa"/>
          </w:tcPr>
          <w:p w14:paraId="59710705" w14:textId="77777777" w:rsidR="00A67448" w:rsidRDefault="00A67448" w:rsidP="00D31DE5">
            <w:pPr>
              <w:rPr>
                <w:b/>
              </w:rPr>
            </w:pPr>
          </w:p>
        </w:tc>
        <w:tc>
          <w:tcPr>
            <w:tcW w:w="1785" w:type="dxa"/>
          </w:tcPr>
          <w:p w14:paraId="28E66E43" w14:textId="55A29668" w:rsidR="00A67448" w:rsidRDefault="00A67448" w:rsidP="00D31DE5">
            <w:pPr>
              <w:rPr>
                <w:b/>
              </w:rPr>
            </w:pPr>
          </w:p>
        </w:tc>
        <w:tc>
          <w:tcPr>
            <w:tcW w:w="1788" w:type="dxa"/>
          </w:tcPr>
          <w:p w14:paraId="2B20C414" w14:textId="77777777" w:rsidR="00A67448" w:rsidRDefault="00A67448" w:rsidP="00D31DE5">
            <w:pPr>
              <w:rPr>
                <w:b/>
              </w:rPr>
            </w:pPr>
          </w:p>
        </w:tc>
      </w:tr>
      <w:tr w:rsidR="00A67448" w14:paraId="097260D3" w14:textId="77777777" w:rsidTr="00A67448">
        <w:tc>
          <w:tcPr>
            <w:tcW w:w="2007" w:type="dxa"/>
            <w:shd w:val="clear" w:color="auto" w:fill="EB6B99"/>
          </w:tcPr>
          <w:p w14:paraId="0EE1CB40" w14:textId="77777777" w:rsidR="00A67448" w:rsidRPr="001810D5" w:rsidRDefault="00A67448" w:rsidP="00D31DE5">
            <w:r>
              <w:t>Objectif :</w:t>
            </w:r>
          </w:p>
        </w:tc>
        <w:tc>
          <w:tcPr>
            <w:tcW w:w="2007" w:type="dxa"/>
            <w:shd w:val="clear" w:color="auto" w:fill="EB6B99"/>
          </w:tcPr>
          <w:p w14:paraId="073F02B0" w14:textId="77777777" w:rsidR="00A67448" w:rsidRDefault="00A67448" w:rsidP="00D31DE5">
            <w:pPr>
              <w:rPr>
                <w:b/>
              </w:rPr>
            </w:pPr>
          </w:p>
        </w:tc>
        <w:tc>
          <w:tcPr>
            <w:tcW w:w="2048" w:type="dxa"/>
            <w:shd w:val="clear" w:color="auto" w:fill="EB6B99"/>
          </w:tcPr>
          <w:p w14:paraId="1756C267" w14:textId="77777777" w:rsidR="00A67448" w:rsidRPr="001810D5" w:rsidRDefault="00A67448" w:rsidP="00D31DE5">
            <w:r w:rsidRPr="001810D5">
              <w:t>Objectif spécifique 2</w:t>
            </w:r>
          </w:p>
        </w:tc>
        <w:tc>
          <w:tcPr>
            <w:tcW w:w="1989" w:type="dxa"/>
            <w:shd w:val="clear" w:color="auto" w:fill="EB6B99"/>
          </w:tcPr>
          <w:p w14:paraId="766CA030" w14:textId="77777777" w:rsidR="00A67448" w:rsidRDefault="00A67448" w:rsidP="00D31DE5">
            <w:pPr>
              <w:rPr>
                <w:b/>
              </w:rPr>
            </w:pPr>
          </w:p>
        </w:tc>
        <w:tc>
          <w:tcPr>
            <w:tcW w:w="1348" w:type="dxa"/>
            <w:shd w:val="clear" w:color="auto" w:fill="EB6B99"/>
          </w:tcPr>
          <w:p w14:paraId="5ACCBAA6" w14:textId="77777777" w:rsidR="00A67448" w:rsidRDefault="00A67448" w:rsidP="00D31DE5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EB6B99"/>
          </w:tcPr>
          <w:p w14:paraId="7CE60103" w14:textId="60273297" w:rsidR="00A67448" w:rsidRDefault="00A67448" w:rsidP="00D31DE5">
            <w:pPr>
              <w:rPr>
                <w:b/>
              </w:rPr>
            </w:pPr>
          </w:p>
        </w:tc>
        <w:tc>
          <w:tcPr>
            <w:tcW w:w="1788" w:type="dxa"/>
            <w:shd w:val="clear" w:color="auto" w:fill="EB6B99"/>
          </w:tcPr>
          <w:p w14:paraId="1EC1BCBD" w14:textId="77777777" w:rsidR="00A67448" w:rsidRDefault="00A67448" w:rsidP="00D31DE5">
            <w:pPr>
              <w:rPr>
                <w:b/>
              </w:rPr>
            </w:pPr>
          </w:p>
        </w:tc>
      </w:tr>
      <w:tr w:rsidR="00A67448" w14:paraId="4688E4CF" w14:textId="77777777" w:rsidTr="00A67448">
        <w:tc>
          <w:tcPr>
            <w:tcW w:w="2007" w:type="dxa"/>
          </w:tcPr>
          <w:p w14:paraId="03F9410B" w14:textId="77777777" w:rsidR="00A67448" w:rsidRPr="001810D5" w:rsidRDefault="00A67448" w:rsidP="00D31DE5">
            <w:r>
              <w:t>Résultat :</w:t>
            </w:r>
          </w:p>
        </w:tc>
        <w:tc>
          <w:tcPr>
            <w:tcW w:w="2007" w:type="dxa"/>
          </w:tcPr>
          <w:p w14:paraId="0C40F3EE" w14:textId="77777777" w:rsidR="00A67448" w:rsidRDefault="00A67448" w:rsidP="00D31DE5">
            <w:pPr>
              <w:rPr>
                <w:b/>
              </w:rPr>
            </w:pPr>
          </w:p>
        </w:tc>
        <w:tc>
          <w:tcPr>
            <w:tcW w:w="2048" w:type="dxa"/>
          </w:tcPr>
          <w:p w14:paraId="32DA9607" w14:textId="77777777" w:rsidR="00A67448" w:rsidRPr="001810D5" w:rsidRDefault="00A67448" w:rsidP="00D31DE5">
            <w:r w:rsidRPr="001810D5">
              <w:t>Résultat 2.1</w:t>
            </w:r>
          </w:p>
        </w:tc>
        <w:tc>
          <w:tcPr>
            <w:tcW w:w="1989" w:type="dxa"/>
          </w:tcPr>
          <w:p w14:paraId="06BA5699" w14:textId="77777777" w:rsidR="00A67448" w:rsidRDefault="00A67448" w:rsidP="00D31DE5">
            <w:pPr>
              <w:rPr>
                <w:b/>
              </w:rPr>
            </w:pPr>
          </w:p>
        </w:tc>
        <w:tc>
          <w:tcPr>
            <w:tcW w:w="1348" w:type="dxa"/>
          </w:tcPr>
          <w:p w14:paraId="477E7899" w14:textId="77777777" w:rsidR="00A67448" w:rsidRDefault="00A67448" w:rsidP="00D31DE5">
            <w:pPr>
              <w:rPr>
                <w:b/>
              </w:rPr>
            </w:pPr>
          </w:p>
        </w:tc>
        <w:tc>
          <w:tcPr>
            <w:tcW w:w="1785" w:type="dxa"/>
          </w:tcPr>
          <w:p w14:paraId="46CB9BF0" w14:textId="7B214C71" w:rsidR="00A67448" w:rsidRDefault="00A67448" w:rsidP="00D31DE5">
            <w:pPr>
              <w:rPr>
                <w:b/>
              </w:rPr>
            </w:pPr>
          </w:p>
        </w:tc>
        <w:tc>
          <w:tcPr>
            <w:tcW w:w="1788" w:type="dxa"/>
          </w:tcPr>
          <w:p w14:paraId="0C2A1C35" w14:textId="77777777" w:rsidR="00A67448" w:rsidRDefault="00A67448" w:rsidP="00D31DE5">
            <w:pPr>
              <w:rPr>
                <w:b/>
              </w:rPr>
            </w:pPr>
          </w:p>
        </w:tc>
      </w:tr>
      <w:tr w:rsidR="00A67448" w14:paraId="717763D8" w14:textId="77777777" w:rsidTr="00A67448">
        <w:tc>
          <w:tcPr>
            <w:tcW w:w="2007" w:type="dxa"/>
          </w:tcPr>
          <w:p w14:paraId="0CBEC4F3" w14:textId="77777777" w:rsidR="00A67448" w:rsidRPr="001810D5" w:rsidRDefault="00A67448" w:rsidP="00D31DE5">
            <w:r>
              <w:t>Résultat :</w:t>
            </w:r>
          </w:p>
        </w:tc>
        <w:tc>
          <w:tcPr>
            <w:tcW w:w="2007" w:type="dxa"/>
          </w:tcPr>
          <w:p w14:paraId="0D965966" w14:textId="77777777" w:rsidR="00A67448" w:rsidRDefault="00A67448" w:rsidP="00D31DE5">
            <w:pPr>
              <w:rPr>
                <w:b/>
              </w:rPr>
            </w:pPr>
          </w:p>
        </w:tc>
        <w:tc>
          <w:tcPr>
            <w:tcW w:w="2048" w:type="dxa"/>
          </w:tcPr>
          <w:p w14:paraId="5BF05D98" w14:textId="77777777" w:rsidR="00A67448" w:rsidRPr="001810D5" w:rsidRDefault="00A67448" w:rsidP="00D31DE5">
            <w:r w:rsidRPr="001810D5">
              <w:t>Résultat 2.2</w:t>
            </w:r>
          </w:p>
        </w:tc>
        <w:tc>
          <w:tcPr>
            <w:tcW w:w="1989" w:type="dxa"/>
          </w:tcPr>
          <w:p w14:paraId="2F436B42" w14:textId="77777777" w:rsidR="00A67448" w:rsidRDefault="00A67448" w:rsidP="00D31DE5">
            <w:pPr>
              <w:rPr>
                <w:b/>
              </w:rPr>
            </w:pPr>
          </w:p>
        </w:tc>
        <w:tc>
          <w:tcPr>
            <w:tcW w:w="1348" w:type="dxa"/>
          </w:tcPr>
          <w:p w14:paraId="4D06A0E0" w14:textId="77777777" w:rsidR="00A67448" w:rsidRDefault="00A67448" w:rsidP="00D31DE5">
            <w:pPr>
              <w:rPr>
                <w:b/>
              </w:rPr>
            </w:pPr>
          </w:p>
        </w:tc>
        <w:tc>
          <w:tcPr>
            <w:tcW w:w="1785" w:type="dxa"/>
          </w:tcPr>
          <w:p w14:paraId="07A783E8" w14:textId="59E54EA3" w:rsidR="00A67448" w:rsidRDefault="00A67448" w:rsidP="00D31DE5">
            <w:pPr>
              <w:rPr>
                <w:b/>
              </w:rPr>
            </w:pPr>
          </w:p>
        </w:tc>
        <w:tc>
          <w:tcPr>
            <w:tcW w:w="1788" w:type="dxa"/>
          </w:tcPr>
          <w:p w14:paraId="407C0923" w14:textId="77777777" w:rsidR="00A67448" w:rsidRDefault="00A67448" w:rsidP="00D31DE5">
            <w:pPr>
              <w:rPr>
                <w:b/>
              </w:rPr>
            </w:pPr>
          </w:p>
        </w:tc>
      </w:tr>
      <w:tr w:rsidR="00A67448" w14:paraId="2E123201" w14:textId="77777777" w:rsidTr="00A67448">
        <w:tc>
          <w:tcPr>
            <w:tcW w:w="2007" w:type="dxa"/>
            <w:shd w:val="clear" w:color="auto" w:fill="EB6B99"/>
          </w:tcPr>
          <w:p w14:paraId="0C3E5766" w14:textId="77777777" w:rsidR="00A67448" w:rsidRPr="001810D5" w:rsidRDefault="00A67448" w:rsidP="00D31DE5">
            <w:r>
              <w:t>Objectif :</w:t>
            </w:r>
          </w:p>
        </w:tc>
        <w:tc>
          <w:tcPr>
            <w:tcW w:w="2007" w:type="dxa"/>
            <w:shd w:val="clear" w:color="auto" w:fill="EB6B99"/>
          </w:tcPr>
          <w:p w14:paraId="4EAB9655" w14:textId="77777777" w:rsidR="00A67448" w:rsidRDefault="00A67448" w:rsidP="00D31DE5">
            <w:pPr>
              <w:rPr>
                <w:b/>
              </w:rPr>
            </w:pPr>
          </w:p>
        </w:tc>
        <w:tc>
          <w:tcPr>
            <w:tcW w:w="2048" w:type="dxa"/>
            <w:shd w:val="clear" w:color="auto" w:fill="EB6B99"/>
          </w:tcPr>
          <w:p w14:paraId="27B31026" w14:textId="77777777" w:rsidR="00A67448" w:rsidRPr="001810D5" w:rsidRDefault="00A67448" w:rsidP="00D31DE5">
            <w:r w:rsidRPr="001810D5">
              <w:t>Objectif spécifique 3</w:t>
            </w:r>
          </w:p>
        </w:tc>
        <w:tc>
          <w:tcPr>
            <w:tcW w:w="1989" w:type="dxa"/>
            <w:shd w:val="clear" w:color="auto" w:fill="EB6B99"/>
          </w:tcPr>
          <w:p w14:paraId="1B7F5068" w14:textId="77777777" w:rsidR="00A67448" w:rsidRDefault="00A67448" w:rsidP="00D31DE5">
            <w:pPr>
              <w:rPr>
                <w:b/>
              </w:rPr>
            </w:pPr>
          </w:p>
        </w:tc>
        <w:tc>
          <w:tcPr>
            <w:tcW w:w="1348" w:type="dxa"/>
            <w:shd w:val="clear" w:color="auto" w:fill="EB6B99"/>
          </w:tcPr>
          <w:p w14:paraId="1D724B4B" w14:textId="77777777" w:rsidR="00A67448" w:rsidRDefault="00A67448" w:rsidP="00D31DE5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EB6B99"/>
          </w:tcPr>
          <w:p w14:paraId="6F5546D3" w14:textId="12568D2A" w:rsidR="00A67448" w:rsidRDefault="00A67448" w:rsidP="00D31DE5">
            <w:pPr>
              <w:rPr>
                <w:b/>
              </w:rPr>
            </w:pPr>
          </w:p>
        </w:tc>
        <w:tc>
          <w:tcPr>
            <w:tcW w:w="1788" w:type="dxa"/>
            <w:shd w:val="clear" w:color="auto" w:fill="EB6B99"/>
          </w:tcPr>
          <w:p w14:paraId="358AEF7C" w14:textId="77777777" w:rsidR="00A67448" w:rsidRDefault="00A67448" w:rsidP="00D31DE5">
            <w:pPr>
              <w:rPr>
                <w:b/>
              </w:rPr>
            </w:pPr>
          </w:p>
        </w:tc>
      </w:tr>
      <w:tr w:rsidR="00A67448" w14:paraId="071A6F0D" w14:textId="77777777" w:rsidTr="00A67448">
        <w:tc>
          <w:tcPr>
            <w:tcW w:w="2007" w:type="dxa"/>
          </w:tcPr>
          <w:p w14:paraId="0B150E8F" w14:textId="77777777" w:rsidR="00A67448" w:rsidRPr="001810D5" w:rsidRDefault="00A67448" w:rsidP="00344344">
            <w:r>
              <w:t>Résultat :</w:t>
            </w:r>
          </w:p>
        </w:tc>
        <w:tc>
          <w:tcPr>
            <w:tcW w:w="2007" w:type="dxa"/>
          </w:tcPr>
          <w:p w14:paraId="41DC2E49" w14:textId="77777777" w:rsidR="00A67448" w:rsidRDefault="00A67448" w:rsidP="00D31DE5">
            <w:pPr>
              <w:rPr>
                <w:b/>
              </w:rPr>
            </w:pPr>
          </w:p>
        </w:tc>
        <w:tc>
          <w:tcPr>
            <w:tcW w:w="2048" w:type="dxa"/>
          </w:tcPr>
          <w:p w14:paraId="36E8720C" w14:textId="77777777" w:rsidR="00A67448" w:rsidRPr="001810D5" w:rsidRDefault="00A67448" w:rsidP="00D31DE5">
            <w:r w:rsidRPr="001810D5">
              <w:t>Résultat 3.1</w:t>
            </w:r>
          </w:p>
        </w:tc>
        <w:tc>
          <w:tcPr>
            <w:tcW w:w="1989" w:type="dxa"/>
          </w:tcPr>
          <w:p w14:paraId="0E6C13CC" w14:textId="77777777" w:rsidR="00A67448" w:rsidRDefault="00A67448" w:rsidP="00D31DE5">
            <w:pPr>
              <w:rPr>
                <w:b/>
              </w:rPr>
            </w:pPr>
          </w:p>
        </w:tc>
        <w:tc>
          <w:tcPr>
            <w:tcW w:w="1348" w:type="dxa"/>
          </w:tcPr>
          <w:p w14:paraId="76B610F1" w14:textId="77777777" w:rsidR="00A67448" w:rsidRDefault="00A67448" w:rsidP="00D31DE5">
            <w:pPr>
              <w:rPr>
                <w:b/>
              </w:rPr>
            </w:pPr>
          </w:p>
        </w:tc>
        <w:tc>
          <w:tcPr>
            <w:tcW w:w="1785" w:type="dxa"/>
          </w:tcPr>
          <w:p w14:paraId="32E3C6AB" w14:textId="44BF3737" w:rsidR="00A67448" w:rsidRDefault="00A67448" w:rsidP="00D31DE5">
            <w:pPr>
              <w:rPr>
                <w:b/>
              </w:rPr>
            </w:pPr>
          </w:p>
        </w:tc>
        <w:tc>
          <w:tcPr>
            <w:tcW w:w="1788" w:type="dxa"/>
          </w:tcPr>
          <w:p w14:paraId="67496E54" w14:textId="77777777" w:rsidR="00A67448" w:rsidRDefault="00A67448" w:rsidP="00D31DE5">
            <w:pPr>
              <w:rPr>
                <w:b/>
              </w:rPr>
            </w:pPr>
          </w:p>
        </w:tc>
      </w:tr>
      <w:tr w:rsidR="00A67448" w14:paraId="50BD0C34" w14:textId="77777777" w:rsidTr="00A67448">
        <w:tc>
          <w:tcPr>
            <w:tcW w:w="2007" w:type="dxa"/>
          </w:tcPr>
          <w:p w14:paraId="1C22F3BB" w14:textId="77777777" w:rsidR="00A67448" w:rsidRPr="001810D5" w:rsidRDefault="00A67448" w:rsidP="00D31DE5">
            <w:r>
              <w:t>Résultat :</w:t>
            </w:r>
          </w:p>
        </w:tc>
        <w:tc>
          <w:tcPr>
            <w:tcW w:w="2007" w:type="dxa"/>
          </w:tcPr>
          <w:p w14:paraId="03ED14A5" w14:textId="77777777" w:rsidR="00A67448" w:rsidRDefault="00A67448" w:rsidP="00D31DE5">
            <w:pPr>
              <w:rPr>
                <w:b/>
              </w:rPr>
            </w:pPr>
          </w:p>
        </w:tc>
        <w:tc>
          <w:tcPr>
            <w:tcW w:w="2048" w:type="dxa"/>
          </w:tcPr>
          <w:p w14:paraId="393DAAE6" w14:textId="77777777" w:rsidR="00A67448" w:rsidRPr="001810D5" w:rsidRDefault="00A67448" w:rsidP="00D31DE5">
            <w:r w:rsidRPr="001810D5">
              <w:t>Résultat 3.2</w:t>
            </w:r>
          </w:p>
        </w:tc>
        <w:tc>
          <w:tcPr>
            <w:tcW w:w="1989" w:type="dxa"/>
          </w:tcPr>
          <w:p w14:paraId="0DD212CC" w14:textId="77777777" w:rsidR="00A67448" w:rsidRDefault="00A67448" w:rsidP="00D31DE5">
            <w:pPr>
              <w:rPr>
                <w:b/>
              </w:rPr>
            </w:pPr>
          </w:p>
        </w:tc>
        <w:tc>
          <w:tcPr>
            <w:tcW w:w="1348" w:type="dxa"/>
          </w:tcPr>
          <w:p w14:paraId="567C0690" w14:textId="77777777" w:rsidR="00A67448" w:rsidRDefault="00A67448" w:rsidP="00D31DE5">
            <w:pPr>
              <w:rPr>
                <w:b/>
              </w:rPr>
            </w:pPr>
          </w:p>
        </w:tc>
        <w:tc>
          <w:tcPr>
            <w:tcW w:w="1785" w:type="dxa"/>
          </w:tcPr>
          <w:p w14:paraId="473F090D" w14:textId="41B4F732" w:rsidR="00A67448" w:rsidRDefault="00A67448" w:rsidP="00D31DE5">
            <w:pPr>
              <w:rPr>
                <w:b/>
              </w:rPr>
            </w:pPr>
          </w:p>
        </w:tc>
        <w:tc>
          <w:tcPr>
            <w:tcW w:w="1788" w:type="dxa"/>
          </w:tcPr>
          <w:p w14:paraId="584B02F3" w14:textId="77777777" w:rsidR="00A67448" w:rsidRDefault="00A67448" w:rsidP="00D31DE5">
            <w:pPr>
              <w:rPr>
                <w:b/>
              </w:rPr>
            </w:pPr>
          </w:p>
        </w:tc>
      </w:tr>
      <w:tr w:rsidR="00A67448" w14:paraId="58FDC18F" w14:textId="77777777" w:rsidTr="00A67448">
        <w:tc>
          <w:tcPr>
            <w:tcW w:w="2007" w:type="dxa"/>
          </w:tcPr>
          <w:p w14:paraId="7F89FE41" w14:textId="77777777" w:rsidR="00A67448" w:rsidRDefault="00A67448" w:rsidP="00D31DE5">
            <w:pPr>
              <w:rPr>
                <w:b/>
              </w:rPr>
            </w:pPr>
            <w:r>
              <w:rPr>
                <w:b/>
              </w:rPr>
              <w:t xml:space="preserve">        …</w:t>
            </w:r>
          </w:p>
        </w:tc>
        <w:tc>
          <w:tcPr>
            <w:tcW w:w="2007" w:type="dxa"/>
          </w:tcPr>
          <w:p w14:paraId="6BEBFBDF" w14:textId="77777777" w:rsidR="00A67448" w:rsidRDefault="00A67448" w:rsidP="00D31DE5">
            <w:pPr>
              <w:rPr>
                <w:b/>
              </w:rPr>
            </w:pPr>
          </w:p>
        </w:tc>
        <w:tc>
          <w:tcPr>
            <w:tcW w:w="2048" w:type="dxa"/>
          </w:tcPr>
          <w:p w14:paraId="572A8861" w14:textId="77777777" w:rsidR="00A67448" w:rsidRPr="001810D5" w:rsidRDefault="00A67448" w:rsidP="00D31DE5"/>
        </w:tc>
        <w:tc>
          <w:tcPr>
            <w:tcW w:w="1989" w:type="dxa"/>
          </w:tcPr>
          <w:p w14:paraId="15BEE082" w14:textId="77777777" w:rsidR="00A67448" w:rsidRDefault="00A67448" w:rsidP="00D31DE5">
            <w:pPr>
              <w:rPr>
                <w:b/>
              </w:rPr>
            </w:pPr>
          </w:p>
        </w:tc>
        <w:tc>
          <w:tcPr>
            <w:tcW w:w="1348" w:type="dxa"/>
          </w:tcPr>
          <w:p w14:paraId="085D8BD0" w14:textId="77777777" w:rsidR="00A67448" w:rsidRDefault="00A67448" w:rsidP="00D31DE5">
            <w:pPr>
              <w:rPr>
                <w:b/>
              </w:rPr>
            </w:pPr>
          </w:p>
        </w:tc>
        <w:tc>
          <w:tcPr>
            <w:tcW w:w="1785" w:type="dxa"/>
          </w:tcPr>
          <w:p w14:paraId="5F26104E" w14:textId="6F14B480" w:rsidR="00A67448" w:rsidRDefault="00A67448" w:rsidP="00D31DE5">
            <w:pPr>
              <w:rPr>
                <w:b/>
              </w:rPr>
            </w:pPr>
          </w:p>
        </w:tc>
        <w:tc>
          <w:tcPr>
            <w:tcW w:w="1788" w:type="dxa"/>
          </w:tcPr>
          <w:p w14:paraId="524C6CFB" w14:textId="77777777" w:rsidR="00A67448" w:rsidRDefault="00A67448" w:rsidP="00D31DE5">
            <w:pPr>
              <w:rPr>
                <w:b/>
              </w:rPr>
            </w:pPr>
          </w:p>
        </w:tc>
      </w:tr>
    </w:tbl>
    <w:p w14:paraId="19F765C4" w14:textId="77777777" w:rsidR="00220761" w:rsidRPr="00E00519" w:rsidRDefault="00220761" w:rsidP="0096332A">
      <w:pPr>
        <w:rPr>
          <w:b/>
        </w:rPr>
      </w:pPr>
    </w:p>
    <w:sectPr w:rsidR="00220761" w:rsidRPr="00E00519" w:rsidSect="00E005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2155" w:right="2155" w:bottom="2155" w:left="1701" w:header="765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2AB03" w14:textId="77777777" w:rsidR="00385E89" w:rsidRDefault="00385E89" w:rsidP="00884E47">
      <w:pPr>
        <w:spacing w:after="0" w:line="240" w:lineRule="auto"/>
      </w:pPr>
      <w:r>
        <w:separator/>
      </w:r>
    </w:p>
  </w:endnote>
  <w:endnote w:type="continuationSeparator" w:id="0">
    <w:p w14:paraId="548CE5F0" w14:textId="77777777" w:rsidR="00385E89" w:rsidRDefault="00385E89" w:rsidP="0088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B59AF" w14:textId="77777777" w:rsidR="00930E4A" w:rsidRDefault="00930E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C75DD" w14:textId="77777777" w:rsidR="00930E4A" w:rsidRDefault="00930E4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9E6F1" w14:textId="77777777" w:rsidR="00930E4A" w:rsidRDefault="00930E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B0928" w14:textId="77777777" w:rsidR="00385E89" w:rsidRDefault="00385E89" w:rsidP="00884E47">
      <w:pPr>
        <w:spacing w:after="0" w:line="240" w:lineRule="auto"/>
      </w:pPr>
      <w:r>
        <w:separator/>
      </w:r>
    </w:p>
  </w:footnote>
  <w:footnote w:type="continuationSeparator" w:id="0">
    <w:p w14:paraId="12514142" w14:textId="77777777" w:rsidR="00385E89" w:rsidRDefault="00385E89" w:rsidP="0088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2A559" w14:textId="77777777" w:rsidR="00930E4A" w:rsidRDefault="00930E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1D471" w14:textId="322B8BE1" w:rsidR="00884E47" w:rsidRPr="008530ED" w:rsidRDefault="002C1376" w:rsidP="002C1376">
    <w:pPr>
      <w:pStyle w:val="En-tte"/>
      <w:jc w:val="center"/>
    </w:pPr>
    <w:r w:rsidRPr="00266BCA">
      <w:rPr>
        <w:noProof/>
        <w:lang w:eastAsia="fr-FR"/>
      </w:rPr>
      <w:drawing>
        <wp:inline distT="0" distB="0" distL="0" distR="0" wp14:anchorId="4BA20052" wp14:editId="6354B868">
          <wp:extent cx="2466975" cy="1714500"/>
          <wp:effectExtent l="0" t="0" r="952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0ED" w:rsidRPr="00864CC4"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3DCFD576" wp14:editId="69C65DBE">
          <wp:simplePos x="0" y="0"/>
          <wp:positionH relativeFrom="page">
            <wp:posOffset>8455025</wp:posOffset>
          </wp:positionH>
          <wp:positionV relativeFrom="margin">
            <wp:align>bottom</wp:align>
          </wp:positionV>
          <wp:extent cx="2159635" cy="543560"/>
          <wp:effectExtent l="0" t="0" r="0" b="8890"/>
          <wp:wrapNone/>
          <wp:docPr id="1" name="Picture 2">
            <a:extLst xmlns:a="http://schemas.openxmlformats.org/drawingml/2006/main">
              <a:ext uri="{FF2B5EF4-FFF2-40B4-BE49-F238E27FC236}">
                <a16:creationId xmlns:a16="http://schemas.microsoft.com/office/drawing/2014/main" id="{6DA4703B-23AC-4C1F-9849-A6AE9ECE57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https://i.imgur.com/Mwj1RjU.png">
                    <a:extLst>
                      <a:ext uri="{FF2B5EF4-FFF2-40B4-BE49-F238E27FC236}">
                        <a16:creationId xmlns:a16="http://schemas.microsoft.com/office/drawing/2014/main" id="{6DA4703B-23AC-4C1F-9849-A6AE9ECE572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85B3C" w14:textId="77777777" w:rsidR="008530ED" w:rsidRDefault="008530ED" w:rsidP="008530ED">
    <w:pPr>
      <w:pStyle w:val="En-tte"/>
      <w:jc w:val="right"/>
    </w:pPr>
    <w:r w:rsidRPr="00864CC4">
      <w:rPr>
        <w:noProof/>
        <w:lang w:eastAsia="fr-FR"/>
      </w:rPr>
      <w:drawing>
        <wp:anchor distT="0" distB="0" distL="114300" distR="114300" simplePos="0" relativeHeight="251661312" behindDoc="1" locked="1" layoutInCell="1" allowOverlap="1" wp14:anchorId="5EC7EE7B" wp14:editId="3714BD53">
          <wp:simplePos x="0" y="0"/>
          <wp:positionH relativeFrom="page">
            <wp:posOffset>4911725</wp:posOffset>
          </wp:positionH>
          <wp:positionV relativeFrom="page">
            <wp:posOffset>485775</wp:posOffset>
          </wp:positionV>
          <wp:extent cx="2159635" cy="543560"/>
          <wp:effectExtent l="0" t="0" r="0" b="8890"/>
          <wp:wrapNone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6DA4703B-23AC-4C1F-9849-A6AE9ECE57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https://i.imgur.com/Mwj1RjU.png">
                    <a:extLst>
                      <a:ext uri="{FF2B5EF4-FFF2-40B4-BE49-F238E27FC236}">
                        <a16:creationId xmlns:a16="http://schemas.microsoft.com/office/drawing/2014/main" id="{6DA4703B-23AC-4C1F-9849-A6AE9ECE572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6AD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44D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48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1A6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CE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F607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EA4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78B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7071BBC"/>
    <w:multiLevelType w:val="multilevel"/>
    <w:tmpl w:val="B512299C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enumros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enumros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enumros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enumros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5B07E92"/>
    <w:multiLevelType w:val="multilevel"/>
    <w:tmpl w:val="877C30B8"/>
    <w:lvl w:ilvl="0">
      <w:start w:val="1"/>
      <w:numFmt w:val="bullet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64" w:hanging="567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3F95E9C"/>
    <w:multiLevelType w:val="multilevel"/>
    <w:tmpl w:val="83EC8EF6"/>
    <w:lvl w:ilvl="0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66F2E6D"/>
    <w:multiLevelType w:val="multilevel"/>
    <w:tmpl w:val="93B0367E"/>
    <w:lvl w:ilvl="0">
      <w:start w:val="1"/>
      <w:numFmt w:val="bullet"/>
      <w:pStyle w:val="Listepuces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Listepuces2"/>
      <w:lvlText w:val="―"/>
      <w:lvlJc w:val="left"/>
      <w:pPr>
        <w:ind w:left="720" w:hanging="360"/>
      </w:pPr>
      <w:rPr>
        <w:rFonts w:ascii="Georgia" w:hAnsi="Georgia" w:hint="default"/>
        <w:color w:val="auto"/>
      </w:rPr>
    </w:lvl>
    <w:lvl w:ilvl="2">
      <w:start w:val="1"/>
      <w:numFmt w:val="bullet"/>
      <w:pStyle w:val="Listepuces3"/>
      <w:lvlText w:val="―"/>
      <w:lvlJc w:val="left"/>
      <w:pPr>
        <w:ind w:left="1080" w:hanging="360"/>
      </w:pPr>
      <w:rPr>
        <w:rFonts w:ascii="Georgia" w:hAnsi="Georgia" w:hint="default"/>
        <w:color w:val="auto"/>
      </w:rPr>
    </w:lvl>
    <w:lvl w:ilvl="3">
      <w:start w:val="1"/>
      <w:numFmt w:val="bullet"/>
      <w:pStyle w:val="Listepuces4"/>
      <w:lvlText w:val="―"/>
      <w:lvlJc w:val="left"/>
      <w:pPr>
        <w:ind w:left="1440" w:hanging="360"/>
      </w:pPr>
      <w:rPr>
        <w:rFonts w:ascii="Georgia" w:hAnsi="Georgia" w:hint="default"/>
        <w:color w:val="auto"/>
      </w:rPr>
    </w:lvl>
    <w:lvl w:ilvl="4">
      <w:start w:val="1"/>
      <w:numFmt w:val="bullet"/>
      <w:pStyle w:val="Listepuces5"/>
      <w:lvlText w:val="―"/>
      <w:lvlJc w:val="left"/>
      <w:pPr>
        <w:ind w:left="1800" w:hanging="360"/>
      </w:pPr>
      <w:rPr>
        <w:rFonts w:ascii="Georgia" w:hAnsi="Georgia" w:hint="default"/>
        <w:color w:val="auto"/>
      </w:rPr>
    </w:lvl>
    <w:lvl w:ilvl="5">
      <w:start w:val="1"/>
      <w:numFmt w:val="bullet"/>
      <w:lvlText w:val="―"/>
      <w:lvlJc w:val="left"/>
      <w:pPr>
        <w:ind w:left="2160" w:hanging="360"/>
      </w:pPr>
      <w:rPr>
        <w:rFonts w:ascii="Georgia" w:hAnsi="Georgia" w:hint="default"/>
        <w:color w:val="auto"/>
      </w:rPr>
    </w:lvl>
    <w:lvl w:ilvl="6">
      <w:start w:val="1"/>
      <w:numFmt w:val="bullet"/>
      <w:lvlText w:val="―"/>
      <w:lvlJc w:val="left"/>
      <w:pPr>
        <w:ind w:left="2520" w:hanging="360"/>
      </w:pPr>
      <w:rPr>
        <w:rFonts w:ascii="Georgia" w:hAnsi="Georgia" w:hint="default"/>
        <w:color w:val="auto"/>
      </w:rPr>
    </w:lvl>
    <w:lvl w:ilvl="7">
      <w:start w:val="1"/>
      <w:numFmt w:val="bullet"/>
      <w:lvlText w:val="―"/>
      <w:lvlJc w:val="left"/>
      <w:pPr>
        <w:ind w:left="2880" w:hanging="360"/>
      </w:pPr>
      <w:rPr>
        <w:rFonts w:ascii="Georgia" w:hAnsi="Georgia" w:hint="default"/>
        <w:color w:val="auto"/>
      </w:rPr>
    </w:lvl>
    <w:lvl w:ilvl="8">
      <w:start w:val="1"/>
      <w:numFmt w:val="bullet"/>
      <w:lvlText w:val="―"/>
      <w:lvlJc w:val="left"/>
      <w:pPr>
        <w:ind w:left="3240" w:hanging="360"/>
      </w:pPr>
      <w:rPr>
        <w:rFonts w:ascii="Georgia" w:hAnsi="Georgia" w:hint="default"/>
        <w:color w:val="auto"/>
      </w:rPr>
    </w:lvl>
  </w:abstractNum>
  <w:abstractNum w:abstractNumId="12" w15:restartNumberingAfterBreak="0">
    <w:nsid w:val="69F9391E"/>
    <w:multiLevelType w:val="multilevel"/>
    <w:tmpl w:val="8864D438"/>
    <w:lvl w:ilvl="0">
      <w:start w:val="1"/>
      <w:numFmt w:val="decimal"/>
      <w:pStyle w:val="Paragraph"/>
      <w:lvlText w:val="§ %1"/>
      <w:lvlJc w:val="left"/>
      <w:pPr>
        <w:ind w:left="567" w:hanging="567"/>
      </w:pPr>
      <w:rPr>
        <w:rFonts w:asciiTheme="majorHAnsi" w:hAnsiTheme="majorHAnsi" w:hint="default"/>
        <w:b/>
        <w:i w:val="0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19"/>
    <w:rsid w:val="00021671"/>
    <w:rsid w:val="00027B04"/>
    <w:rsid w:val="00054E0E"/>
    <w:rsid w:val="0007136B"/>
    <w:rsid w:val="000962E7"/>
    <w:rsid w:val="000C0CDC"/>
    <w:rsid w:val="000C74A8"/>
    <w:rsid w:val="000D3E6F"/>
    <w:rsid w:val="00112F49"/>
    <w:rsid w:val="00130001"/>
    <w:rsid w:val="00133431"/>
    <w:rsid w:val="0013675B"/>
    <w:rsid w:val="0016452B"/>
    <w:rsid w:val="001810D5"/>
    <w:rsid w:val="00192D8B"/>
    <w:rsid w:val="00196B77"/>
    <w:rsid w:val="001B43EE"/>
    <w:rsid w:val="001C7286"/>
    <w:rsid w:val="001D4B24"/>
    <w:rsid w:val="001F29A3"/>
    <w:rsid w:val="002012C2"/>
    <w:rsid w:val="00206FFB"/>
    <w:rsid w:val="0021447E"/>
    <w:rsid w:val="00220761"/>
    <w:rsid w:val="00223177"/>
    <w:rsid w:val="0022439B"/>
    <w:rsid w:val="002334BB"/>
    <w:rsid w:val="00282643"/>
    <w:rsid w:val="002A79F7"/>
    <w:rsid w:val="002C1376"/>
    <w:rsid w:val="002C5A2D"/>
    <w:rsid w:val="002D3E40"/>
    <w:rsid w:val="002F0C2F"/>
    <w:rsid w:val="003030E5"/>
    <w:rsid w:val="00330092"/>
    <w:rsid w:val="00334074"/>
    <w:rsid w:val="003439FD"/>
    <w:rsid w:val="00344344"/>
    <w:rsid w:val="00347CC8"/>
    <w:rsid w:val="003661A6"/>
    <w:rsid w:val="00385E89"/>
    <w:rsid w:val="00391997"/>
    <w:rsid w:val="00391C67"/>
    <w:rsid w:val="00395A2E"/>
    <w:rsid w:val="003E76A6"/>
    <w:rsid w:val="003F777B"/>
    <w:rsid w:val="00411880"/>
    <w:rsid w:val="004349DD"/>
    <w:rsid w:val="00442478"/>
    <w:rsid w:val="00460428"/>
    <w:rsid w:val="0046549A"/>
    <w:rsid w:val="004844FE"/>
    <w:rsid w:val="00485CEE"/>
    <w:rsid w:val="004913E7"/>
    <w:rsid w:val="004A5D05"/>
    <w:rsid w:val="004C4D4B"/>
    <w:rsid w:val="004D0047"/>
    <w:rsid w:val="004D1E94"/>
    <w:rsid w:val="004E0DA0"/>
    <w:rsid w:val="004F4725"/>
    <w:rsid w:val="004F51F5"/>
    <w:rsid w:val="00502F88"/>
    <w:rsid w:val="00503E28"/>
    <w:rsid w:val="0050509F"/>
    <w:rsid w:val="0051198B"/>
    <w:rsid w:val="005148EF"/>
    <w:rsid w:val="00515D5E"/>
    <w:rsid w:val="0052273E"/>
    <w:rsid w:val="005312F7"/>
    <w:rsid w:val="005462EC"/>
    <w:rsid w:val="005472D9"/>
    <w:rsid w:val="00580344"/>
    <w:rsid w:val="0059583F"/>
    <w:rsid w:val="005B012A"/>
    <w:rsid w:val="005B3C0F"/>
    <w:rsid w:val="005C3687"/>
    <w:rsid w:val="005C3F37"/>
    <w:rsid w:val="005E184F"/>
    <w:rsid w:val="005E3D56"/>
    <w:rsid w:val="005E755F"/>
    <w:rsid w:val="005F064B"/>
    <w:rsid w:val="005F43F2"/>
    <w:rsid w:val="005F72D9"/>
    <w:rsid w:val="00601588"/>
    <w:rsid w:val="006173FD"/>
    <w:rsid w:val="006176BD"/>
    <w:rsid w:val="006619F5"/>
    <w:rsid w:val="0066304D"/>
    <w:rsid w:val="00663E75"/>
    <w:rsid w:val="00680825"/>
    <w:rsid w:val="0068695A"/>
    <w:rsid w:val="00691F5D"/>
    <w:rsid w:val="006C63A5"/>
    <w:rsid w:val="006D408B"/>
    <w:rsid w:val="006D778A"/>
    <w:rsid w:val="006E3C76"/>
    <w:rsid w:val="00701327"/>
    <w:rsid w:val="00711ED4"/>
    <w:rsid w:val="00721921"/>
    <w:rsid w:val="0073039F"/>
    <w:rsid w:val="00731DC6"/>
    <w:rsid w:val="00732A06"/>
    <w:rsid w:val="007551F6"/>
    <w:rsid w:val="00773063"/>
    <w:rsid w:val="00781F9E"/>
    <w:rsid w:val="0078400F"/>
    <w:rsid w:val="00796268"/>
    <w:rsid w:val="007A0B53"/>
    <w:rsid w:val="007B3011"/>
    <w:rsid w:val="007C3392"/>
    <w:rsid w:val="007D2D9A"/>
    <w:rsid w:val="007D3817"/>
    <w:rsid w:val="007E20C6"/>
    <w:rsid w:val="007E25C9"/>
    <w:rsid w:val="00824EF9"/>
    <w:rsid w:val="0083746A"/>
    <w:rsid w:val="008530ED"/>
    <w:rsid w:val="008555A7"/>
    <w:rsid w:val="00864CC4"/>
    <w:rsid w:val="00867E86"/>
    <w:rsid w:val="00882E95"/>
    <w:rsid w:val="00883E70"/>
    <w:rsid w:val="00884E47"/>
    <w:rsid w:val="008B46F3"/>
    <w:rsid w:val="008C1145"/>
    <w:rsid w:val="008D41D6"/>
    <w:rsid w:val="008E716E"/>
    <w:rsid w:val="00915AD0"/>
    <w:rsid w:val="00930E4A"/>
    <w:rsid w:val="009507DE"/>
    <w:rsid w:val="00955510"/>
    <w:rsid w:val="0096332A"/>
    <w:rsid w:val="00974600"/>
    <w:rsid w:val="009B1B65"/>
    <w:rsid w:val="009B2BA1"/>
    <w:rsid w:val="009B67F1"/>
    <w:rsid w:val="009C42D2"/>
    <w:rsid w:val="009C6FDB"/>
    <w:rsid w:val="009F15D1"/>
    <w:rsid w:val="00A01854"/>
    <w:rsid w:val="00A02C29"/>
    <w:rsid w:val="00A14039"/>
    <w:rsid w:val="00A348D2"/>
    <w:rsid w:val="00A60AF4"/>
    <w:rsid w:val="00A67448"/>
    <w:rsid w:val="00A7513E"/>
    <w:rsid w:val="00A83408"/>
    <w:rsid w:val="00A8666F"/>
    <w:rsid w:val="00AA32C2"/>
    <w:rsid w:val="00AA48B5"/>
    <w:rsid w:val="00AB7701"/>
    <w:rsid w:val="00AC00A5"/>
    <w:rsid w:val="00AF78D7"/>
    <w:rsid w:val="00B06971"/>
    <w:rsid w:val="00B25F32"/>
    <w:rsid w:val="00B302C8"/>
    <w:rsid w:val="00B30F83"/>
    <w:rsid w:val="00B328A7"/>
    <w:rsid w:val="00B34606"/>
    <w:rsid w:val="00B36834"/>
    <w:rsid w:val="00B438FA"/>
    <w:rsid w:val="00B52803"/>
    <w:rsid w:val="00B62C75"/>
    <w:rsid w:val="00B64125"/>
    <w:rsid w:val="00B668D4"/>
    <w:rsid w:val="00B70949"/>
    <w:rsid w:val="00B8406B"/>
    <w:rsid w:val="00B86A50"/>
    <w:rsid w:val="00B92FE3"/>
    <w:rsid w:val="00BB2F1E"/>
    <w:rsid w:val="00BB4D73"/>
    <w:rsid w:val="00BC4080"/>
    <w:rsid w:val="00BE5DA9"/>
    <w:rsid w:val="00BF2A74"/>
    <w:rsid w:val="00C1553D"/>
    <w:rsid w:val="00C365AE"/>
    <w:rsid w:val="00CA03AF"/>
    <w:rsid w:val="00CA2561"/>
    <w:rsid w:val="00CB2B10"/>
    <w:rsid w:val="00CB5FAF"/>
    <w:rsid w:val="00CC141F"/>
    <w:rsid w:val="00CC5206"/>
    <w:rsid w:val="00CC6604"/>
    <w:rsid w:val="00CD324A"/>
    <w:rsid w:val="00D31DE5"/>
    <w:rsid w:val="00D57166"/>
    <w:rsid w:val="00D84F18"/>
    <w:rsid w:val="00D85D7B"/>
    <w:rsid w:val="00D86E66"/>
    <w:rsid w:val="00D86EF2"/>
    <w:rsid w:val="00D97CC5"/>
    <w:rsid w:val="00DA1237"/>
    <w:rsid w:val="00DA7B63"/>
    <w:rsid w:val="00DB0BF9"/>
    <w:rsid w:val="00DC007D"/>
    <w:rsid w:val="00DD0021"/>
    <w:rsid w:val="00DD2364"/>
    <w:rsid w:val="00DD74A5"/>
    <w:rsid w:val="00DF40BC"/>
    <w:rsid w:val="00E00519"/>
    <w:rsid w:val="00E117C0"/>
    <w:rsid w:val="00E512F2"/>
    <w:rsid w:val="00E861F7"/>
    <w:rsid w:val="00EA5662"/>
    <w:rsid w:val="00EB4544"/>
    <w:rsid w:val="00EC0FDF"/>
    <w:rsid w:val="00EC1516"/>
    <w:rsid w:val="00EC79F4"/>
    <w:rsid w:val="00ED7FA3"/>
    <w:rsid w:val="00F0346A"/>
    <w:rsid w:val="00F119AF"/>
    <w:rsid w:val="00F45712"/>
    <w:rsid w:val="00F67BB0"/>
    <w:rsid w:val="00F83963"/>
    <w:rsid w:val="00FA4C74"/>
    <w:rsid w:val="00FD5C06"/>
    <w:rsid w:val="00FE2BED"/>
    <w:rsid w:val="00FE4B7C"/>
    <w:rsid w:val="00FF2698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A73D6"/>
  <w15:chartTrackingRefBased/>
  <w15:docId w15:val="{DD2D982A-8EA9-4A36-B3A8-DC6C14F0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Number 2" w:qFormat="1"/>
    <w:lsdException w:name="List Number 3" w:qFormat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A2D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D7FA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9B1B6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ED7FA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ED7FA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rsid w:val="00ED7FA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Cs/>
      <w:i/>
    </w:rPr>
  </w:style>
  <w:style w:type="paragraph" w:styleId="Titre6">
    <w:name w:val="heading 6"/>
    <w:basedOn w:val="Normal"/>
    <w:next w:val="Normal"/>
    <w:link w:val="Titre6Car"/>
    <w:uiPriority w:val="9"/>
    <w:semiHidden/>
    <w:rsid w:val="00ED7FA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rsid w:val="00ED7FA3"/>
    <w:pPr>
      <w:keepNext/>
      <w:keepLines/>
      <w:spacing w:before="120" w:after="0"/>
      <w:outlineLvl w:val="6"/>
    </w:pPr>
    <w:rPr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9B1B65"/>
    <w:pPr>
      <w:keepNext/>
      <w:keepLines/>
      <w:spacing w:before="120" w:after="0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"/>
    <w:semiHidden/>
    <w:rsid w:val="00ED7FA3"/>
    <w:pPr>
      <w:keepNext/>
      <w:keepLines/>
      <w:spacing w:before="120" w:after="0"/>
      <w:outlineLvl w:val="8"/>
    </w:pPr>
    <w:rPr>
      <w:b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7FA3"/>
    <w:rPr>
      <w:rFonts w:asciiTheme="majorHAnsi" w:eastAsiaTheme="majorEastAsia" w:hAnsiTheme="majorHAnsi" w:cstheme="majorBidi"/>
      <w:b/>
      <w:bCs/>
      <w:sz w:val="36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9B1B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D7FA3"/>
    <w:rPr>
      <w:rFonts w:asciiTheme="majorHAnsi" w:eastAsiaTheme="majorEastAsia" w:hAnsiTheme="majorHAnsi" w:cstheme="majorBidi"/>
      <w:szCs w:val="24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ED7FA3"/>
    <w:rPr>
      <w:rFonts w:asciiTheme="majorHAnsi" w:eastAsiaTheme="majorEastAsia" w:hAnsiTheme="majorHAnsi" w:cstheme="majorBidi"/>
      <w:i/>
      <w:iCs/>
      <w:szCs w:val="24"/>
      <w:lang w:val="en-GB"/>
    </w:rPr>
  </w:style>
  <w:style w:type="character" w:customStyle="1" w:styleId="Titre5Car">
    <w:name w:val="Titre 5 Car"/>
    <w:basedOn w:val="Policepardfaut"/>
    <w:link w:val="Titre5"/>
    <w:uiPriority w:val="9"/>
    <w:semiHidden/>
    <w:rsid w:val="002C5A2D"/>
    <w:rPr>
      <w:rFonts w:asciiTheme="majorHAnsi" w:eastAsiaTheme="majorEastAsia" w:hAnsiTheme="majorHAnsi" w:cstheme="majorBidi"/>
      <w:bCs/>
      <w:i/>
      <w:lang w:val="en-GB"/>
    </w:rPr>
  </w:style>
  <w:style w:type="character" w:customStyle="1" w:styleId="Titre6Car">
    <w:name w:val="Titre 6 Car"/>
    <w:basedOn w:val="Policepardfaut"/>
    <w:link w:val="Titre6"/>
    <w:uiPriority w:val="9"/>
    <w:semiHidden/>
    <w:rsid w:val="002C5A2D"/>
    <w:rPr>
      <w:rFonts w:asciiTheme="majorHAnsi" w:eastAsiaTheme="majorEastAsia" w:hAnsiTheme="majorHAnsi" w:cstheme="majorBidi"/>
      <w:bCs/>
      <w:i/>
      <w:iCs/>
      <w:lang w:val="en-GB"/>
    </w:rPr>
  </w:style>
  <w:style w:type="character" w:customStyle="1" w:styleId="Titre7Car">
    <w:name w:val="Titre 7 Car"/>
    <w:basedOn w:val="Policepardfaut"/>
    <w:link w:val="Titre7"/>
    <w:uiPriority w:val="9"/>
    <w:semiHidden/>
    <w:rsid w:val="002C5A2D"/>
    <w:rPr>
      <w:b/>
      <w:iCs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2C5A2D"/>
    <w:rPr>
      <w:b/>
      <w:bCs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2C5A2D"/>
    <w:rPr>
      <w:b/>
      <w:iCs/>
      <w:lang w:val="en-GB"/>
    </w:rPr>
  </w:style>
  <w:style w:type="paragraph" w:styleId="Lgende">
    <w:name w:val="caption"/>
    <w:basedOn w:val="Normal"/>
    <w:next w:val="Normal"/>
    <w:uiPriority w:val="35"/>
    <w:qFormat/>
    <w:rsid w:val="00883E70"/>
    <w:pPr>
      <w:spacing w:before="120" w:after="120"/>
    </w:pPr>
    <w:rPr>
      <w:bCs/>
      <w:i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844FE"/>
    <w:pPr>
      <w:spacing w:before="600" w:after="120" w:line="240" w:lineRule="auto"/>
      <w:contextualSpacing/>
    </w:pPr>
    <w:rPr>
      <w:rFonts w:asciiTheme="majorHAnsi" w:eastAsiaTheme="majorEastAsia" w:hAnsiTheme="majorHAnsi" w:cstheme="majorBidi"/>
      <w:b/>
      <w:bCs/>
      <w:sz w:val="52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844FE"/>
    <w:rPr>
      <w:rFonts w:asciiTheme="majorHAnsi" w:eastAsiaTheme="majorEastAsia" w:hAnsiTheme="majorHAnsi" w:cstheme="majorBidi"/>
      <w:b/>
      <w:bCs/>
      <w:sz w:val="52"/>
      <w:szCs w:val="48"/>
      <w:lang w:val="en-GB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844FE"/>
    <w:pPr>
      <w:numPr>
        <w:ilvl w:val="1"/>
      </w:numPr>
      <w:spacing w:before="80" w:after="60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844FE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lev">
    <w:name w:val="Strong"/>
    <w:basedOn w:val="Policepardfaut"/>
    <w:uiPriority w:val="22"/>
    <w:semiHidden/>
    <w:rsid w:val="009B1B65"/>
    <w:rPr>
      <w:b/>
      <w:bCs/>
      <w:color w:val="auto"/>
    </w:rPr>
  </w:style>
  <w:style w:type="character" w:styleId="Accentuation">
    <w:name w:val="Emphasis"/>
    <w:basedOn w:val="Policepardfaut"/>
    <w:uiPriority w:val="20"/>
    <w:semiHidden/>
    <w:rsid w:val="009B1B65"/>
    <w:rPr>
      <w:i/>
      <w:iCs/>
      <w:color w:val="auto"/>
    </w:rPr>
  </w:style>
  <w:style w:type="paragraph" w:styleId="Sansinterligne">
    <w:name w:val="No Spacing"/>
    <w:link w:val="SansinterligneCar"/>
    <w:uiPriority w:val="1"/>
    <w:qFormat/>
    <w:rsid w:val="00EA5662"/>
    <w:pPr>
      <w:spacing w:after="0"/>
    </w:pPr>
  </w:style>
  <w:style w:type="paragraph" w:styleId="Citation">
    <w:name w:val="Quote"/>
    <w:basedOn w:val="Normal"/>
    <w:next w:val="Normal"/>
    <w:link w:val="CitationCar"/>
    <w:uiPriority w:val="29"/>
    <w:semiHidden/>
    <w:rsid w:val="009B1B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9B1B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9B1B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9B1B65"/>
    <w:rPr>
      <w:rFonts w:asciiTheme="majorHAnsi" w:eastAsiaTheme="majorEastAsia" w:hAnsiTheme="majorHAnsi" w:cstheme="majorBidi"/>
      <w:sz w:val="26"/>
      <w:szCs w:val="26"/>
    </w:rPr>
  </w:style>
  <w:style w:type="character" w:styleId="Emphaseple">
    <w:name w:val="Subtle Emphasis"/>
    <w:basedOn w:val="Policepardfaut"/>
    <w:uiPriority w:val="19"/>
    <w:semiHidden/>
    <w:rsid w:val="009B1B65"/>
    <w:rPr>
      <w:i/>
      <w:iCs/>
      <w:color w:val="auto"/>
    </w:rPr>
  </w:style>
  <w:style w:type="character" w:styleId="Emphaseintense">
    <w:name w:val="Intense Emphasis"/>
    <w:basedOn w:val="Policepardfaut"/>
    <w:uiPriority w:val="21"/>
    <w:semiHidden/>
    <w:rsid w:val="009B1B65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semiHidden/>
    <w:rsid w:val="009B1B65"/>
    <w:rPr>
      <w:smallCaps/>
      <w:color w:val="auto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semiHidden/>
    <w:rsid w:val="009B1B65"/>
    <w:rPr>
      <w:b/>
      <w:bCs/>
      <w:smallCaps/>
      <w:color w:val="auto"/>
      <w:u w:val="single"/>
    </w:rPr>
  </w:style>
  <w:style w:type="character" w:styleId="Titredulivre">
    <w:name w:val="Book Title"/>
    <w:basedOn w:val="Policepardfaut"/>
    <w:uiPriority w:val="33"/>
    <w:semiHidden/>
    <w:rsid w:val="009B1B65"/>
    <w:rPr>
      <w:b/>
      <w:bCs/>
      <w:smallCaps/>
      <w:color w:val="auto"/>
    </w:rPr>
  </w:style>
  <w:style w:type="paragraph" w:styleId="En-ttedetabledesmatires">
    <w:name w:val="TOC Heading"/>
    <w:basedOn w:val="Normal"/>
    <w:next w:val="Normal"/>
    <w:uiPriority w:val="39"/>
    <w:rsid w:val="005148EF"/>
    <w:pPr>
      <w:keepNext/>
    </w:pPr>
    <w:rPr>
      <w:rFonts w:asciiTheme="majorHAnsi" w:hAnsiTheme="majorHAnsi"/>
      <w:b/>
      <w:sz w:val="32"/>
    </w:rPr>
  </w:style>
  <w:style w:type="paragraph" w:styleId="Listepuces">
    <w:name w:val="List Bullet"/>
    <w:basedOn w:val="Normal"/>
    <w:uiPriority w:val="99"/>
    <w:qFormat/>
    <w:rsid w:val="00A7513E"/>
    <w:pPr>
      <w:numPr>
        <w:numId w:val="1"/>
      </w:numPr>
      <w:ind w:left="357" w:hanging="357"/>
      <w:contextualSpacing/>
    </w:pPr>
  </w:style>
  <w:style w:type="paragraph" w:styleId="Listenumros">
    <w:name w:val="List Number"/>
    <w:basedOn w:val="Normal"/>
    <w:uiPriority w:val="99"/>
    <w:qFormat/>
    <w:rsid w:val="00A7513E"/>
    <w:pPr>
      <w:numPr>
        <w:numId w:val="6"/>
      </w:numPr>
      <w:ind w:left="357" w:hanging="357"/>
      <w:contextualSpacing/>
    </w:pPr>
  </w:style>
  <w:style w:type="table" w:styleId="Grilledutableau">
    <w:name w:val="Table Grid"/>
    <w:basedOn w:val="TableauNormal"/>
    <w:uiPriority w:val="39"/>
    <w:rsid w:val="0088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rsid w:val="00460428"/>
    <w:pPr>
      <w:spacing w:after="0" w:line="240" w:lineRule="auto"/>
    </w:pPr>
    <w:rPr>
      <w:rFonts w:ascii="Arial" w:hAnsi="Arial"/>
      <w:sz w:val="15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60428"/>
    <w:rPr>
      <w:rFonts w:ascii="Arial" w:hAnsi="Arial"/>
      <w:sz w:val="15"/>
      <w:szCs w:val="20"/>
      <w:lang w:val="fr-FR"/>
    </w:rPr>
  </w:style>
  <w:style w:type="character" w:styleId="Appelnotedebasdep">
    <w:name w:val="footnote reference"/>
    <w:basedOn w:val="Policepardfaut"/>
    <w:uiPriority w:val="99"/>
    <w:rsid w:val="00884E47"/>
    <w:rPr>
      <w:vertAlign w:val="superscript"/>
    </w:rPr>
  </w:style>
  <w:style w:type="paragraph" w:styleId="En-tte">
    <w:name w:val="header"/>
    <w:basedOn w:val="Normal"/>
    <w:link w:val="En-tteCar"/>
    <w:uiPriority w:val="99"/>
    <w:rsid w:val="0088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4E47"/>
  </w:style>
  <w:style w:type="paragraph" w:styleId="Pieddepage">
    <w:name w:val="footer"/>
    <w:basedOn w:val="Normal"/>
    <w:link w:val="PieddepageCar"/>
    <w:uiPriority w:val="99"/>
    <w:rsid w:val="00867E8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5"/>
    </w:rPr>
  </w:style>
  <w:style w:type="character" w:customStyle="1" w:styleId="PieddepageCar">
    <w:name w:val="Pied de page Car"/>
    <w:basedOn w:val="Policepardfaut"/>
    <w:link w:val="Pieddepage"/>
    <w:uiPriority w:val="99"/>
    <w:rsid w:val="00867E86"/>
    <w:rPr>
      <w:rFonts w:ascii="Arial" w:hAnsi="Arial"/>
      <w:sz w:val="15"/>
      <w:lang w:val="en-GB"/>
    </w:rPr>
  </w:style>
  <w:style w:type="paragraph" w:styleId="TM1">
    <w:name w:val="toc 1"/>
    <w:basedOn w:val="Normal"/>
    <w:next w:val="Normal"/>
    <w:uiPriority w:val="39"/>
    <w:rsid w:val="008555A7"/>
    <w:pPr>
      <w:spacing w:after="100"/>
    </w:pPr>
  </w:style>
  <w:style w:type="paragraph" w:styleId="TM2">
    <w:name w:val="toc 2"/>
    <w:basedOn w:val="Normal"/>
    <w:next w:val="Normal"/>
    <w:uiPriority w:val="39"/>
    <w:rsid w:val="008555A7"/>
    <w:pPr>
      <w:spacing w:after="100"/>
      <w:ind w:left="220"/>
    </w:pPr>
  </w:style>
  <w:style w:type="paragraph" w:styleId="TM3">
    <w:name w:val="toc 3"/>
    <w:basedOn w:val="Normal"/>
    <w:next w:val="Normal"/>
    <w:uiPriority w:val="39"/>
    <w:rsid w:val="008555A7"/>
    <w:pPr>
      <w:spacing w:after="100"/>
      <w:ind w:left="440"/>
    </w:pPr>
  </w:style>
  <w:style w:type="character" w:styleId="Lienhypertexte">
    <w:name w:val="Hyperlink"/>
    <w:basedOn w:val="Policepardfaut"/>
    <w:uiPriority w:val="99"/>
    <w:rsid w:val="008555A7"/>
    <w:rPr>
      <w:color w:val="0563C1" w:themeColor="hyperlink"/>
      <w:u w:val="single"/>
    </w:rPr>
  </w:style>
  <w:style w:type="paragraph" w:styleId="TM4">
    <w:name w:val="toc 4"/>
    <w:basedOn w:val="Normal"/>
    <w:next w:val="Normal"/>
    <w:uiPriority w:val="39"/>
    <w:rsid w:val="00FF2698"/>
    <w:pPr>
      <w:spacing w:after="100"/>
      <w:ind w:left="660"/>
    </w:pPr>
  </w:style>
  <w:style w:type="paragraph" w:styleId="TM5">
    <w:name w:val="toc 5"/>
    <w:basedOn w:val="Normal"/>
    <w:next w:val="Normal"/>
    <w:uiPriority w:val="39"/>
    <w:semiHidden/>
    <w:rsid w:val="00FF2698"/>
    <w:pPr>
      <w:spacing w:after="100"/>
      <w:ind w:left="880"/>
    </w:pPr>
  </w:style>
  <w:style w:type="paragraph" w:styleId="TM6">
    <w:name w:val="toc 6"/>
    <w:basedOn w:val="Normal"/>
    <w:next w:val="Normal"/>
    <w:uiPriority w:val="39"/>
    <w:semiHidden/>
    <w:rsid w:val="00FF2698"/>
    <w:pPr>
      <w:spacing w:after="100"/>
      <w:ind w:left="1100"/>
    </w:pPr>
  </w:style>
  <w:style w:type="paragraph" w:styleId="TM7">
    <w:name w:val="toc 7"/>
    <w:basedOn w:val="Normal"/>
    <w:next w:val="Normal"/>
    <w:uiPriority w:val="39"/>
    <w:semiHidden/>
    <w:rsid w:val="00FF2698"/>
    <w:pPr>
      <w:spacing w:after="100"/>
      <w:ind w:left="1320"/>
    </w:pPr>
  </w:style>
  <w:style w:type="paragraph" w:styleId="TM8">
    <w:name w:val="toc 8"/>
    <w:basedOn w:val="Normal"/>
    <w:next w:val="Normal"/>
    <w:uiPriority w:val="39"/>
    <w:semiHidden/>
    <w:rsid w:val="00FF2698"/>
    <w:pPr>
      <w:spacing w:after="100"/>
      <w:ind w:left="1540"/>
    </w:pPr>
  </w:style>
  <w:style w:type="paragraph" w:styleId="TM9">
    <w:name w:val="toc 9"/>
    <w:basedOn w:val="Normal"/>
    <w:next w:val="Normal"/>
    <w:uiPriority w:val="39"/>
    <w:semiHidden/>
    <w:rsid w:val="00FF2698"/>
    <w:pPr>
      <w:spacing w:after="100"/>
      <w:ind w:left="1760"/>
    </w:pPr>
  </w:style>
  <w:style w:type="paragraph" w:styleId="Listenumros2">
    <w:name w:val="List Number 2"/>
    <w:basedOn w:val="Listenumros"/>
    <w:uiPriority w:val="99"/>
    <w:qFormat/>
    <w:rsid w:val="00130001"/>
    <w:pPr>
      <w:numPr>
        <w:ilvl w:val="1"/>
      </w:numPr>
    </w:pPr>
  </w:style>
  <w:style w:type="paragraph" w:styleId="Listenumros3">
    <w:name w:val="List Number 3"/>
    <w:basedOn w:val="Listenumros2"/>
    <w:uiPriority w:val="99"/>
    <w:qFormat/>
    <w:rsid w:val="00130001"/>
    <w:pPr>
      <w:numPr>
        <w:ilvl w:val="2"/>
      </w:numPr>
    </w:pPr>
  </w:style>
  <w:style w:type="paragraph" w:styleId="Listenumros4">
    <w:name w:val="List Number 4"/>
    <w:basedOn w:val="Listenumros3"/>
    <w:uiPriority w:val="99"/>
    <w:semiHidden/>
    <w:rsid w:val="00130001"/>
    <w:pPr>
      <w:numPr>
        <w:ilvl w:val="3"/>
      </w:numPr>
    </w:pPr>
  </w:style>
  <w:style w:type="paragraph" w:styleId="Listenumros5">
    <w:name w:val="List Number 5"/>
    <w:basedOn w:val="Listenumros4"/>
    <w:uiPriority w:val="99"/>
    <w:semiHidden/>
    <w:rsid w:val="00130001"/>
    <w:pPr>
      <w:numPr>
        <w:ilvl w:val="4"/>
      </w:numPr>
    </w:pPr>
  </w:style>
  <w:style w:type="paragraph" w:styleId="Listepuces2">
    <w:name w:val="List Bullet 2"/>
    <w:basedOn w:val="Listepuces"/>
    <w:uiPriority w:val="99"/>
    <w:qFormat/>
    <w:rsid w:val="00FE2BED"/>
    <w:pPr>
      <w:numPr>
        <w:ilvl w:val="1"/>
      </w:numPr>
    </w:pPr>
  </w:style>
  <w:style w:type="paragraph" w:styleId="Listepuces3">
    <w:name w:val="List Bullet 3"/>
    <w:basedOn w:val="Listepuces2"/>
    <w:uiPriority w:val="99"/>
    <w:rsid w:val="00FE2BED"/>
    <w:pPr>
      <w:numPr>
        <w:ilvl w:val="2"/>
      </w:numPr>
    </w:pPr>
  </w:style>
  <w:style w:type="paragraph" w:styleId="Listepuces4">
    <w:name w:val="List Bullet 4"/>
    <w:basedOn w:val="Listepuces3"/>
    <w:uiPriority w:val="99"/>
    <w:semiHidden/>
    <w:rsid w:val="00FE2BED"/>
    <w:pPr>
      <w:numPr>
        <w:ilvl w:val="3"/>
      </w:numPr>
    </w:pPr>
  </w:style>
  <w:style w:type="paragraph" w:styleId="Listepuces5">
    <w:name w:val="List Bullet 5"/>
    <w:basedOn w:val="Listepuces4"/>
    <w:uiPriority w:val="99"/>
    <w:semiHidden/>
    <w:rsid w:val="00FE2BED"/>
    <w:pPr>
      <w:numPr>
        <w:ilvl w:val="4"/>
      </w:numPr>
    </w:pPr>
  </w:style>
  <w:style w:type="character" w:styleId="Textedelespacerserv">
    <w:name w:val="Placeholder Text"/>
    <w:basedOn w:val="Policepardfaut"/>
    <w:uiPriority w:val="99"/>
    <w:rsid w:val="009C6FDB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Hiddentext">
    <w:name w:val="Hidden text"/>
    <w:basedOn w:val="Normal"/>
    <w:next w:val="Normal"/>
    <w:uiPriority w:val="24"/>
    <w:semiHidden/>
    <w:qFormat/>
    <w:rsid w:val="00D86E66"/>
    <w:rPr>
      <w:vanish/>
      <w:color w:val="C00000"/>
    </w:rPr>
  </w:style>
  <w:style w:type="paragraph" w:customStyle="1" w:styleId="NumberedHeading1">
    <w:name w:val="Numbered Heading 1"/>
    <w:basedOn w:val="Titre1"/>
    <w:next w:val="Normal"/>
    <w:uiPriority w:val="10"/>
    <w:qFormat/>
    <w:rsid w:val="00DA7B63"/>
    <w:pPr>
      <w:numPr>
        <w:numId w:val="12"/>
      </w:numPr>
    </w:pPr>
  </w:style>
  <w:style w:type="paragraph" w:customStyle="1" w:styleId="NumberedHeading2">
    <w:name w:val="Numbered Heading 2"/>
    <w:basedOn w:val="Titre2"/>
    <w:next w:val="Normal"/>
    <w:uiPriority w:val="10"/>
    <w:qFormat/>
    <w:rsid w:val="00DA7B63"/>
    <w:pPr>
      <w:numPr>
        <w:ilvl w:val="1"/>
        <w:numId w:val="12"/>
      </w:numPr>
    </w:pPr>
  </w:style>
  <w:style w:type="paragraph" w:customStyle="1" w:styleId="NumberedHeading3">
    <w:name w:val="Numbered Heading 3"/>
    <w:basedOn w:val="Titre3"/>
    <w:next w:val="Normal"/>
    <w:uiPriority w:val="10"/>
    <w:qFormat/>
    <w:rsid w:val="00DA7B63"/>
    <w:pPr>
      <w:numPr>
        <w:ilvl w:val="2"/>
        <w:numId w:val="12"/>
      </w:numPr>
    </w:pPr>
  </w:style>
  <w:style w:type="paragraph" w:customStyle="1" w:styleId="NumberedHeading4">
    <w:name w:val="Numbered Heading 4"/>
    <w:basedOn w:val="Titre4"/>
    <w:next w:val="Normal"/>
    <w:uiPriority w:val="10"/>
    <w:qFormat/>
    <w:rsid w:val="00DA7B63"/>
    <w:pPr>
      <w:numPr>
        <w:ilvl w:val="3"/>
        <w:numId w:val="12"/>
      </w:numPr>
    </w:pPr>
  </w:style>
  <w:style w:type="paragraph" w:styleId="Paragraphedeliste">
    <w:name w:val="List Paragraph"/>
    <w:basedOn w:val="Normal"/>
    <w:uiPriority w:val="34"/>
    <w:semiHidden/>
    <w:rsid w:val="005462EC"/>
    <w:pPr>
      <w:ind w:left="720"/>
      <w:contextualSpacing/>
    </w:pPr>
  </w:style>
  <w:style w:type="character" w:customStyle="1" w:styleId="SansinterligneCar">
    <w:name w:val="Sans interligne Car"/>
    <w:basedOn w:val="Policepardfaut"/>
    <w:link w:val="Sansinterligne"/>
    <w:uiPriority w:val="1"/>
    <w:rsid w:val="007551F6"/>
  </w:style>
  <w:style w:type="paragraph" w:styleId="Textedebulles">
    <w:name w:val="Balloon Text"/>
    <w:basedOn w:val="Normal"/>
    <w:link w:val="TextedebullesCar"/>
    <w:uiPriority w:val="99"/>
    <w:semiHidden/>
    <w:unhideWhenUsed/>
    <w:rsid w:val="0005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E0E"/>
    <w:rPr>
      <w:rFonts w:ascii="Segoe UI" w:hAnsi="Segoe UI" w:cs="Segoe UI"/>
      <w:sz w:val="18"/>
      <w:szCs w:val="18"/>
      <w:lang w:val="en-GB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2273E"/>
    <w:rPr>
      <w:color w:val="808080"/>
      <w:shd w:val="clear" w:color="auto" w:fill="E6E6E6"/>
    </w:rPr>
  </w:style>
  <w:style w:type="table" w:styleId="Tableausimple2">
    <w:name w:val="Plain Table 2"/>
    <w:basedOn w:val="TableauNormal"/>
    <w:uiPriority w:val="42"/>
    <w:rsid w:val="00B302C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654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v-SE" w:eastAsia="sv-SE"/>
    </w:rPr>
  </w:style>
  <w:style w:type="paragraph" w:customStyle="1" w:styleId="Paragraph">
    <w:name w:val="Paragraph"/>
    <w:basedOn w:val="Paragraphedeliste"/>
    <w:uiPriority w:val="99"/>
    <w:qFormat/>
    <w:rsid w:val="00BB2F1E"/>
    <w:pPr>
      <w:numPr>
        <w:numId w:val="14"/>
      </w:numPr>
      <w:contextualSpacing w:val="0"/>
    </w:pPr>
    <w:rPr>
      <w:lang w:val="en-GB"/>
    </w:rPr>
  </w:style>
  <w:style w:type="character" w:styleId="Marquedecommentaire">
    <w:name w:val="annotation reference"/>
    <w:basedOn w:val="Policepardfaut"/>
    <w:uiPriority w:val="99"/>
    <w:semiHidden/>
    <w:rsid w:val="003443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443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4344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43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4344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cg\appdata\roaming\microsoft\templates\Fran&#231;ais\Document%20avec%20logo.dotx" TargetMode="External"/></Relationships>
</file>

<file path=word/theme/theme1.xml><?xml version="1.0" encoding="utf-8"?>
<a:theme xmlns:a="http://schemas.openxmlformats.org/drawingml/2006/main" name="Office Theme">
  <a:themeElements>
    <a:clrScheme name="Diakoni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D32A4"/>
      </a:accent1>
      <a:accent2>
        <a:srgbClr val="88DAEE"/>
      </a:accent2>
      <a:accent3>
        <a:srgbClr val="2B99EE"/>
      </a:accent3>
      <a:accent4>
        <a:srgbClr val="EFEFDF"/>
      </a:accent4>
      <a:accent5>
        <a:srgbClr val="E6F0F0"/>
      </a:accent5>
      <a:accent6>
        <a:srgbClr val="70AD47"/>
      </a:accent6>
      <a:hlink>
        <a:srgbClr val="0563C1"/>
      </a:hlink>
      <a:folHlink>
        <a:srgbClr val="954F72"/>
      </a:folHlink>
    </a:clrScheme>
    <a:fontScheme name="Diakonia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6</NoControls>
    <Rows>5</Rows>
    <Columns>2</Columns>
    <Width>65</Width>
  </Settings>
  <Controls/>
</CustomForm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75506-8B10-43B7-9EFC-4CA790860CF3}">
  <ds:schemaRefs/>
</ds:datastoreItem>
</file>

<file path=customXml/itemProps2.xml><?xml version="1.0" encoding="utf-8"?>
<ds:datastoreItem xmlns:ds="http://schemas.openxmlformats.org/officeDocument/2006/customXml" ds:itemID="{BDFB80F1-C207-418A-9376-5668BE59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avec logo</Template>
  <TotalTime>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FCG</dc:creator>
  <cp:keywords/>
  <dc:description/>
  <cp:lastModifiedBy>MARCEL ZONGO</cp:lastModifiedBy>
  <cp:revision>2</cp:revision>
  <cp:lastPrinted>2018-01-29T13:07:00Z</cp:lastPrinted>
  <dcterms:created xsi:type="dcterms:W3CDTF">2019-09-16T12:16:00Z</dcterms:created>
  <dcterms:modified xsi:type="dcterms:W3CDTF">2019-09-16T12:16:00Z</dcterms:modified>
</cp:coreProperties>
</file>